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44" w:rsidRPr="009A45E8" w:rsidRDefault="0080248B" w:rsidP="007A51E4">
      <w:pPr>
        <w:pStyle w:val="Heading1"/>
        <w:rPr>
          <w:b/>
        </w:rPr>
      </w:pPr>
      <w:r>
        <w:rPr>
          <w:b/>
        </w:rPr>
        <w:t>Transfer</w:t>
      </w:r>
      <w:r w:rsidR="00914853">
        <w:rPr>
          <w:b/>
        </w:rPr>
        <w:t xml:space="preserve"> </w:t>
      </w:r>
      <w:r w:rsidR="009A45E8" w:rsidRPr="009A45E8">
        <w:rPr>
          <w:b/>
        </w:rPr>
        <w:t xml:space="preserve"> </w:t>
      </w:r>
      <w:r w:rsidR="00AF344C" w:rsidRPr="009A45E8">
        <w:rPr>
          <w:b/>
        </w:rPr>
        <w:t>In</w:t>
      </w:r>
      <w:r w:rsidR="000E4A44" w:rsidRPr="009A45E8">
        <w:rPr>
          <w:b/>
        </w:rPr>
        <w:t xml:space="preserve">ventory </w:t>
      </w:r>
      <w:r w:rsidR="00914853">
        <w:rPr>
          <w:b/>
        </w:rPr>
        <w:t>Sheet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6"/>
        <w:gridCol w:w="5195"/>
        <w:gridCol w:w="1363"/>
        <w:gridCol w:w="3359"/>
      </w:tblGrid>
      <w:tr w:rsidR="000E4A44" w:rsidTr="004E4C1B">
        <w:trPr>
          <w:trHeight w:hRule="exact" w:val="577"/>
        </w:trPr>
        <w:tc>
          <w:tcPr>
            <w:tcW w:w="1106" w:type="dxa"/>
          </w:tcPr>
          <w:p w:rsidR="000E4A44" w:rsidRPr="009A45E8" w:rsidRDefault="005E2787" w:rsidP="00DD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</w:t>
            </w:r>
          </w:p>
        </w:tc>
        <w:tc>
          <w:tcPr>
            <w:tcW w:w="5195" w:type="dxa"/>
          </w:tcPr>
          <w:p w:rsidR="000E4A44" w:rsidRPr="009A45E8" w:rsidRDefault="000E4A44" w:rsidP="00DD2360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E4A44" w:rsidRDefault="000E4A44" w:rsidP="00DD2360">
            <w:pPr>
              <w:rPr>
                <w:sz w:val="22"/>
                <w:szCs w:val="22"/>
              </w:rPr>
            </w:pPr>
            <w:r w:rsidRPr="009A45E8">
              <w:rPr>
                <w:sz w:val="22"/>
                <w:szCs w:val="22"/>
              </w:rPr>
              <w:t>Date</w:t>
            </w:r>
            <w:r w:rsidR="009A45E8" w:rsidRPr="009A45E8">
              <w:rPr>
                <w:sz w:val="22"/>
                <w:szCs w:val="22"/>
              </w:rPr>
              <w:t xml:space="preserve"> of </w:t>
            </w:r>
            <w:r w:rsidR="005E2787">
              <w:rPr>
                <w:sz w:val="22"/>
                <w:szCs w:val="22"/>
              </w:rPr>
              <w:t>Request</w:t>
            </w:r>
          </w:p>
          <w:p w:rsidR="00060F00" w:rsidRPr="009A45E8" w:rsidRDefault="00060F00" w:rsidP="00DD2360">
            <w:pPr>
              <w:rPr>
                <w:sz w:val="22"/>
                <w:szCs w:val="22"/>
              </w:rPr>
            </w:pPr>
          </w:p>
        </w:tc>
        <w:tc>
          <w:tcPr>
            <w:tcW w:w="3359" w:type="dxa"/>
          </w:tcPr>
          <w:p w:rsidR="000E4A44" w:rsidRPr="009A45E8" w:rsidRDefault="000E4A44" w:rsidP="00DD2360">
            <w:pPr>
              <w:rPr>
                <w:sz w:val="22"/>
                <w:szCs w:val="22"/>
              </w:rPr>
            </w:pPr>
          </w:p>
        </w:tc>
      </w:tr>
      <w:tr w:rsidR="000E4A44" w:rsidTr="002D2839">
        <w:trPr>
          <w:trHeight w:hRule="exact" w:val="415"/>
        </w:trPr>
        <w:tc>
          <w:tcPr>
            <w:tcW w:w="1106" w:type="dxa"/>
          </w:tcPr>
          <w:p w:rsidR="000E4A44" w:rsidRPr="009A45E8" w:rsidRDefault="0066315D" w:rsidP="00DD2360">
            <w:pPr>
              <w:rPr>
                <w:sz w:val="22"/>
                <w:szCs w:val="22"/>
              </w:rPr>
            </w:pPr>
            <w:r w:rsidRPr="009A45E8">
              <w:rPr>
                <w:sz w:val="22"/>
                <w:szCs w:val="22"/>
              </w:rPr>
              <w:t>Staff</w:t>
            </w:r>
          </w:p>
        </w:tc>
        <w:tc>
          <w:tcPr>
            <w:tcW w:w="5195" w:type="dxa"/>
          </w:tcPr>
          <w:p w:rsidR="000E4A44" w:rsidRPr="009A45E8" w:rsidRDefault="000E4A44" w:rsidP="00DD2360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E4A44" w:rsidRPr="009A45E8" w:rsidRDefault="0066315D" w:rsidP="00DD2360">
            <w:pPr>
              <w:rPr>
                <w:sz w:val="22"/>
                <w:szCs w:val="22"/>
              </w:rPr>
            </w:pPr>
            <w:r w:rsidRPr="009A45E8">
              <w:rPr>
                <w:sz w:val="22"/>
                <w:szCs w:val="22"/>
              </w:rPr>
              <w:t>Location</w:t>
            </w:r>
          </w:p>
        </w:tc>
        <w:tc>
          <w:tcPr>
            <w:tcW w:w="3359" w:type="dxa"/>
          </w:tcPr>
          <w:p w:rsidR="000E4A44" w:rsidRPr="009A45E8" w:rsidRDefault="000E4A44" w:rsidP="00DD2360">
            <w:pPr>
              <w:rPr>
                <w:sz w:val="22"/>
                <w:szCs w:val="22"/>
              </w:rPr>
            </w:pPr>
          </w:p>
        </w:tc>
      </w:tr>
    </w:tbl>
    <w:p w:rsidR="009A45E8" w:rsidRDefault="009A45E8"/>
    <w:p w:rsidR="009A45E8" w:rsidRDefault="009A45E8"/>
    <w:p w:rsidR="009A45E8" w:rsidRDefault="009A45E8"/>
    <w:p w:rsidR="00CF1707" w:rsidRDefault="00CF1707"/>
    <w:p w:rsidR="009A45E8" w:rsidRDefault="009A45E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1491"/>
        <w:gridCol w:w="3158"/>
        <w:gridCol w:w="952"/>
        <w:gridCol w:w="885"/>
        <w:gridCol w:w="1134"/>
        <w:gridCol w:w="1134"/>
        <w:gridCol w:w="952"/>
      </w:tblGrid>
      <w:tr w:rsidR="00450FD4" w:rsidTr="00450FD4">
        <w:trPr>
          <w:trHeight w:hRule="exact" w:val="397"/>
        </w:trPr>
        <w:tc>
          <w:tcPr>
            <w:tcW w:w="1310" w:type="dxa"/>
          </w:tcPr>
          <w:p w:rsidR="00450FD4" w:rsidRDefault="00450FD4" w:rsidP="00DD2360">
            <w:r>
              <w:t>Asset Number</w:t>
            </w:r>
          </w:p>
        </w:tc>
        <w:tc>
          <w:tcPr>
            <w:tcW w:w="1491" w:type="dxa"/>
          </w:tcPr>
          <w:p w:rsidR="00450FD4" w:rsidRDefault="00450FD4" w:rsidP="00DD2360">
            <w:r>
              <w:t xml:space="preserve">SERIAL/ID </w:t>
            </w:r>
          </w:p>
        </w:tc>
        <w:tc>
          <w:tcPr>
            <w:tcW w:w="3158" w:type="dxa"/>
          </w:tcPr>
          <w:p w:rsidR="00450FD4" w:rsidRDefault="00450FD4" w:rsidP="00DD2360">
            <w:r>
              <w:t>Item Description/Vendor</w:t>
            </w:r>
          </w:p>
        </w:tc>
        <w:tc>
          <w:tcPr>
            <w:tcW w:w="952" w:type="dxa"/>
          </w:tcPr>
          <w:p w:rsidR="00450FD4" w:rsidRDefault="00450FD4" w:rsidP="00DD2360">
            <w:r>
              <w:t xml:space="preserve">Purchase      </w:t>
            </w:r>
          </w:p>
          <w:p w:rsidR="00450FD4" w:rsidRDefault="00450FD4" w:rsidP="00DD2360">
            <w:r>
              <w:t xml:space="preserve">    Price</w:t>
            </w:r>
          </w:p>
          <w:p w:rsidR="00450FD4" w:rsidRDefault="00450FD4" w:rsidP="00DD2360"/>
        </w:tc>
        <w:tc>
          <w:tcPr>
            <w:tcW w:w="885" w:type="dxa"/>
          </w:tcPr>
          <w:p w:rsidR="00450FD4" w:rsidRDefault="00450FD4" w:rsidP="00060F00">
            <w:pPr>
              <w:jc w:val="center"/>
            </w:pPr>
            <w:r>
              <w:t>Purchase                   Date</w:t>
            </w:r>
          </w:p>
        </w:tc>
        <w:tc>
          <w:tcPr>
            <w:tcW w:w="1134" w:type="dxa"/>
          </w:tcPr>
          <w:p w:rsidR="00450FD4" w:rsidRDefault="00450FD4" w:rsidP="00DD2360">
            <w:r>
              <w:t>Transfer From</w:t>
            </w:r>
          </w:p>
        </w:tc>
        <w:tc>
          <w:tcPr>
            <w:tcW w:w="1134" w:type="dxa"/>
          </w:tcPr>
          <w:p w:rsidR="00450FD4" w:rsidRDefault="00450FD4" w:rsidP="009A45E8">
            <w:r>
              <w:t xml:space="preserve">Transfer To </w:t>
            </w:r>
          </w:p>
        </w:tc>
        <w:tc>
          <w:tcPr>
            <w:tcW w:w="952" w:type="dxa"/>
          </w:tcPr>
          <w:p w:rsidR="00450FD4" w:rsidRDefault="00450FD4" w:rsidP="009A45E8">
            <w:r>
              <w:t>Condition</w:t>
            </w:r>
          </w:p>
        </w:tc>
      </w:tr>
      <w:tr w:rsidR="00450FD4" w:rsidTr="00450FD4">
        <w:trPr>
          <w:trHeight w:hRule="exact" w:val="360"/>
        </w:trPr>
        <w:tc>
          <w:tcPr>
            <w:tcW w:w="1310" w:type="dxa"/>
          </w:tcPr>
          <w:p w:rsidR="00450FD4" w:rsidRDefault="00450FD4" w:rsidP="00DD2360"/>
        </w:tc>
        <w:tc>
          <w:tcPr>
            <w:tcW w:w="1491" w:type="dxa"/>
          </w:tcPr>
          <w:p w:rsidR="00450FD4" w:rsidRDefault="00450FD4" w:rsidP="00DD2360"/>
        </w:tc>
        <w:tc>
          <w:tcPr>
            <w:tcW w:w="3158" w:type="dxa"/>
          </w:tcPr>
          <w:p w:rsidR="00450FD4" w:rsidRDefault="00450FD4" w:rsidP="00DD2360"/>
        </w:tc>
        <w:tc>
          <w:tcPr>
            <w:tcW w:w="952" w:type="dxa"/>
          </w:tcPr>
          <w:p w:rsidR="00450FD4" w:rsidRDefault="00450FD4" w:rsidP="00B52D4D">
            <w:pPr>
              <w:pStyle w:val="Amount"/>
              <w:jc w:val="left"/>
            </w:pPr>
          </w:p>
        </w:tc>
        <w:tc>
          <w:tcPr>
            <w:tcW w:w="885" w:type="dxa"/>
          </w:tcPr>
          <w:p w:rsidR="00450FD4" w:rsidRDefault="00450FD4" w:rsidP="00AE04D9">
            <w:pPr>
              <w:pStyle w:val="Amount"/>
            </w:pPr>
          </w:p>
        </w:tc>
        <w:tc>
          <w:tcPr>
            <w:tcW w:w="1134" w:type="dxa"/>
          </w:tcPr>
          <w:p w:rsidR="00450FD4" w:rsidRDefault="00450FD4" w:rsidP="00AE04D9">
            <w:pPr>
              <w:pStyle w:val="Amount"/>
            </w:pPr>
          </w:p>
        </w:tc>
        <w:tc>
          <w:tcPr>
            <w:tcW w:w="1134" w:type="dxa"/>
          </w:tcPr>
          <w:p w:rsidR="00450FD4" w:rsidRDefault="00450FD4" w:rsidP="00B52D4D"/>
        </w:tc>
        <w:tc>
          <w:tcPr>
            <w:tcW w:w="952" w:type="dxa"/>
          </w:tcPr>
          <w:p w:rsidR="00450FD4" w:rsidRDefault="00450FD4" w:rsidP="00DD2360"/>
        </w:tc>
      </w:tr>
      <w:tr w:rsidR="00450FD4" w:rsidTr="00450FD4">
        <w:trPr>
          <w:trHeight w:hRule="exact" w:val="360"/>
        </w:trPr>
        <w:tc>
          <w:tcPr>
            <w:tcW w:w="1310" w:type="dxa"/>
          </w:tcPr>
          <w:p w:rsidR="00450FD4" w:rsidRDefault="00450FD4" w:rsidP="00DD2360"/>
        </w:tc>
        <w:bookmarkStart w:id="0" w:name="InvNo2"/>
        <w:tc>
          <w:tcPr>
            <w:tcW w:w="1491" w:type="dxa"/>
          </w:tcPr>
          <w:p w:rsidR="00450FD4" w:rsidRDefault="00450FD4" w:rsidP="00DD2360">
            <w:r>
              <w:fldChar w:fldCharType="begin">
                <w:ffData>
                  <w:name w:val="InvN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0"/>
          </w:p>
        </w:tc>
        <w:bookmarkStart w:id="1" w:name="InvDesc2"/>
        <w:tc>
          <w:tcPr>
            <w:tcW w:w="3158" w:type="dxa"/>
          </w:tcPr>
          <w:p w:rsidR="00450FD4" w:rsidRDefault="00450FD4" w:rsidP="00DD2360">
            <w:r>
              <w:fldChar w:fldCharType="begin">
                <w:ffData>
                  <w:name w:val="InvDesc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"/>
          </w:p>
        </w:tc>
        <w:bookmarkStart w:id="2" w:name="PurchPrice2"/>
        <w:tc>
          <w:tcPr>
            <w:tcW w:w="952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PurchPric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85" w:type="dxa"/>
          </w:tcPr>
          <w:p w:rsidR="00450FD4" w:rsidRDefault="00450FD4" w:rsidP="00AE04D9">
            <w:pPr>
              <w:pStyle w:val="Amount"/>
            </w:pPr>
          </w:p>
        </w:tc>
        <w:bookmarkStart w:id="3" w:name="Qty2"/>
        <w:tc>
          <w:tcPr>
            <w:tcW w:w="1134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Qty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34" w:type="dxa"/>
          </w:tcPr>
          <w:p w:rsidR="00450FD4" w:rsidRDefault="00450FD4" w:rsidP="00DD2360"/>
        </w:tc>
        <w:tc>
          <w:tcPr>
            <w:tcW w:w="952" w:type="dxa"/>
          </w:tcPr>
          <w:p w:rsidR="00450FD4" w:rsidRDefault="00450FD4" w:rsidP="00DD2360"/>
        </w:tc>
      </w:tr>
      <w:tr w:rsidR="00450FD4" w:rsidTr="00450FD4">
        <w:trPr>
          <w:trHeight w:hRule="exact" w:val="360"/>
        </w:trPr>
        <w:tc>
          <w:tcPr>
            <w:tcW w:w="1310" w:type="dxa"/>
          </w:tcPr>
          <w:p w:rsidR="00450FD4" w:rsidRDefault="00450FD4" w:rsidP="00DD2360"/>
        </w:tc>
        <w:bookmarkStart w:id="4" w:name="InvNo3"/>
        <w:tc>
          <w:tcPr>
            <w:tcW w:w="1491" w:type="dxa"/>
          </w:tcPr>
          <w:p w:rsidR="00450FD4" w:rsidRDefault="00450FD4" w:rsidP="00DD2360">
            <w:r>
              <w:fldChar w:fldCharType="begin">
                <w:ffData>
                  <w:name w:val="InvN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InvDesc3"/>
        <w:tc>
          <w:tcPr>
            <w:tcW w:w="3158" w:type="dxa"/>
          </w:tcPr>
          <w:p w:rsidR="00450FD4" w:rsidRDefault="00450FD4" w:rsidP="00DD2360">
            <w:r>
              <w:fldChar w:fldCharType="begin">
                <w:ffData>
                  <w:name w:val="InvDesc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PurchPrice3"/>
        <w:tc>
          <w:tcPr>
            <w:tcW w:w="952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PurchPric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85" w:type="dxa"/>
          </w:tcPr>
          <w:p w:rsidR="00450FD4" w:rsidRDefault="00450FD4" w:rsidP="00AE04D9">
            <w:pPr>
              <w:pStyle w:val="Amount"/>
            </w:pPr>
          </w:p>
        </w:tc>
        <w:bookmarkStart w:id="7" w:name="Qty3"/>
        <w:tc>
          <w:tcPr>
            <w:tcW w:w="1134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Qty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34" w:type="dxa"/>
          </w:tcPr>
          <w:p w:rsidR="00450FD4" w:rsidRDefault="00450FD4" w:rsidP="00DD2360"/>
        </w:tc>
        <w:tc>
          <w:tcPr>
            <w:tcW w:w="952" w:type="dxa"/>
          </w:tcPr>
          <w:p w:rsidR="00450FD4" w:rsidRDefault="00450FD4" w:rsidP="00DD2360"/>
        </w:tc>
      </w:tr>
      <w:tr w:rsidR="00450FD4" w:rsidTr="00450FD4">
        <w:trPr>
          <w:trHeight w:hRule="exact" w:val="360"/>
        </w:trPr>
        <w:tc>
          <w:tcPr>
            <w:tcW w:w="1310" w:type="dxa"/>
          </w:tcPr>
          <w:p w:rsidR="00450FD4" w:rsidRDefault="00450FD4" w:rsidP="00DD2360"/>
        </w:tc>
        <w:bookmarkStart w:id="8" w:name="InvNo4"/>
        <w:tc>
          <w:tcPr>
            <w:tcW w:w="1491" w:type="dxa"/>
          </w:tcPr>
          <w:p w:rsidR="00450FD4" w:rsidRDefault="00450FD4" w:rsidP="00DD2360">
            <w:r>
              <w:fldChar w:fldCharType="begin">
                <w:ffData>
                  <w:name w:val="InvN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InvDesc4"/>
        <w:tc>
          <w:tcPr>
            <w:tcW w:w="3158" w:type="dxa"/>
          </w:tcPr>
          <w:p w:rsidR="00450FD4" w:rsidRDefault="00450FD4" w:rsidP="00DD2360">
            <w:r>
              <w:fldChar w:fldCharType="begin">
                <w:ffData>
                  <w:name w:val="InvDesc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"/>
          </w:p>
        </w:tc>
        <w:bookmarkStart w:id="10" w:name="PurchPrice4"/>
        <w:tc>
          <w:tcPr>
            <w:tcW w:w="952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PurchPric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85" w:type="dxa"/>
          </w:tcPr>
          <w:p w:rsidR="00450FD4" w:rsidRDefault="00450FD4" w:rsidP="00AE04D9">
            <w:pPr>
              <w:pStyle w:val="Amount"/>
            </w:pPr>
          </w:p>
        </w:tc>
        <w:bookmarkStart w:id="11" w:name="Qty4"/>
        <w:tc>
          <w:tcPr>
            <w:tcW w:w="1134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Qty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4" w:type="dxa"/>
          </w:tcPr>
          <w:p w:rsidR="00450FD4" w:rsidRDefault="00450FD4" w:rsidP="00DD2360"/>
        </w:tc>
        <w:tc>
          <w:tcPr>
            <w:tcW w:w="952" w:type="dxa"/>
          </w:tcPr>
          <w:p w:rsidR="00450FD4" w:rsidRDefault="00450FD4" w:rsidP="00DD2360"/>
        </w:tc>
      </w:tr>
      <w:tr w:rsidR="00450FD4" w:rsidTr="00450FD4">
        <w:trPr>
          <w:trHeight w:hRule="exact" w:val="360"/>
        </w:trPr>
        <w:tc>
          <w:tcPr>
            <w:tcW w:w="1310" w:type="dxa"/>
          </w:tcPr>
          <w:p w:rsidR="00450FD4" w:rsidRDefault="00450FD4" w:rsidP="00DD2360"/>
        </w:tc>
        <w:bookmarkStart w:id="12" w:name="InvNo5"/>
        <w:tc>
          <w:tcPr>
            <w:tcW w:w="1491" w:type="dxa"/>
          </w:tcPr>
          <w:p w:rsidR="00450FD4" w:rsidRDefault="00450FD4" w:rsidP="00DD2360">
            <w:r>
              <w:fldChar w:fldCharType="begin">
                <w:ffData>
                  <w:name w:val="InvN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InvDesc5"/>
        <w:tc>
          <w:tcPr>
            <w:tcW w:w="3158" w:type="dxa"/>
          </w:tcPr>
          <w:p w:rsidR="00450FD4" w:rsidRDefault="00450FD4" w:rsidP="00DD2360">
            <w:r>
              <w:fldChar w:fldCharType="begin">
                <w:ffData>
                  <w:name w:val="InvDesc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PurchPrice5"/>
        <w:tc>
          <w:tcPr>
            <w:tcW w:w="952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PurchPric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885" w:type="dxa"/>
          </w:tcPr>
          <w:p w:rsidR="00450FD4" w:rsidRDefault="00450FD4" w:rsidP="00AE04D9">
            <w:pPr>
              <w:pStyle w:val="Amount"/>
            </w:pPr>
          </w:p>
        </w:tc>
        <w:bookmarkStart w:id="15" w:name="Qty5"/>
        <w:tc>
          <w:tcPr>
            <w:tcW w:w="1134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Qty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34" w:type="dxa"/>
          </w:tcPr>
          <w:p w:rsidR="00450FD4" w:rsidRDefault="00450FD4" w:rsidP="00DD2360"/>
        </w:tc>
        <w:tc>
          <w:tcPr>
            <w:tcW w:w="952" w:type="dxa"/>
          </w:tcPr>
          <w:p w:rsidR="00450FD4" w:rsidRDefault="00450FD4" w:rsidP="00DD2360"/>
        </w:tc>
      </w:tr>
      <w:tr w:rsidR="00450FD4" w:rsidTr="00450FD4">
        <w:trPr>
          <w:trHeight w:hRule="exact" w:val="360"/>
        </w:trPr>
        <w:tc>
          <w:tcPr>
            <w:tcW w:w="1310" w:type="dxa"/>
          </w:tcPr>
          <w:p w:rsidR="00450FD4" w:rsidRDefault="00450FD4" w:rsidP="00DD2360"/>
        </w:tc>
        <w:bookmarkStart w:id="16" w:name="InvNo6"/>
        <w:tc>
          <w:tcPr>
            <w:tcW w:w="1491" w:type="dxa"/>
          </w:tcPr>
          <w:p w:rsidR="00450FD4" w:rsidRDefault="00450FD4" w:rsidP="00DD2360">
            <w:r>
              <w:fldChar w:fldCharType="begin">
                <w:ffData>
                  <w:name w:val="InvN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InvDesc6"/>
        <w:tc>
          <w:tcPr>
            <w:tcW w:w="3158" w:type="dxa"/>
          </w:tcPr>
          <w:p w:rsidR="00450FD4" w:rsidRDefault="00450FD4" w:rsidP="00DD2360">
            <w:r>
              <w:fldChar w:fldCharType="begin">
                <w:ffData>
                  <w:name w:val="InvDesc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7"/>
          </w:p>
        </w:tc>
        <w:bookmarkStart w:id="18" w:name="PurchPrice6"/>
        <w:tc>
          <w:tcPr>
            <w:tcW w:w="952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PurchPric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85" w:type="dxa"/>
          </w:tcPr>
          <w:p w:rsidR="00450FD4" w:rsidRDefault="00450FD4" w:rsidP="00AE04D9">
            <w:pPr>
              <w:pStyle w:val="Amount"/>
            </w:pPr>
          </w:p>
        </w:tc>
        <w:bookmarkStart w:id="19" w:name="Qty6"/>
        <w:tc>
          <w:tcPr>
            <w:tcW w:w="1134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Qty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</w:tcPr>
          <w:p w:rsidR="00450FD4" w:rsidRDefault="00450FD4" w:rsidP="00DD2360"/>
        </w:tc>
        <w:tc>
          <w:tcPr>
            <w:tcW w:w="952" w:type="dxa"/>
          </w:tcPr>
          <w:p w:rsidR="00450FD4" w:rsidRDefault="00450FD4" w:rsidP="00DD2360"/>
        </w:tc>
      </w:tr>
      <w:tr w:rsidR="00450FD4" w:rsidTr="00450FD4">
        <w:trPr>
          <w:trHeight w:hRule="exact" w:val="360"/>
        </w:trPr>
        <w:tc>
          <w:tcPr>
            <w:tcW w:w="1310" w:type="dxa"/>
          </w:tcPr>
          <w:p w:rsidR="00450FD4" w:rsidRDefault="00450FD4" w:rsidP="00DD2360"/>
        </w:tc>
        <w:bookmarkStart w:id="20" w:name="InvNo7"/>
        <w:tc>
          <w:tcPr>
            <w:tcW w:w="1491" w:type="dxa"/>
          </w:tcPr>
          <w:p w:rsidR="00450FD4" w:rsidRDefault="00450FD4" w:rsidP="00DD2360">
            <w:r>
              <w:fldChar w:fldCharType="begin">
                <w:ffData>
                  <w:name w:val="InvN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InvDesc7"/>
        <w:tc>
          <w:tcPr>
            <w:tcW w:w="3158" w:type="dxa"/>
          </w:tcPr>
          <w:p w:rsidR="00450FD4" w:rsidRDefault="00450FD4" w:rsidP="00DD2360">
            <w:r>
              <w:fldChar w:fldCharType="begin">
                <w:ffData>
                  <w:name w:val="InvDesc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1"/>
          </w:p>
        </w:tc>
        <w:bookmarkStart w:id="22" w:name="PurchPrice7"/>
        <w:tc>
          <w:tcPr>
            <w:tcW w:w="952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PurchPric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85" w:type="dxa"/>
          </w:tcPr>
          <w:p w:rsidR="00450FD4" w:rsidRDefault="00450FD4" w:rsidP="00AE04D9">
            <w:pPr>
              <w:pStyle w:val="Amount"/>
            </w:pPr>
          </w:p>
        </w:tc>
        <w:bookmarkStart w:id="23" w:name="Qty7"/>
        <w:tc>
          <w:tcPr>
            <w:tcW w:w="1134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Qty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</w:tcPr>
          <w:p w:rsidR="00450FD4" w:rsidRDefault="00450FD4" w:rsidP="00DD2360"/>
        </w:tc>
        <w:tc>
          <w:tcPr>
            <w:tcW w:w="952" w:type="dxa"/>
          </w:tcPr>
          <w:p w:rsidR="00450FD4" w:rsidRDefault="00450FD4" w:rsidP="00DD2360"/>
        </w:tc>
      </w:tr>
      <w:tr w:rsidR="00450FD4" w:rsidTr="00450FD4">
        <w:trPr>
          <w:trHeight w:hRule="exact" w:val="360"/>
        </w:trPr>
        <w:tc>
          <w:tcPr>
            <w:tcW w:w="1310" w:type="dxa"/>
          </w:tcPr>
          <w:p w:rsidR="00450FD4" w:rsidRDefault="00450FD4" w:rsidP="00DD2360"/>
        </w:tc>
        <w:bookmarkStart w:id="24" w:name="InvNo8"/>
        <w:tc>
          <w:tcPr>
            <w:tcW w:w="1491" w:type="dxa"/>
          </w:tcPr>
          <w:p w:rsidR="00450FD4" w:rsidRDefault="00450FD4" w:rsidP="00DD2360">
            <w:r>
              <w:fldChar w:fldCharType="begin">
                <w:ffData>
                  <w:name w:val="InvN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4"/>
          </w:p>
        </w:tc>
        <w:bookmarkStart w:id="25" w:name="InvDesc8"/>
        <w:tc>
          <w:tcPr>
            <w:tcW w:w="3158" w:type="dxa"/>
          </w:tcPr>
          <w:p w:rsidR="00450FD4" w:rsidRDefault="00450FD4" w:rsidP="00DD2360">
            <w:r>
              <w:fldChar w:fldCharType="begin">
                <w:ffData>
                  <w:name w:val="InvDesc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5"/>
          </w:p>
        </w:tc>
        <w:bookmarkStart w:id="26" w:name="PurchPrice8"/>
        <w:tc>
          <w:tcPr>
            <w:tcW w:w="952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PurchPric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885" w:type="dxa"/>
          </w:tcPr>
          <w:p w:rsidR="00450FD4" w:rsidRDefault="00450FD4" w:rsidP="00AE04D9">
            <w:pPr>
              <w:pStyle w:val="Amount"/>
            </w:pPr>
          </w:p>
        </w:tc>
        <w:bookmarkStart w:id="27" w:name="Qty8"/>
        <w:tc>
          <w:tcPr>
            <w:tcW w:w="1134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Qty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34" w:type="dxa"/>
          </w:tcPr>
          <w:p w:rsidR="00450FD4" w:rsidRDefault="00450FD4" w:rsidP="00DD2360"/>
        </w:tc>
        <w:tc>
          <w:tcPr>
            <w:tcW w:w="952" w:type="dxa"/>
          </w:tcPr>
          <w:p w:rsidR="00450FD4" w:rsidRDefault="00450FD4" w:rsidP="00DD2360"/>
        </w:tc>
      </w:tr>
      <w:tr w:rsidR="00450FD4" w:rsidTr="00450FD4">
        <w:trPr>
          <w:trHeight w:hRule="exact" w:val="360"/>
        </w:trPr>
        <w:tc>
          <w:tcPr>
            <w:tcW w:w="1310" w:type="dxa"/>
          </w:tcPr>
          <w:p w:rsidR="00450FD4" w:rsidRDefault="00450FD4" w:rsidP="00DD2360"/>
        </w:tc>
        <w:bookmarkStart w:id="28" w:name="InvNo9"/>
        <w:tc>
          <w:tcPr>
            <w:tcW w:w="1491" w:type="dxa"/>
          </w:tcPr>
          <w:p w:rsidR="00450FD4" w:rsidRDefault="00450FD4" w:rsidP="00DD2360">
            <w:r>
              <w:fldChar w:fldCharType="begin">
                <w:ffData>
                  <w:name w:val="InvN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InvDesc9"/>
        <w:tc>
          <w:tcPr>
            <w:tcW w:w="3158" w:type="dxa"/>
          </w:tcPr>
          <w:p w:rsidR="00450FD4" w:rsidRDefault="00450FD4" w:rsidP="00DD2360">
            <w:r>
              <w:fldChar w:fldCharType="begin">
                <w:ffData>
                  <w:name w:val="InvDesc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9"/>
          </w:p>
        </w:tc>
        <w:bookmarkStart w:id="30" w:name="PurchPrice9"/>
        <w:tc>
          <w:tcPr>
            <w:tcW w:w="952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PurchPric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885" w:type="dxa"/>
          </w:tcPr>
          <w:p w:rsidR="00450FD4" w:rsidRDefault="00450FD4" w:rsidP="00AE04D9">
            <w:pPr>
              <w:pStyle w:val="Amount"/>
            </w:pPr>
          </w:p>
        </w:tc>
        <w:bookmarkStart w:id="31" w:name="Qty9"/>
        <w:tc>
          <w:tcPr>
            <w:tcW w:w="1134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Qty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34" w:type="dxa"/>
          </w:tcPr>
          <w:p w:rsidR="00450FD4" w:rsidRDefault="00450FD4" w:rsidP="00DD2360"/>
        </w:tc>
        <w:tc>
          <w:tcPr>
            <w:tcW w:w="952" w:type="dxa"/>
          </w:tcPr>
          <w:p w:rsidR="00450FD4" w:rsidRDefault="00450FD4" w:rsidP="00DD2360"/>
        </w:tc>
      </w:tr>
      <w:tr w:rsidR="00450FD4" w:rsidTr="00450FD4">
        <w:trPr>
          <w:trHeight w:hRule="exact" w:val="360"/>
        </w:trPr>
        <w:tc>
          <w:tcPr>
            <w:tcW w:w="1310" w:type="dxa"/>
          </w:tcPr>
          <w:p w:rsidR="00450FD4" w:rsidRDefault="00450FD4" w:rsidP="00DD2360"/>
        </w:tc>
        <w:bookmarkStart w:id="32" w:name="InvNo10"/>
        <w:tc>
          <w:tcPr>
            <w:tcW w:w="1491" w:type="dxa"/>
          </w:tcPr>
          <w:p w:rsidR="00450FD4" w:rsidRDefault="00450FD4" w:rsidP="00DD2360">
            <w:r>
              <w:fldChar w:fldCharType="begin">
                <w:ffData>
                  <w:name w:val="InvN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InvDesc10"/>
        <w:tc>
          <w:tcPr>
            <w:tcW w:w="3158" w:type="dxa"/>
          </w:tcPr>
          <w:p w:rsidR="00450FD4" w:rsidRDefault="00450FD4" w:rsidP="00DD2360">
            <w:r>
              <w:fldChar w:fldCharType="begin">
                <w:ffData>
                  <w:name w:val="InvDesc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PurchPrice10"/>
        <w:tc>
          <w:tcPr>
            <w:tcW w:w="952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PurchPrice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85" w:type="dxa"/>
          </w:tcPr>
          <w:p w:rsidR="00450FD4" w:rsidRDefault="00450FD4" w:rsidP="00AE04D9">
            <w:pPr>
              <w:pStyle w:val="Amount"/>
            </w:pPr>
          </w:p>
        </w:tc>
        <w:bookmarkStart w:id="35" w:name="Qty10"/>
        <w:tc>
          <w:tcPr>
            <w:tcW w:w="1134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Qty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34" w:type="dxa"/>
          </w:tcPr>
          <w:p w:rsidR="00450FD4" w:rsidRDefault="00450FD4" w:rsidP="00DD2360"/>
        </w:tc>
        <w:tc>
          <w:tcPr>
            <w:tcW w:w="952" w:type="dxa"/>
          </w:tcPr>
          <w:p w:rsidR="00450FD4" w:rsidRDefault="00450FD4" w:rsidP="00DD2360"/>
        </w:tc>
      </w:tr>
      <w:tr w:rsidR="00450FD4" w:rsidTr="00450FD4">
        <w:trPr>
          <w:trHeight w:hRule="exact" w:val="360"/>
        </w:trPr>
        <w:tc>
          <w:tcPr>
            <w:tcW w:w="1310" w:type="dxa"/>
          </w:tcPr>
          <w:p w:rsidR="00450FD4" w:rsidRDefault="00450FD4" w:rsidP="00DD2360"/>
        </w:tc>
        <w:bookmarkStart w:id="36" w:name="InvNo11"/>
        <w:tc>
          <w:tcPr>
            <w:tcW w:w="1491" w:type="dxa"/>
          </w:tcPr>
          <w:p w:rsidR="00450FD4" w:rsidRDefault="00450FD4" w:rsidP="00DD2360">
            <w:r>
              <w:fldChar w:fldCharType="begin">
                <w:ffData>
                  <w:name w:val="InvN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6"/>
          </w:p>
        </w:tc>
        <w:bookmarkStart w:id="37" w:name="InvDesc11"/>
        <w:tc>
          <w:tcPr>
            <w:tcW w:w="3158" w:type="dxa"/>
          </w:tcPr>
          <w:p w:rsidR="00450FD4" w:rsidRDefault="00450FD4" w:rsidP="00DD2360">
            <w:r>
              <w:fldChar w:fldCharType="begin">
                <w:ffData>
                  <w:name w:val="InvDesc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7"/>
          </w:p>
        </w:tc>
        <w:bookmarkStart w:id="38" w:name="PurchPrice11"/>
        <w:tc>
          <w:tcPr>
            <w:tcW w:w="952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PurchPrice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885" w:type="dxa"/>
          </w:tcPr>
          <w:p w:rsidR="00450FD4" w:rsidRDefault="00450FD4" w:rsidP="00AE04D9">
            <w:pPr>
              <w:pStyle w:val="Amount"/>
            </w:pPr>
          </w:p>
        </w:tc>
        <w:bookmarkStart w:id="39" w:name="Qty11"/>
        <w:tc>
          <w:tcPr>
            <w:tcW w:w="1134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Qty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34" w:type="dxa"/>
          </w:tcPr>
          <w:p w:rsidR="00450FD4" w:rsidRDefault="00450FD4" w:rsidP="00DD2360"/>
        </w:tc>
        <w:tc>
          <w:tcPr>
            <w:tcW w:w="952" w:type="dxa"/>
          </w:tcPr>
          <w:p w:rsidR="00450FD4" w:rsidRDefault="00450FD4" w:rsidP="00DD2360"/>
        </w:tc>
      </w:tr>
      <w:tr w:rsidR="00450FD4" w:rsidTr="00450FD4">
        <w:trPr>
          <w:trHeight w:hRule="exact" w:val="360"/>
        </w:trPr>
        <w:tc>
          <w:tcPr>
            <w:tcW w:w="1310" w:type="dxa"/>
          </w:tcPr>
          <w:p w:rsidR="00450FD4" w:rsidRDefault="00450FD4" w:rsidP="00DD2360"/>
        </w:tc>
        <w:bookmarkStart w:id="40" w:name="InvNo12"/>
        <w:tc>
          <w:tcPr>
            <w:tcW w:w="1491" w:type="dxa"/>
          </w:tcPr>
          <w:p w:rsidR="00450FD4" w:rsidRDefault="00450FD4" w:rsidP="00DD2360">
            <w:r>
              <w:fldChar w:fldCharType="begin">
                <w:ffData>
                  <w:name w:val="InvN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0"/>
          </w:p>
        </w:tc>
        <w:bookmarkStart w:id="41" w:name="InvDesc12"/>
        <w:tc>
          <w:tcPr>
            <w:tcW w:w="3158" w:type="dxa"/>
          </w:tcPr>
          <w:p w:rsidR="00450FD4" w:rsidRDefault="00450FD4" w:rsidP="00DD2360">
            <w:r>
              <w:fldChar w:fldCharType="begin">
                <w:ffData>
                  <w:name w:val="InvDesc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1"/>
          </w:p>
        </w:tc>
        <w:bookmarkStart w:id="42" w:name="PurchPrice12"/>
        <w:tc>
          <w:tcPr>
            <w:tcW w:w="952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885" w:type="dxa"/>
          </w:tcPr>
          <w:p w:rsidR="00450FD4" w:rsidRDefault="00450FD4" w:rsidP="00AE04D9">
            <w:pPr>
              <w:pStyle w:val="Amount"/>
            </w:pPr>
          </w:p>
        </w:tc>
        <w:bookmarkStart w:id="43" w:name="Qty12"/>
        <w:tc>
          <w:tcPr>
            <w:tcW w:w="1134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Qty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3"/>
          </w:p>
        </w:tc>
        <w:bookmarkStart w:id="44" w:name="Location12"/>
        <w:tc>
          <w:tcPr>
            <w:tcW w:w="1134" w:type="dxa"/>
          </w:tcPr>
          <w:p w:rsidR="00450FD4" w:rsidRDefault="00450FD4" w:rsidP="00DD2360">
            <w:r>
              <w:fldChar w:fldCharType="begin">
                <w:ffData>
                  <w:name w:val="Location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52" w:type="dxa"/>
          </w:tcPr>
          <w:p w:rsidR="00450FD4" w:rsidRDefault="00450FD4" w:rsidP="00DD2360"/>
        </w:tc>
      </w:tr>
      <w:tr w:rsidR="00450FD4" w:rsidTr="00450FD4">
        <w:trPr>
          <w:trHeight w:hRule="exact" w:val="360"/>
        </w:trPr>
        <w:tc>
          <w:tcPr>
            <w:tcW w:w="1310" w:type="dxa"/>
          </w:tcPr>
          <w:p w:rsidR="00450FD4" w:rsidRDefault="00450FD4" w:rsidP="00DD2360"/>
        </w:tc>
        <w:bookmarkStart w:id="45" w:name="InvNo13"/>
        <w:tc>
          <w:tcPr>
            <w:tcW w:w="1491" w:type="dxa"/>
          </w:tcPr>
          <w:p w:rsidR="00450FD4" w:rsidRDefault="00450FD4" w:rsidP="00DD2360">
            <w:r>
              <w:fldChar w:fldCharType="begin">
                <w:ffData>
                  <w:name w:val="InvN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5"/>
          </w:p>
        </w:tc>
        <w:bookmarkStart w:id="46" w:name="InvDesc13"/>
        <w:tc>
          <w:tcPr>
            <w:tcW w:w="3158" w:type="dxa"/>
          </w:tcPr>
          <w:p w:rsidR="00450FD4" w:rsidRDefault="00450FD4" w:rsidP="00DD2360">
            <w:r>
              <w:fldChar w:fldCharType="begin">
                <w:ffData>
                  <w:name w:val="InvDesc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6"/>
          </w:p>
        </w:tc>
        <w:bookmarkStart w:id="47" w:name="PurchPrice13"/>
        <w:tc>
          <w:tcPr>
            <w:tcW w:w="952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PurchPrice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885" w:type="dxa"/>
          </w:tcPr>
          <w:p w:rsidR="00450FD4" w:rsidRDefault="00450FD4" w:rsidP="00AE04D9">
            <w:pPr>
              <w:pStyle w:val="Amount"/>
            </w:pPr>
          </w:p>
        </w:tc>
        <w:bookmarkStart w:id="48" w:name="Qty13"/>
        <w:tc>
          <w:tcPr>
            <w:tcW w:w="1134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Qty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8"/>
          </w:p>
        </w:tc>
        <w:bookmarkStart w:id="49" w:name="Location13"/>
        <w:tc>
          <w:tcPr>
            <w:tcW w:w="1134" w:type="dxa"/>
          </w:tcPr>
          <w:p w:rsidR="00450FD4" w:rsidRDefault="00450FD4" w:rsidP="00DD2360">
            <w:r>
              <w:fldChar w:fldCharType="begin">
                <w:ffData>
                  <w:name w:val="Location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952" w:type="dxa"/>
          </w:tcPr>
          <w:p w:rsidR="00450FD4" w:rsidRDefault="00450FD4" w:rsidP="00DD2360"/>
        </w:tc>
      </w:tr>
      <w:tr w:rsidR="00450FD4" w:rsidTr="00450FD4">
        <w:trPr>
          <w:trHeight w:hRule="exact" w:val="360"/>
        </w:trPr>
        <w:tc>
          <w:tcPr>
            <w:tcW w:w="1310" w:type="dxa"/>
          </w:tcPr>
          <w:p w:rsidR="00450FD4" w:rsidRDefault="00450FD4" w:rsidP="00DD2360"/>
        </w:tc>
        <w:bookmarkStart w:id="50" w:name="InvNo14"/>
        <w:tc>
          <w:tcPr>
            <w:tcW w:w="1491" w:type="dxa"/>
          </w:tcPr>
          <w:p w:rsidR="00450FD4" w:rsidRDefault="00450FD4" w:rsidP="00DD2360">
            <w:r>
              <w:fldChar w:fldCharType="begin">
                <w:ffData>
                  <w:name w:val="InvN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0"/>
          </w:p>
        </w:tc>
        <w:bookmarkStart w:id="51" w:name="InvDesc14"/>
        <w:tc>
          <w:tcPr>
            <w:tcW w:w="3158" w:type="dxa"/>
          </w:tcPr>
          <w:p w:rsidR="00450FD4" w:rsidRDefault="00450FD4" w:rsidP="00DD2360">
            <w:r>
              <w:fldChar w:fldCharType="begin">
                <w:ffData>
                  <w:name w:val="InvDesc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1"/>
          </w:p>
        </w:tc>
        <w:bookmarkStart w:id="52" w:name="PurchPrice14"/>
        <w:tc>
          <w:tcPr>
            <w:tcW w:w="952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PurchPrice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885" w:type="dxa"/>
          </w:tcPr>
          <w:p w:rsidR="00450FD4" w:rsidRDefault="00450FD4" w:rsidP="00AE04D9">
            <w:pPr>
              <w:pStyle w:val="Amount"/>
            </w:pPr>
          </w:p>
        </w:tc>
        <w:bookmarkStart w:id="53" w:name="Qty14"/>
        <w:tc>
          <w:tcPr>
            <w:tcW w:w="1134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Qty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3"/>
          </w:p>
        </w:tc>
        <w:bookmarkStart w:id="54" w:name="Location14"/>
        <w:tc>
          <w:tcPr>
            <w:tcW w:w="1134" w:type="dxa"/>
          </w:tcPr>
          <w:p w:rsidR="00450FD4" w:rsidRDefault="00450FD4" w:rsidP="00DD2360">
            <w:r>
              <w:fldChar w:fldCharType="begin">
                <w:ffData>
                  <w:name w:val="Location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952" w:type="dxa"/>
          </w:tcPr>
          <w:p w:rsidR="00450FD4" w:rsidRDefault="00450FD4" w:rsidP="00DD2360"/>
        </w:tc>
      </w:tr>
      <w:tr w:rsidR="00450FD4" w:rsidTr="00450FD4">
        <w:trPr>
          <w:trHeight w:hRule="exact" w:val="360"/>
        </w:trPr>
        <w:tc>
          <w:tcPr>
            <w:tcW w:w="1310" w:type="dxa"/>
          </w:tcPr>
          <w:p w:rsidR="00450FD4" w:rsidRDefault="00450FD4" w:rsidP="00DD2360"/>
        </w:tc>
        <w:bookmarkStart w:id="55" w:name="InvNo15"/>
        <w:tc>
          <w:tcPr>
            <w:tcW w:w="1491" w:type="dxa"/>
          </w:tcPr>
          <w:p w:rsidR="00450FD4" w:rsidRDefault="00450FD4" w:rsidP="00DD2360">
            <w:r>
              <w:fldChar w:fldCharType="begin">
                <w:ffData>
                  <w:name w:val="InvN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5"/>
          </w:p>
        </w:tc>
        <w:bookmarkStart w:id="56" w:name="InvDesc15"/>
        <w:tc>
          <w:tcPr>
            <w:tcW w:w="3158" w:type="dxa"/>
          </w:tcPr>
          <w:p w:rsidR="00450FD4" w:rsidRDefault="00450FD4" w:rsidP="00DD2360">
            <w:r>
              <w:fldChar w:fldCharType="begin">
                <w:ffData>
                  <w:name w:val="InvDesc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6"/>
          </w:p>
        </w:tc>
        <w:bookmarkStart w:id="57" w:name="PurchPrice15"/>
        <w:tc>
          <w:tcPr>
            <w:tcW w:w="952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PurchPrice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885" w:type="dxa"/>
          </w:tcPr>
          <w:p w:rsidR="00450FD4" w:rsidRDefault="00450FD4" w:rsidP="00AE04D9">
            <w:pPr>
              <w:pStyle w:val="Amount"/>
            </w:pPr>
          </w:p>
        </w:tc>
        <w:bookmarkStart w:id="58" w:name="Qty15"/>
        <w:tc>
          <w:tcPr>
            <w:tcW w:w="1134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Qty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8"/>
          </w:p>
        </w:tc>
        <w:bookmarkStart w:id="59" w:name="Location15"/>
        <w:tc>
          <w:tcPr>
            <w:tcW w:w="1134" w:type="dxa"/>
          </w:tcPr>
          <w:p w:rsidR="00450FD4" w:rsidRDefault="00450FD4" w:rsidP="00DD2360">
            <w:r>
              <w:fldChar w:fldCharType="begin">
                <w:ffData>
                  <w:name w:val="Location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952" w:type="dxa"/>
          </w:tcPr>
          <w:p w:rsidR="00450FD4" w:rsidRDefault="00450FD4" w:rsidP="00DD2360"/>
        </w:tc>
      </w:tr>
      <w:tr w:rsidR="00450FD4" w:rsidTr="00450FD4">
        <w:trPr>
          <w:trHeight w:hRule="exact" w:val="360"/>
        </w:trPr>
        <w:tc>
          <w:tcPr>
            <w:tcW w:w="1310" w:type="dxa"/>
          </w:tcPr>
          <w:p w:rsidR="00450FD4" w:rsidRDefault="00450FD4" w:rsidP="00DD2360"/>
        </w:tc>
        <w:bookmarkStart w:id="60" w:name="InvNo21"/>
        <w:tc>
          <w:tcPr>
            <w:tcW w:w="1491" w:type="dxa"/>
          </w:tcPr>
          <w:p w:rsidR="00450FD4" w:rsidRDefault="00450FD4" w:rsidP="00DD2360">
            <w:r>
              <w:fldChar w:fldCharType="begin">
                <w:ffData>
                  <w:name w:val="InvN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  <w:bookmarkEnd w:id="60"/>
          </w:p>
        </w:tc>
        <w:bookmarkStart w:id="61" w:name="InvDesc21"/>
        <w:tc>
          <w:tcPr>
            <w:tcW w:w="3158" w:type="dxa"/>
          </w:tcPr>
          <w:p w:rsidR="00450FD4" w:rsidRDefault="00450FD4" w:rsidP="00DD2360">
            <w:r>
              <w:fldChar w:fldCharType="begin">
                <w:ffData>
                  <w:name w:val="InvDesc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1"/>
          </w:p>
        </w:tc>
        <w:bookmarkStart w:id="62" w:name="PurchPrice21"/>
        <w:tc>
          <w:tcPr>
            <w:tcW w:w="952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PurchPric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885" w:type="dxa"/>
          </w:tcPr>
          <w:p w:rsidR="00450FD4" w:rsidRDefault="00450FD4" w:rsidP="00AE04D9">
            <w:pPr>
              <w:pStyle w:val="Amount"/>
            </w:pPr>
          </w:p>
        </w:tc>
        <w:bookmarkStart w:id="63" w:name="Qty21"/>
        <w:tc>
          <w:tcPr>
            <w:tcW w:w="1134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Qty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3"/>
          </w:p>
        </w:tc>
        <w:bookmarkStart w:id="64" w:name="Location21"/>
        <w:tc>
          <w:tcPr>
            <w:tcW w:w="1134" w:type="dxa"/>
          </w:tcPr>
          <w:p w:rsidR="00450FD4" w:rsidRDefault="00450FD4" w:rsidP="00DD2360">
            <w:r>
              <w:fldChar w:fldCharType="begin">
                <w:ffData>
                  <w:name w:val="Location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952" w:type="dxa"/>
          </w:tcPr>
          <w:p w:rsidR="00450FD4" w:rsidRDefault="00450FD4" w:rsidP="00DD2360"/>
        </w:tc>
      </w:tr>
      <w:tr w:rsidR="00450FD4" w:rsidTr="00450FD4">
        <w:trPr>
          <w:trHeight w:hRule="exact" w:val="360"/>
        </w:trPr>
        <w:tc>
          <w:tcPr>
            <w:tcW w:w="1310" w:type="dxa"/>
          </w:tcPr>
          <w:p w:rsidR="00450FD4" w:rsidRDefault="00450FD4" w:rsidP="00F96268"/>
        </w:tc>
        <w:bookmarkStart w:id="65" w:name="InvNo22"/>
        <w:tc>
          <w:tcPr>
            <w:tcW w:w="1491" w:type="dxa"/>
          </w:tcPr>
          <w:p w:rsidR="00450FD4" w:rsidRDefault="00450FD4" w:rsidP="00F96268">
            <w:r>
              <w:fldChar w:fldCharType="begin">
                <w:ffData>
                  <w:name w:val="InvNo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5"/>
          </w:p>
        </w:tc>
        <w:bookmarkStart w:id="66" w:name="InvDesc22"/>
        <w:tc>
          <w:tcPr>
            <w:tcW w:w="3158" w:type="dxa"/>
          </w:tcPr>
          <w:p w:rsidR="00450FD4" w:rsidRDefault="00450FD4" w:rsidP="00F96268">
            <w:r>
              <w:fldChar w:fldCharType="begin">
                <w:ffData>
                  <w:name w:val="InvDesc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6"/>
          </w:p>
        </w:tc>
        <w:bookmarkStart w:id="67" w:name="PurchPrice22"/>
        <w:tc>
          <w:tcPr>
            <w:tcW w:w="952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PurchPric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885" w:type="dxa"/>
          </w:tcPr>
          <w:p w:rsidR="00450FD4" w:rsidRDefault="00450FD4" w:rsidP="00AE04D9">
            <w:pPr>
              <w:pStyle w:val="Amount"/>
            </w:pPr>
          </w:p>
        </w:tc>
        <w:bookmarkStart w:id="68" w:name="Qty22"/>
        <w:tc>
          <w:tcPr>
            <w:tcW w:w="1134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Qty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8"/>
          </w:p>
        </w:tc>
        <w:bookmarkStart w:id="69" w:name="Location22"/>
        <w:tc>
          <w:tcPr>
            <w:tcW w:w="1134" w:type="dxa"/>
          </w:tcPr>
          <w:p w:rsidR="00450FD4" w:rsidRDefault="00450FD4" w:rsidP="00F96268">
            <w:r>
              <w:fldChar w:fldCharType="begin">
                <w:ffData>
                  <w:name w:val="Location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952" w:type="dxa"/>
          </w:tcPr>
          <w:p w:rsidR="00450FD4" w:rsidRDefault="00450FD4" w:rsidP="00F96268"/>
        </w:tc>
      </w:tr>
      <w:tr w:rsidR="00450FD4" w:rsidTr="00450FD4">
        <w:trPr>
          <w:trHeight w:hRule="exact" w:val="360"/>
        </w:trPr>
        <w:tc>
          <w:tcPr>
            <w:tcW w:w="1310" w:type="dxa"/>
          </w:tcPr>
          <w:p w:rsidR="00450FD4" w:rsidRDefault="00450FD4" w:rsidP="00DD2360"/>
        </w:tc>
        <w:bookmarkStart w:id="70" w:name="InvNo25"/>
        <w:tc>
          <w:tcPr>
            <w:tcW w:w="1491" w:type="dxa"/>
          </w:tcPr>
          <w:p w:rsidR="00450FD4" w:rsidRDefault="00450FD4" w:rsidP="00DD2360">
            <w:r>
              <w:fldChar w:fldCharType="begin">
                <w:ffData>
                  <w:name w:val="InvN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0"/>
          </w:p>
        </w:tc>
        <w:bookmarkStart w:id="71" w:name="InvDesc25"/>
        <w:tc>
          <w:tcPr>
            <w:tcW w:w="3158" w:type="dxa"/>
          </w:tcPr>
          <w:p w:rsidR="00450FD4" w:rsidRDefault="00450FD4" w:rsidP="00DD2360">
            <w:r>
              <w:fldChar w:fldCharType="begin">
                <w:ffData>
                  <w:name w:val="InvDesc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1"/>
          </w:p>
        </w:tc>
        <w:bookmarkStart w:id="72" w:name="PurchPrice25"/>
        <w:tc>
          <w:tcPr>
            <w:tcW w:w="952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PurchPric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885" w:type="dxa"/>
          </w:tcPr>
          <w:p w:rsidR="00450FD4" w:rsidRDefault="00450FD4" w:rsidP="00AE04D9">
            <w:pPr>
              <w:pStyle w:val="Amount"/>
            </w:pPr>
          </w:p>
        </w:tc>
        <w:bookmarkStart w:id="73" w:name="Qty25"/>
        <w:tc>
          <w:tcPr>
            <w:tcW w:w="1134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Qty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3"/>
          </w:p>
        </w:tc>
        <w:bookmarkStart w:id="74" w:name="Location25"/>
        <w:tc>
          <w:tcPr>
            <w:tcW w:w="1134" w:type="dxa"/>
          </w:tcPr>
          <w:p w:rsidR="00450FD4" w:rsidRDefault="00450FD4" w:rsidP="00DD2360">
            <w:r>
              <w:fldChar w:fldCharType="begin">
                <w:ffData>
                  <w:name w:val="Location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952" w:type="dxa"/>
          </w:tcPr>
          <w:p w:rsidR="00450FD4" w:rsidRDefault="00450FD4" w:rsidP="00DD2360"/>
        </w:tc>
      </w:tr>
      <w:tr w:rsidR="00450FD4" w:rsidTr="00450FD4">
        <w:trPr>
          <w:trHeight w:hRule="exact" w:val="360"/>
        </w:trPr>
        <w:tc>
          <w:tcPr>
            <w:tcW w:w="1310" w:type="dxa"/>
          </w:tcPr>
          <w:p w:rsidR="00450FD4" w:rsidRDefault="00450FD4" w:rsidP="00DD2360"/>
        </w:tc>
        <w:bookmarkStart w:id="75" w:name="InvNo26"/>
        <w:tc>
          <w:tcPr>
            <w:tcW w:w="1491" w:type="dxa"/>
          </w:tcPr>
          <w:p w:rsidR="00450FD4" w:rsidRDefault="00450FD4" w:rsidP="00DD2360">
            <w:r>
              <w:fldChar w:fldCharType="begin">
                <w:ffData>
                  <w:name w:val="InvNo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5"/>
          </w:p>
        </w:tc>
        <w:bookmarkStart w:id="76" w:name="InvDesc26"/>
        <w:tc>
          <w:tcPr>
            <w:tcW w:w="3158" w:type="dxa"/>
          </w:tcPr>
          <w:p w:rsidR="00450FD4" w:rsidRDefault="00450FD4" w:rsidP="00DD2360">
            <w:r>
              <w:fldChar w:fldCharType="begin">
                <w:ffData>
                  <w:name w:val="InvDesc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6"/>
          </w:p>
        </w:tc>
        <w:bookmarkStart w:id="77" w:name="PurchPrice26"/>
        <w:tc>
          <w:tcPr>
            <w:tcW w:w="952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PurchPrice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885" w:type="dxa"/>
          </w:tcPr>
          <w:p w:rsidR="00450FD4" w:rsidRDefault="00450FD4" w:rsidP="00AE04D9">
            <w:pPr>
              <w:pStyle w:val="Amount"/>
            </w:pPr>
          </w:p>
        </w:tc>
        <w:bookmarkStart w:id="78" w:name="Qty26"/>
        <w:tc>
          <w:tcPr>
            <w:tcW w:w="1134" w:type="dxa"/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Qty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8"/>
          </w:p>
        </w:tc>
        <w:bookmarkStart w:id="79" w:name="Location26"/>
        <w:tc>
          <w:tcPr>
            <w:tcW w:w="1134" w:type="dxa"/>
          </w:tcPr>
          <w:p w:rsidR="00450FD4" w:rsidRDefault="00450FD4" w:rsidP="00DD2360">
            <w:r>
              <w:fldChar w:fldCharType="begin">
                <w:ffData>
                  <w:name w:val="Location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952" w:type="dxa"/>
          </w:tcPr>
          <w:p w:rsidR="00450FD4" w:rsidRDefault="00450FD4" w:rsidP="00DD2360"/>
        </w:tc>
      </w:tr>
      <w:tr w:rsidR="00450FD4" w:rsidTr="00450FD4">
        <w:trPr>
          <w:trHeight w:hRule="exact" w:val="360"/>
        </w:trPr>
        <w:tc>
          <w:tcPr>
            <w:tcW w:w="1310" w:type="dxa"/>
            <w:tcBorders>
              <w:bottom w:val="single" w:sz="4" w:space="0" w:color="auto"/>
            </w:tcBorders>
          </w:tcPr>
          <w:p w:rsidR="00450FD4" w:rsidRDefault="00450FD4" w:rsidP="00DD2360"/>
        </w:tc>
        <w:tc>
          <w:tcPr>
            <w:tcW w:w="1491" w:type="dxa"/>
            <w:tcBorders>
              <w:bottom w:val="single" w:sz="4" w:space="0" w:color="auto"/>
            </w:tcBorders>
          </w:tcPr>
          <w:p w:rsidR="00450FD4" w:rsidRDefault="00450FD4" w:rsidP="00DD2360"/>
        </w:tc>
        <w:bookmarkStart w:id="80" w:name="InvDesc28"/>
        <w:tc>
          <w:tcPr>
            <w:tcW w:w="3158" w:type="dxa"/>
            <w:tcBorders>
              <w:bottom w:val="single" w:sz="4" w:space="0" w:color="auto"/>
            </w:tcBorders>
          </w:tcPr>
          <w:p w:rsidR="00450FD4" w:rsidRDefault="00450FD4" w:rsidP="00DD2360">
            <w:r>
              <w:fldChar w:fldCharType="begin">
                <w:ffData>
                  <w:name w:val="InvDesc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80"/>
          </w:p>
        </w:tc>
        <w:bookmarkStart w:id="81" w:name="PurchPrice28"/>
        <w:tc>
          <w:tcPr>
            <w:tcW w:w="952" w:type="dxa"/>
            <w:tcBorders>
              <w:bottom w:val="single" w:sz="4" w:space="0" w:color="auto"/>
            </w:tcBorders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PurchPric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450FD4" w:rsidRDefault="00450FD4" w:rsidP="00AE04D9">
            <w:pPr>
              <w:pStyle w:val="Amount"/>
            </w:pPr>
          </w:p>
        </w:tc>
        <w:bookmarkStart w:id="82" w:name="Qty28"/>
        <w:tc>
          <w:tcPr>
            <w:tcW w:w="1134" w:type="dxa"/>
            <w:tcBorders>
              <w:bottom w:val="single" w:sz="4" w:space="0" w:color="auto"/>
            </w:tcBorders>
          </w:tcPr>
          <w:p w:rsidR="00450FD4" w:rsidRDefault="00450FD4" w:rsidP="00AE04D9">
            <w:pPr>
              <w:pStyle w:val="Amount"/>
            </w:pPr>
            <w:r>
              <w:fldChar w:fldCharType="begin">
                <w:ffData>
                  <w:name w:val="Qty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82"/>
          </w:p>
        </w:tc>
        <w:bookmarkStart w:id="83" w:name="Location28"/>
        <w:tc>
          <w:tcPr>
            <w:tcW w:w="1134" w:type="dxa"/>
            <w:tcBorders>
              <w:bottom w:val="single" w:sz="4" w:space="0" w:color="auto"/>
            </w:tcBorders>
          </w:tcPr>
          <w:p w:rsidR="00450FD4" w:rsidRDefault="00450FD4" w:rsidP="00DD2360">
            <w:r>
              <w:fldChar w:fldCharType="begin">
                <w:ffData>
                  <w:name w:val="Location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450FD4" w:rsidRDefault="00450FD4" w:rsidP="00DD2360"/>
        </w:tc>
      </w:tr>
      <w:tr w:rsidR="00450FD4" w:rsidTr="00450FD4">
        <w:trPr>
          <w:trHeight w:hRule="exact" w:val="65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4" w:rsidRDefault="00450FD4" w:rsidP="00C345C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4" w:rsidRDefault="00450FD4" w:rsidP="00C345C3">
            <w:r>
              <w:t>Requested by: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FD4" w:rsidRDefault="00450FD4" w:rsidP="00C345C3">
            <w:pPr>
              <w:jc w:val="both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4" w:rsidRDefault="00450FD4" w:rsidP="00DD2360">
            <w:r>
              <w:t>Date</w:t>
            </w:r>
          </w:p>
          <w:p w:rsidR="00450FD4" w:rsidRDefault="00450FD4" w:rsidP="00DD2360"/>
          <w:p w:rsidR="00450FD4" w:rsidRDefault="00450FD4" w:rsidP="00DD2360"/>
        </w:tc>
      </w:tr>
      <w:tr w:rsidR="00450FD4" w:rsidTr="00450FD4">
        <w:trPr>
          <w:trHeight w:hRule="exact" w:val="71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4" w:rsidRDefault="00450FD4" w:rsidP="00C345C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4" w:rsidRDefault="00450FD4" w:rsidP="00C345C3">
            <w:r>
              <w:t>Approved by:</w:t>
            </w:r>
          </w:p>
          <w:p w:rsidR="00450FD4" w:rsidRDefault="00450FD4" w:rsidP="00C345C3"/>
        </w:tc>
        <w:tc>
          <w:tcPr>
            <w:tcW w:w="7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FD4" w:rsidRDefault="00450FD4" w:rsidP="00C345C3">
            <w:pPr>
              <w:jc w:val="both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4" w:rsidRDefault="00450FD4" w:rsidP="00DD2360">
            <w:r>
              <w:t>Date</w:t>
            </w:r>
          </w:p>
          <w:p w:rsidR="00450FD4" w:rsidRDefault="00450FD4" w:rsidP="00DD2360"/>
          <w:p w:rsidR="00450FD4" w:rsidRDefault="00450FD4" w:rsidP="00DD2360"/>
        </w:tc>
      </w:tr>
      <w:tr w:rsidR="00450FD4" w:rsidTr="00450FD4">
        <w:trPr>
          <w:trHeight w:hRule="exact" w:val="71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4" w:rsidRDefault="00450FD4" w:rsidP="00C345C3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4" w:rsidRDefault="00450FD4" w:rsidP="00C345C3">
            <w:r>
              <w:t>Received by: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FD4" w:rsidRDefault="00450FD4" w:rsidP="00C345C3">
            <w:pPr>
              <w:jc w:val="both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4" w:rsidRDefault="00450FD4" w:rsidP="00DD2360">
            <w:r>
              <w:t>Date</w:t>
            </w:r>
          </w:p>
        </w:tc>
      </w:tr>
    </w:tbl>
    <w:p w:rsidR="000E4A44" w:rsidRDefault="000E4A44" w:rsidP="005E2787"/>
    <w:p w:rsidR="005E2787" w:rsidRDefault="005E2787" w:rsidP="0080248B">
      <w:r>
        <w:br/>
      </w:r>
    </w:p>
    <w:sectPr w:rsidR="005E2787" w:rsidSect="00060F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90"/>
  <w:displayHorizontalDrawingGridEvery w:val="2"/>
  <w:characterSpacingControl w:val="doNotCompress"/>
  <w:compat/>
  <w:rsids>
    <w:rsidRoot w:val="00014D17"/>
    <w:rsid w:val="00002AFF"/>
    <w:rsid w:val="00004797"/>
    <w:rsid w:val="0001424F"/>
    <w:rsid w:val="00014D17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3CE1"/>
    <w:rsid w:val="00056919"/>
    <w:rsid w:val="00057510"/>
    <w:rsid w:val="00060F0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D04"/>
    <w:rsid w:val="00092E68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D102F"/>
    <w:rsid w:val="000D4DFC"/>
    <w:rsid w:val="000D57D2"/>
    <w:rsid w:val="000E0472"/>
    <w:rsid w:val="000E4A44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72D5F"/>
    <w:rsid w:val="001818A7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16B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09B"/>
    <w:rsid w:val="002B02AA"/>
    <w:rsid w:val="002B1DBC"/>
    <w:rsid w:val="002C11E3"/>
    <w:rsid w:val="002C32CC"/>
    <w:rsid w:val="002C4683"/>
    <w:rsid w:val="002C472C"/>
    <w:rsid w:val="002C5CE8"/>
    <w:rsid w:val="002C73AF"/>
    <w:rsid w:val="002D070E"/>
    <w:rsid w:val="002D2839"/>
    <w:rsid w:val="002D5365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117E0"/>
    <w:rsid w:val="0031285B"/>
    <w:rsid w:val="003134A2"/>
    <w:rsid w:val="003166EA"/>
    <w:rsid w:val="003167A7"/>
    <w:rsid w:val="00320072"/>
    <w:rsid w:val="003205E7"/>
    <w:rsid w:val="00320BA7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21CC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0FD4"/>
    <w:rsid w:val="00451237"/>
    <w:rsid w:val="004531F0"/>
    <w:rsid w:val="00455DC0"/>
    <w:rsid w:val="00466BCF"/>
    <w:rsid w:val="0046720A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97CA8"/>
    <w:rsid w:val="004A1E63"/>
    <w:rsid w:val="004A71D7"/>
    <w:rsid w:val="004B470E"/>
    <w:rsid w:val="004B60D8"/>
    <w:rsid w:val="004B6929"/>
    <w:rsid w:val="004B77D0"/>
    <w:rsid w:val="004C12DC"/>
    <w:rsid w:val="004C2012"/>
    <w:rsid w:val="004C2BEF"/>
    <w:rsid w:val="004C5806"/>
    <w:rsid w:val="004D29AC"/>
    <w:rsid w:val="004D2FD5"/>
    <w:rsid w:val="004D5BE0"/>
    <w:rsid w:val="004D7955"/>
    <w:rsid w:val="004E0B57"/>
    <w:rsid w:val="004E0F88"/>
    <w:rsid w:val="004E1EC8"/>
    <w:rsid w:val="004E3C5A"/>
    <w:rsid w:val="004E4C1B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485B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4A22"/>
    <w:rsid w:val="005B7242"/>
    <w:rsid w:val="005B7A58"/>
    <w:rsid w:val="005C44E4"/>
    <w:rsid w:val="005D3E5E"/>
    <w:rsid w:val="005E2787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35009"/>
    <w:rsid w:val="00635673"/>
    <w:rsid w:val="0064271A"/>
    <w:rsid w:val="00652936"/>
    <w:rsid w:val="00653D37"/>
    <w:rsid w:val="0065602F"/>
    <w:rsid w:val="00660AA7"/>
    <w:rsid w:val="00662626"/>
    <w:rsid w:val="00663099"/>
    <w:rsid w:val="0066315D"/>
    <w:rsid w:val="00663DD6"/>
    <w:rsid w:val="006721D7"/>
    <w:rsid w:val="0067306D"/>
    <w:rsid w:val="00673617"/>
    <w:rsid w:val="0067768A"/>
    <w:rsid w:val="00682BCC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6CC4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51E4"/>
    <w:rsid w:val="007B0FA1"/>
    <w:rsid w:val="007B34A1"/>
    <w:rsid w:val="007B533C"/>
    <w:rsid w:val="007B6EE9"/>
    <w:rsid w:val="007C06F6"/>
    <w:rsid w:val="007C0800"/>
    <w:rsid w:val="007C5BF2"/>
    <w:rsid w:val="007C7BB0"/>
    <w:rsid w:val="007D04F7"/>
    <w:rsid w:val="007E1B88"/>
    <w:rsid w:val="007E3802"/>
    <w:rsid w:val="007E5CEE"/>
    <w:rsid w:val="007E6B55"/>
    <w:rsid w:val="007F1F9F"/>
    <w:rsid w:val="007F3460"/>
    <w:rsid w:val="007F3715"/>
    <w:rsid w:val="0080248B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107C4"/>
    <w:rsid w:val="00910F32"/>
    <w:rsid w:val="00911024"/>
    <w:rsid w:val="009126E3"/>
    <w:rsid w:val="0091485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45E8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2A08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287F"/>
    <w:rsid w:val="00AE3096"/>
    <w:rsid w:val="00AE3ED5"/>
    <w:rsid w:val="00AE44E0"/>
    <w:rsid w:val="00AE683C"/>
    <w:rsid w:val="00AE75CD"/>
    <w:rsid w:val="00AE7F0C"/>
    <w:rsid w:val="00AF344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6F11"/>
    <w:rsid w:val="00B427A5"/>
    <w:rsid w:val="00B5000B"/>
    <w:rsid w:val="00B51921"/>
    <w:rsid w:val="00B5295A"/>
    <w:rsid w:val="00B52D4D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97CD8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7AF"/>
    <w:rsid w:val="00BE72D2"/>
    <w:rsid w:val="00BE73DB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45C3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707"/>
    <w:rsid w:val="00CF1BE3"/>
    <w:rsid w:val="00D01F60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7A09"/>
    <w:rsid w:val="00D77DE6"/>
    <w:rsid w:val="00D81DB0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7309D"/>
    <w:rsid w:val="00E77874"/>
    <w:rsid w:val="00E812EF"/>
    <w:rsid w:val="00E81442"/>
    <w:rsid w:val="00E85FA1"/>
    <w:rsid w:val="00E930B3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2663"/>
    <w:rsid w:val="00F56311"/>
    <w:rsid w:val="00F613A6"/>
    <w:rsid w:val="00F62C5A"/>
    <w:rsid w:val="00F64295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0A5"/>
    <w:rPr>
      <w:rFonts w:ascii="Arial Narrow" w:hAnsi="Arial Narrow" w:cs="Arial"/>
      <w:color w:val="333333"/>
      <w:sz w:val="18"/>
    </w:rPr>
  </w:style>
  <w:style w:type="paragraph" w:styleId="Heading1">
    <w:name w:val="heading 1"/>
    <w:basedOn w:val="Normal"/>
    <w:next w:val="Normal"/>
    <w:qFormat/>
    <w:rsid w:val="007A51E4"/>
    <w:pPr>
      <w:spacing w:after="50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umnHeading">
    <w:name w:val="Column Heading"/>
    <w:basedOn w:val="Normal"/>
    <w:rsid w:val="000E4A44"/>
    <w:pPr>
      <w:jc w:val="center"/>
    </w:pPr>
    <w:rPr>
      <w:rFonts w:cs="Times New Roman"/>
    </w:rPr>
  </w:style>
  <w:style w:type="paragraph" w:styleId="BalloonText">
    <w:name w:val="Balloon Text"/>
    <w:basedOn w:val="Normal"/>
    <w:semiHidden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AE04D9"/>
    <w:pPr>
      <w:jc w:val="right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aylor\AppData\Roaming\Microsoft\Templates\Physical%20inventory%20count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392F-DEF3-4216-90B6-86CC4867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cjjackson</dc:creator>
  <cp:lastModifiedBy>nswanson</cp:lastModifiedBy>
  <cp:revision>2</cp:revision>
  <cp:lastPrinted>2011-05-25T18:46:00Z</cp:lastPrinted>
  <dcterms:created xsi:type="dcterms:W3CDTF">2014-07-03T21:15:00Z</dcterms:created>
  <dcterms:modified xsi:type="dcterms:W3CDTF">2014-07-03T21:15:00Z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TC102104831033</vt:lpwstr>
  </property>
</Properties>
</file>