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4" w:rsidRPr="009A45E8" w:rsidRDefault="00CA3AFB" w:rsidP="007A51E4">
      <w:pPr>
        <w:pStyle w:val="Heading1"/>
        <w:rPr>
          <w:b/>
        </w:rPr>
      </w:pPr>
      <w:r>
        <w:rPr>
          <w:b/>
        </w:rPr>
        <w:t>New</w:t>
      </w:r>
      <w:r w:rsidR="009A45E8" w:rsidRPr="009A45E8">
        <w:rPr>
          <w:b/>
        </w:rPr>
        <w:t xml:space="preserve"> </w:t>
      </w:r>
      <w:r w:rsidR="00AF344C" w:rsidRPr="009A45E8">
        <w:rPr>
          <w:b/>
        </w:rPr>
        <w:t>In</w:t>
      </w:r>
      <w:r w:rsidR="000E4A44" w:rsidRPr="009A45E8">
        <w:rPr>
          <w:b/>
        </w:rPr>
        <w:t xml:space="preserve">ventory </w:t>
      </w:r>
      <w:r w:rsidR="00914853">
        <w:rPr>
          <w:b/>
        </w:rPr>
        <w:t>Sheet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5195"/>
        <w:gridCol w:w="1363"/>
        <w:gridCol w:w="3359"/>
      </w:tblGrid>
      <w:tr w:rsidR="000E4A44" w:rsidTr="004E4C1B">
        <w:trPr>
          <w:trHeight w:hRule="exact" w:val="577"/>
        </w:trPr>
        <w:tc>
          <w:tcPr>
            <w:tcW w:w="1106" w:type="dxa"/>
          </w:tcPr>
          <w:p w:rsidR="000E4A44" w:rsidRPr="009A45E8" w:rsidRDefault="005E2787" w:rsidP="00DD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bookmarkStart w:id="0" w:name="SheetNo"/>
        <w:tc>
          <w:tcPr>
            <w:tcW w:w="5195" w:type="dxa"/>
          </w:tcPr>
          <w:p w:rsidR="000E4A44" w:rsidRPr="009A45E8" w:rsidRDefault="006721D7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fldChar w:fldCharType="begin">
                <w:ffData>
                  <w:name w:val="SheetNo"/>
                  <w:enabled/>
                  <w:calcOnExit w:val="0"/>
                  <w:textInput/>
                </w:ffData>
              </w:fldChar>
            </w:r>
            <w:r w:rsidR="006A0E99" w:rsidRPr="009A45E8">
              <w:rPr>
                <w:sz w:val="22"/>
                <w:szCs w:val="22"/>
              </w:rPr>
              <w:instrText xml:space="preserve"> FORMTEXT </w:instrText>
            </w:r>
            <w:r w:rsidRPr="009A45E8">
              <w:rPr>
                <w:sz w:val="22"/>
                <w:szCs w:val="22"/>
              </w:rPr>
            </w:r>
            <w:r w:rsidRPr="009A45E8">
              <w:rPr>
                <w:sz w:val="22"/>
                <w:szCs w:val="22"/>
              </w:rPr>
              <w:fldChar w:fldCharType="separate"/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A45E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63" w:type="dxa"/>
          </w:tcPr>
          <w:p w:rsidR="000E4A44" w:rsidRDefault="000E4A44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Date</w:t>
            </w:r>
            <w:r w:rsidR="009A45E8" w:rsidRPr="009A45E8">
              <w:rPr>
                <w:sz w:val="22"/>
                <w:szCs w:val="22"/>
              </w:rPr>
              <w:t xml:space="preserve"> of </w:t>
            </w:r>
            <w:r w:rsidR="005E2787">
              <w:rPr>
                <w:sz w:val="22"/>
                <w:szCs w:val="22"/>
              </w:rPr>
              <w:t>Request</w:t>
            </w:r>
          </w:p>
          <w:p w:rsidR="00060F00" w:rsidRPr="009A45E8" w:rsidRDefault="00060F00" w:rsidP="00DD2360">
            <w:pPr>
              <w:rPr>
                <w:sz w:val="22"/>
                <w:szCs w:val="22"/>
              </w:rPr>
            </w:pPr>
          </w:p>
        </w:tc>
        <w:bookmarkStart w:id="1" w:name="Date"/>
        <w:tc>
          <w:tcPr>
            <w:tcW w:w="3359" w:type="dxa"/>
          </w:tcPr>
          <w:p w:rsidR="000E4A44" w:rsidRPr="009A45E8" w:rsidRDefault="006721D7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/>
                </w:ffData>
              </w:fldChar>
            </w:r>
            <w:r w:rsidR="006A0E99" w:rsidRPr="009A45E8">
              <w:rPr>
                <w:sz w:val="22"/>
                <w:szCs w:val="22"/>
              </w:rPr>
              <w:instrText xml:space="preserve"> FORMTEXT </w:instrText>
            </w:r>
            <w:r w:rsidRPr="009A45E8">
              <w:rPr>
                <w:sz w:val="22"/>
                <w:szCs w:val="22"/>
              </w:rPr>
            </w:r>
            <w:r w:rsidRPr="009A45E8">
              <w:rPr>
                <w:sz w:val="22"/>
                <w:szCs w:val="22"/>
              </w:rPr>
              <w:fldChar w:fldCharType="separate"/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A45E8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E4A44" w:rsidTr="004E4C1B">
        <w:trPr>
          <w:trHeight w:hRule="exact" w:val="390"/>
        </w:trPr>
        <w:tc>
          <w:tcPr>
            <w:tcW w:w="1106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Staff</w:t>
            </w:r>
          </w:p>
        </w:tc>
        <w:bookmarkStart w:id="2" w:name="PerformedBy"/>
        <w:tc>
          <w:tcPr>
            <w:tcW w:w="5195" w:type="dxa"/>
          </w:tcPr>
          <w:p w:rsidR="000E4A44" w:rsidRPr="009A45E8" w:rsidRDefault="006721D7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fldChar w:fldCharType="begin">
                <w:ffData>
                  <w:name w:val="PerformedBy"/>
                  <w:enabled/>
                  <w:calcOnExit w:val="0"/>
                  <w:textInput/>
                </w:ffData>
              </w:fldChar>
            </w:r>
            <w:r w:rsidR="006A0E99" w:rsidRPr="009A45E8">
              <w:rPr>
                <w:sz w:val="22"/>
                <w:szCs w:val="22"/>
              </w:rPr>
              <w:instrText xml:space="preserve"> FORMTEXT </w:instrText>
            </w:r>
            <w:r w:rsidRPr="009A45E8">
              <w:rPr>
                <w:sz w:val="22"/>
                <w:szCs w:val="22"/>
              </w:rPr>
            </w:r>
            <w:r w:rsidRPr="009A45E8">
              <w:rPr>
                <w:sz w:val="22"/>
                <w:szCs w:val="22"/>
              </w:rPr>
              <w:fldChar w:fldCharType="separate"/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A45E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3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Location</w:t>
            </w:r>
          </w:p>
        </w:tc>
        <w:bookmarkStart w:id="3" w:name="Dept"/>
        <w:tc>
          <w:tcPr>
            <w:tcW w:w="3359" w:type="dxa"/>
          </w:tcPr>
          <w:p w:rsidR="000E4A44" w:rsidRPr="009A45E8" w:rsidRDefault="006721D7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="006A0E99" w:rsidRPr="009A45E8">
              <w:rPr>
                <w:sz w:val="22"/>
                <w:szCs w:val="22"/>
              </w:rPr>
              <w:instrText xml:space="preserve"> FORMTEXT </w:instrText>
            </w:r>
            <w:r w:rsidRPr="009A45E8">
              <w:rPr>
                <w:sz w:val="22"/>
                <w:szCs w:val="22"/>
              </w:rPr>
            </w:r>
            <w:r w:rsidRPr="009A45E8">
              <w:rPr>
                <w:sz w:val="22"/>
                <w:szCs w:val="22"/>
              </w:rPr>
              <w:fldChar w:fldCharType="separate"/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6A0E99" w:rsidRPr="009A45E8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Pr="009A45E8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9A45E8" w:rsidRDefault="009A45E8"/>
    <w:p w:rsidR="009A45E8" w:rsidRDefault="009A45E8"/>
    <w:p w:rsidR="009A45E8" w:rsidRDefault="009A45E8"/>
    <w:p w:rsidR="00CF1707" w:rsidRDefault="00CF1707"/>
    <w:p w:rsidR="009A45E8" w:rsidRDefault="009A45E8"/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3697"/>
        <w:gridCol w:w="987"/>
        <w:gridCol w:w="987"/>
        <w:gridCol w:w="987"/>
        <w:gridCol w:w="955"/>
        <w:gridCol w:w="987"/>
      </w:tblGrid>
      <w:tr w:rsidR="00227FDF" w:rsidTr="00227FDF">
        <w:trPr>
          <w:trHeight w:hRule="exact" w:val="397"/>
        </w:trPr>
        <w:tc>
          <w:tcPr>
            <w:tcW w:w="1671" w:type="dxa"/>
          </w:tcPr>
          <w:p w:rsidR="00227FDF" w:rsidRDefault="00227FDF" w:rsidP="00DD2360">
            <w:r>
              <w:t xml:space="preserve">SERIAL/ID </w:t>
            </w:r>
          </w:p>
        </w:tc>
        <w:tc>
          <w:tcPr>
            <w:tcW w:w="3697" w:type="dxa"/>
          </w:tcPr>
          <w:p w:rsidR="00227FDF" w:rsidRDefault="00227FDF" w:rsidP="00DD2360">
            <w:r>
              <w:t>Item Description</w:t>
            </w:r>
          </w:p>
        </w:tc>
        <w:tc>
          <w:tcPr>
            <w:tcW w:w="987" w:type="dxa"/>
          </w:tcPr>
          <w:p w:rsidR="00227FDF" w:rsidRDefault="00227FDF" w:rsidP="00DD2360">
            <w:r>
              <w:t>Vendor</w:t>
            </w:r>
          </w:p>
        </w:tc>
        <w:tc>
          <w:tcPr>
            <w:tcW w:w="987" w:type="dxa"/>
          </w:tcPr>
          <w:p w:rsidR="00227FDF" w:rsidRDefault="00227FDF" w:rsidP="00DD2360">
            <w:r>
              <w:t>Model Number</w:t>
            </w:r>
          </w:p>
        </w:tc>
        <w:tc>
          <w:tcPr>
            <w:tcW w:w="987" w:type="dxa"/>
          </w:tcPr>
          <w:p w:rsidR="00227FDF" w:rsidRDefault="00227FDF" w:rsidP="00DD2360">
            <w:r>
              <w:t xml:space="preserve">Purchase      </w:t>
            </w:r>
          </w:p>
          <w:p w:rsidR="00227FDF" w:rsidRDefault="00227FDF" w:rsidP="00DD2360">
            <w:r>
              <w:t xml:space="preserve">    Price</w:t>
            </w:r>
          </w:p>
          <w:p w:rsidR="00227FDF" w:rsidRDefault="00227FDF" w:rsidP="00DD2360"/>
        </w:tc>
        <w:tc>
          <w:tcPr>
            <w:tcW w:w="955" w:type="dxa"/>
          </w:tcPr>
          <w:p w:rsidR="00227FDF" w:rsidRDefault="00227FDF" w:rsidP="00060F00">
            <w:pPr>
              <w:jc w:val="center"/>
            </w:pPr>
            <w:r>
              <w:t>Purchase                   Date</w:t>
            </w:r>
          </w:p>
        </w:tc>
        <w:tc>
          <w:tcPr>
            <w:tcW w:w="987" w:type="dxa"/>
          </w:tcPr>
          <w:p w:rsidR="00227FDF" w:rsidRDefault="00227FDF" w:rsidP="009A45E8">
            <w:r>
              <w:t>Condition</w:t>
            </w:r>
          </w:p>
        </w:tc>
      </w:tr>
      <w:bookmarkStart w:id="4" w:name="InvNo1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InvDesc1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87" w:type="dxa"/>
          </w:tcPr>
          <w:p w:rsidR="00227FDF" w:rsidRDefault="00227FDF" w:rsidP="004E4C1B">
            <w:pPr>
              <w:pStyle w:val="Amount"/>
              <w:jc w:val="left"/>
            </w:pPr>
          </w:p>
        </w:tc>
        <w:tc>
          <w:tcPr>
            <w:tcW w:w="987" w:type="dxa"/>
          </w:tcPr>
          <w:p w:rsidR="00227FDF" w:rsidRDefault="00227FDF" w:rsidP="004E4C1B">
            <w:pPr>
              <w:pStyle w:val="Amount"/>
              <w:jc w:val="left"/>
            </w:pPr>
          </w:p>
        </w:tc>
        <w:tc>
          <w:tcPr>
            <w:tcW w:w="987" w:type="dxa"/>
          </w:tcPr>
          <w:p w:rsidR="00227FDF" w:rsidRDefault="00227FDF" w:rsidP="004E4C1B">
            <w:pPr>
              <w:pStyle w:val="Amount"/>
              <w:jc w:val="left"/>
            </w:pPr>
            <w:bookmarkStart w:id="6" w:name="PurchPrice1"/>
            <w:r>
              <w:t xml:space="preserve">       </w:t>
            </w:r>
            <w:r>
              <w:fldChar w:fldCharType="begin">
                <w:ffData>
                  <w:name w:val="PurchPric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  <w:r>
              <w:t>01/01/2000</w:t>
            </w:r>
          </w:p>
        </w:tc>
        <w:tc>
          <w:tcPr>
            <w:tcW w:w="987" w:type="dxa"/>
          </w:tcPr>
          <w:p w:rsidR="00227FDF" w:rsidRDefault="00227FDF" w:rsidP="00DD2360"/>
        </w:tc>
      </w:tr>
      <w:bookmarkStart w:id="7" w:name="InvNo2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InvDesc2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9" w:name="PurchPrice2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10" w:name="InvNo3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InvDesc3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12" w:name="PurchPrice3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13" w:name="InvNo4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InvDesc4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15" w:name="PurchPrice4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16" w:name="InvNo5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InvDesc5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18" w:name="PurchPrice5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19" w:name="InvNo6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InvDesc6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21" w:name="PurchPrice6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22" w:name="InvNo7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InvDesc7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24" w:name="PurchPrice7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25" w:name="InvNo8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InvDesc8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27" w:name="PurchPrice8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28" w:name="InvNo9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InvDesc9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30" w:name="PurchPrice9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31" w:name="InvNo10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InvDesc10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33" w:name="PurchPrice10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34" w:name="InvNo11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InvDesc11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36" w:name="PurchPrice11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37" w:name="InvNo12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InvDesc12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39" w:name="PurchPrice12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40" w:name="InvNo13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InvDesc13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42" w:name="PurchPrice13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43" w:name="InvNo14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InvDesc14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45" w:name="PurchPrice14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46" w:name="InvNo15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InvDesc15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48" w:name="PurchPrice15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49" w:name="InvNo21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49"/>
          </w:p>
        </w:tc>
        <w:bookmarkStart w:id="50" w:name="InvDesc21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51" w:name="PurchPrice21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52" w:name="InvNo22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F96268">
            <w:r>
              <w:fldChar w:fldCharType="begin">
                <w:ffData>
                  <w:name w:val="InvN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InvDesc22"/>
        <w:tc>
          <w:tcPr>
            <w:tcW w:w="3697" w:type="dxa"/>
          </w:tcPr>
          <w:p w:rsidR="00227FDF" w:rsidRDefault="00227FDF" w:rsidP="00F96268">
            <w:r>
              <w:fldChar w:fldCharType="begin">
                <w:ffData>
                  <w:name w:val="InvDesc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54" w:name="PurchPrice22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F96268"/>
        </w:tc>
      </w:tr>
      <w:bookmarkStart w:id="55" w:name="InvNo25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InvDesc25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57" w:name="PurchPrice25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bookmarkStart w:id="58" w:name="InvNo26"/>
      <w:tr w:rsidR="00227FDF" w:rsidTr="00227FDF">
        <w:trPr>
          <w:trHeight w:hRule="exact" w:val="360"/>
        </w:trPr>
        <w:tc>
          <w:tcPr>
            <w:tcW w:w="1671" w:type="dxa"/>
          </w:tcPr>
          <w:p w:rsidR="00227FDF" w:rsidRDefault="00227FDF" w:rsidP="00DD2360">
            <w:r>
              <w:fldChar w:fldCharType="begin">
                <w:ffData>
                  <w:name w:val="InvN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InvDesc26"/>
        <w:tc>
          <w:tcPr>
            <w:tcW w:w="3697" w:type="dxa"/>
          </w:tcPr>
          <w:p w:rsidR="00227FDF" w:rsidRDefault="00227FDF" w:rsidP="00DD2360">
            <w:r>
              <w:fldChar w:fldCharType="begin">
                <w:ffData>
                  <w:name w:val="InvDesc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</w:tcPr>
          <w:p w:rsidR="00227FDF" w:rsidRDefault="00227FDF" w:rsidP="00AE04D9">
            <w:pPr>
              <w:pStyle w:val="Amount"/>
            </w:pPr>
          </w:p>
        </w:tc>
        <w:bookmarkStart w:id="60" w:name="PurchPrice26"/>
        <w:tc>
          <w:tcPr>
            <w:tcW w:w="987" w:type="dxa"/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955" w:type="dxa"/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</w:tcPr>
          <w:p w:rsidR="00227FDF" w:rsidRDefault="00227FDF" w:rsidP="00DD2360"/>
        </w:tc>
      </w:tr>
      <w:tr w:rsidR="00227FDF" w:rsidTr="00227FDF">
        <w:trPr>
          <w:trHeight w:hRule="exact" w:val="360"/>
        </w:trPr>
        <w:tc>
          <w:tcPr>
            <w:tcW w:w="1671" w:type="dxa"/>
            <w:tcBorders>
              <w:bottom w:val="single" w:sz="4" w:space="0" w:color="auto"/>
            </w:tcBorders>
          </w:tcPr>
          <w:p w:rsidR="00227FDF" w:rsidRDefault="00227FDF" w:rsidP="00DD2360"/>
        </w:tc>
        <w:bookmarkStart w:id="61" w:name="InvDesc28"/>
        <w:tc>
          <w:tcPr>
            <w:tcW w:w="3697" w:type="dxa"/>
            <w:tcBorders>
              <w:bottom w:val="single" w:sz="4" w:space="0" w:color="auto"/>
            </w:tcBorders>
          </w:tcPr>
          <w:p w:rsidR="00227FDF" w:rsidRDefault="00227FDF" w:rsidP="00DD2360">
            <w:r>
              <w:fldChar w:fldCharType="begin">
                <w:ffData>
                  <w:name w:val="InvDesc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27FDF" w:rsidRDefault="00227FDF" w:rsidP="00AE04D9">
            <w:pPr>
              <w:pStyle w:val="Amount"/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27FDF" w:rsidRDefault="00227FDF" w:rsidP="00AE04D9">
            <w:pPr>
              <w:pStyle w:val="Amount"/>
            </w:pPr>
          </w:p>
        </w:tc>
        <w:bookmarkStart w:id="62" w:name="PurchPrice28"/>
        <w:tc>
          <w:tcPr>
            <w:tcW w:w="987" w:type="dxa"/>
            <w:tcBorders>
              <w:bottom w:val="single" w:sz="4" w:space="0" w:color="auto"/>
            </w:tcBorders>
          </w:tcPr>
          <w:p w:rsidR="00227FDF" w:rsidRDefault="00227FDF" w:rsidP="00AE04D9">
            <w:pPr>
              <w:pStyle w:val="Amount"/>
            </w:pPr>
            <w:r>
              <w:fldChar w:fldCharType="begin">
                <w:ffData>
                  <w:name w:val="PurchPric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227FDF" w:rsidRDefault="00227FDF" w:rsidP="0048390B">
            <w:pPr>
              <w:pStyle w:val="Amount"/>
              <w:jc w:val="center"/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227FDF" w:rsidRDefault="00227FDF" w:rsidP="00DD2360"/>
        </w:tc>
      </w:tr>
    </w:tbl>
    <w:p w:rsidR="000E4A44" w:rsidRDefault="000E4A44" w:rsidP="005E2787"/>
    <w:p w:rsidR="005E2787" w:rsidRDefault="005E2787" w:rsidP="0080248B">
      <w:r>
        <w:br/>
      </w:r>
      <w:r w:rsidR="00E72291">
        <w:t>Add to property control by: _____________________________________________________________________________    Date:______________________</w:t>
      </w:r>
    </w:p>
    <w:sectPr w:rsidR="005E2787" w:rsidSect="00060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90"/>
  <w:displayHorizontalDrawingGridEvery w:val="2"/>
  <w:characterSpacingControl w:val="doNotCompress"/>
  <w:compat/>
  <w:rsids>
    <w:rsidRoot w:val="00014D17"/>
    <w:rsid w:val="00002AFF"/>
    <w:rsid w:val="00004797"/>
    <w:rsid w:val="0001424F"/>
    <w:rsid w:val="00014D17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0F0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499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27FDF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09B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D5365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21CC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46EC2"/>
    <w:rsid w:val="00451237"/>
    <w:rsid w:val="004531F0"/>
    <w:rsid w:val="00455DC0"/>
    <w:rsid w:val="00466BCF"/>
    <w:rsid w:val="0046720A"/>
    <w:rsid w:val="004675C2"/>
    <w:rsid w:val="00473D2D"/>
    <w:rsid w:val="00475340"/>
    <w:rsid w:val="00477C25"/>
    <w:rsid w:val="004824CB"/>
    <w:rsid w:val="0048390B"/>
    <w:rsid w:val="00483935"/>
    <w:rsid w:val="00485605"/>
    <w:rsid w:val="004857BD"/>
    <w:rsid w:val="0049253C"/>
    <w:rsid w:val="00494553"/>
    <w:rsid w:val="0049721E"/>
    <w:rsid w:val="00497CA8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5BE0"/>
    <w:rsid w:val="004D7955"/>
    <w:rsid w:val="004E0B57"/>
    <w:rsid w:val="004E0F88"/>
    <w:rsid w:val="004E1EC8"/>
    <w:rsid w:val="004E3C5A"/>
    <w:rsid w:val="004E4C1B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485B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2787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15D"/>
    <w:rsid w:val="00663DD6"/>
    <w:rsid w:val="006721D7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6CC4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248B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485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041A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45E8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344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97CD8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E73DB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5C3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AFB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707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2291"/>
    <w:rsid w:val="00E7309D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ylor\AppData\Roaming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1954-20B9-4E39-9434-DC928B39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cjjackson</dc:creator>
  <cp:lastModifiedBy>nswanson</cp:lastModifiedBy>
  <cp:revision>2</cp:revision>
  <cp:lastPrinted>2011-05-25T18:46:00Z</cp:lastPrinted>
  <dcterms:created xsi:type="dcterms:W3CDTF">2014-07-03T21:12:00Z</dcterms:created>
  <dcterms:modified xsi:type="dcterms:W3CDTF">2014-07-03T21:12:00Z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