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59" w:rsidRPr="001619B6" w:rsidRDefault="00372FEA">
      <w:pPr>
        <w:rPr>
          <w:noProof/>
        </w:rPr>
      </w:pPr>
      <w:r>
        <w:rPr>
          <w:noProof/>
        </w:rPr>
        <mc:AlternateContent>
          <mc:Choice Requires="wps">
            <w:drawing>
              <wp:anchor distT="36576" distB="36576" distL="36576" distR="36576" simplePos="0" relativeHeight="251660288" behindDoc="0" locked="0" layoutInCell="1" allowOverlap="1" wp14:anchorId="0358C648" wp14:editId="7FBB6B41">
                <wp:simplePos x="0" y="0"/>
                <wp:positionH relativeFrom="margin">
                  <wp:posOffset>9001125</wp:posOffset>
                </wp:positionH>
                <wp:positionV relativeFrom="page">
                  <wp:posOffset>371474</wp:posOffset>
                </wp:positionV>
                <wp:extent cx="619125" cy="657225"/>
                <wp:effectExtent l="0" t="0" r="9525" b="9525"/>
                <wp:wrapNone/>
                <wp:docPr id="6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9125" cy="657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A2063" w:rsidRPr="009E391D" w:rsidRDefault="00DF743D" w:rsidP="00381DB8">
                            <w:pPr>
                              <w:widowControl w:val="0"/>
                              <w:spacing w:line="760" w:lineRule="exact"/>
                              <w:rPr>
                                <w:rFonts w:ascii="Arial" w:hAnsi="Arial" w:cs="Arial"/>
                                <w:b/>
                                <w:i/>
                                <w:color w:val="auto"/>
                                <w:w w:val="90"/>
                                <w:sz w:val="48"/>
                                <w:szCs w:val="48"/>
                                <w:lang w:val="en"/>
                              </w:rPr>
                            </w:pPr>
                            <w:r>
                              <w:rPr>
                                <w:rFonts w:ascii="Arial" w:hAnsi="Arial" w:cs="Arial"/>
                                <w:b/>
                                <w:i/>
                                <w:color w:val="auto"/>
                                <w:w w:val="90"/>
                                <w:sz w:val="56"/>
                                <w:szCs w:val="56"/>
                                <w:lang w:val="en"/>
                              </w:rPr>
                              <w:t xml:space="preserve"> </w:t>
                            </w:r>
                            <w:r w:rsidR="00372FEA">
                              <w:rPr>
                                <w:rFonts w:ascii="Arial" w:hAnsi="Arial" w:cs="Arial"/>
                                <w:b/>
                                <w:i/>
                                <w:color w:val="auto"/>
                                <w:w w:val="90"/>
                                <w:sz w:val="56"/>
                                <w:szCs w:val="56"/>
                                <w:lang w:val="en"/>
                              </w:rPr>
                              <w:t>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8C648" id="_x0000_t202" coordsize="21600,21600" o:spt="202" path="m,l,21600r21600,l21600,xe">
                <v:stroke joinstyle="miter"/>
                <v:path gradientshapeok="t" o:connecttype="rect"/>
              </v:shapetype>
              <v:shape id="Text Box 42" o:spid="_x0000_s1026" type="#_x0000_t202" style="position:absolute;margin-left:708.75pt;margin-top:29.25pt;width:48.75pt;height:51.75pt;flip:x;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" filled="f" fillcolor="#fffffe" stroked="f" strokecolor="#212120" insetpen="t">
                <v:textbox inset="2.88pt,2.88pt,2.88pt,2.88pt">
                  <w:txbxContent>
                    <w:p w:rsidR="007A2063" w:rsidRPr="009E391D" w:rsidRDefault="00DF743D" w:rsidP="00381DB8">
                      <w:pPr>
                        <w:widowControl w:val="0"/>
                        <w:spacing w:line="760" w:lineRule="exact"/>
                        <w:rPr>
                          <w:rFonts w:ascii="Arial" w:hAnsi="Arial" w:cs="Arial"/>
                          <w:b/>
                          <w:i/>
                          <w:color w:val="auto"/>
                          <w:w w:val="90"/>
                          <w:sz w:val="48"/>
                          <w:szCs w:val="48"/>
                          <w:lang w:val="en"/>
                        </w:rPr>
                      </w:pPr>
                      <w:r>
                        <w:rPr>
                          <w:rFonts w:ascii="Arial" w:hAnsi="Arial" w:cs="Arial"/>
                          <w:b/>
                          <w:i/>
                          <w:color w:val="auto"/>
                          <w:w w:val="90"/>
                          <w:sz w:val="56"/>
                          <w:szCs w:val="56"/>
                          <w:lang w:val="en"/>
                        </w:rPr>
                        <w:t xml:space="preserve"> </w:t>
                      </w:r>
                      <w:r w:rsidR="00372FEA">
                        <w:rPr>
                          <w:rFonts w:ascii="Arial" w:hAnsi="Arial" w:cs="Arial"/>
                          <w:b/>
                          <w:i/>
                          <w:color w:val="auto"/>
                          <w:w w:val="90"/>
                          <w:sz w:val="56"/>
                          <w:szCs w:val="56"/>
                          <w:lang w:val="en"/>
                        </w:rPr>
                        <w:t>10</w:t>
                      </w:r>
                    </w:p>
                  </w:txbxContent>
                </v:textbox>
                <w10:wrap anchorx="margin" anchory="page"/>
              </v:shape>
            </w:pict>
          </mc:Fallback>
        </mc:AlternateContent>
      </w:r>
      <w:r w:rsidR="006A509C">
        <w:rPr>
          <w:noProof/>
        </w:rPr>
        <mc:AlternateContent>
          <mc:Choice Requires="wps">
            <w:drawing>
              <wp:anchor distT="0" distB="0" distL="114300" distR="114300" simplePos="0" relativeHeight="251702272" behindDoc="0" locked="0" layoutInCell="1" allowOverlap="1" wp14:anchorId="4BAD5B4A" wp14:editId="5494112E">
                <wp:simplePos x="0" y="0"/>
                <wp:positionH relativeFrom="column">
                  <wp:posOffset>4356100</wp:posOffset>
                </wp:positionH>
                <wp:positionV relativeFrom="paragraph">
                  <wp:posOffset>469900</wp:posOffset>
                </wp:positionV>
                <wp:extent cx="2724150" cy="1047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724150" cy="1047750"/>
                        </a:xfrm>
                        <a:prstGeom prst="rect">
                          <a:avLst/>
                        </a:prstGeom>
                        <a:solidFill>
                          <a:schemeClr val="accent5">
                            <a:lumMod val="20000"/>
                            <a:lumOff val="80000"/>
                          </a:schemeClr>
                        </a:solidFill>
                        <a:ln w="6350">
                          <a:solidFill>
                            <a:prstClr val="black"/>
                          </a:solidFill>
                        </a:ln>
                        <a:effectLst/>
                      </wps:spPr>
                      <wps:txbx>
                        <w:txbxContent>
                          <w:p w:rsidR="00DD471D" w:rsidRDefault="00372FEA" w:rsidP="004C7CC7">
                            <w:pPr>
                              <w:jc w:val="cente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Thank You </w:t>
                            </w:r>
                          </w:p>
                          <w:p w:rsidR="00372FEA" w:rsidRDefault="00372FEA" w:rsidP="004C7CC7">
                            <w:pPr>
                              <w:jc w:val="cente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p>
                          <w:p w:rsidR="00372FEA" w:rsidRPr="00647858" w:rsidRDefault="00372FEA" w:rsidP="004C7CC7">
                            <w:pPr>
                              <w:jc w:val="cente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Business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D5B4A" id="Text Box 6" o:spid="_x0000_s1027" type="#_x0000_t202" style="position:absolute;margin-left:343pt;margin-top:37pt;width:214.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" fillcolor="#d9e2f3 [664]" strokeweight=".5pt">
                <v:textbox>
                  <w:txbxContent>
                    <w:p w:rsidR="00DD471D" w:rsidRDefault="00372FEA" w:rsidP="004C7CC7">
                      <w:pPr>
                        <w:jc w:val="cente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Thank You </w:t>
                      </w:r>
                    </w:p>
                    <w:p w:rsidR="00372FEA" w:rsidRDefault="00372FEA" w:rsidP="004C7CC7">
                      <w:pPr>
                        <w:jc w:val="cente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 </w:t>
                      </w:r>
                    </w:p>
                    <w:p w:rsidR="00372FEA" w:rsidRPr="00647858" w:rsidRDefault="00372FEA" w:rsidP="004C7CC7">
                      <w:pPr>
                        <w:jc w:val="cente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inorHAnsi" w:hAnsiTheme="min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Business Partners</w:t>
                      </w:r>
                    </w:p>
                  </w:txbxContent>
                </v:textbox>
              </v:shape>
            </w:pict>
          </mc:Fallback>
        </mc:AlternateContent>
      </w:r>
      <w:r w:rsidR="004F56D6">
        <w:rPr>
          <w:noProof/>
        </w:rPr>
        <w:drawing>
          <wp:anchor distT="0" distB="0" distL="114300" distR="114300" simplePos="0" relativeHeight="251668480" behindDoc="0" locked="0" layoutInCell="1" allowOverlap="1" wp14:anchorId="540E982B" wp14:editId="4EF097B1">
            <wp:simplePos x="0" y="0"/>
            <wp:positionH relativeFrom="leftMargin">
              <wp:posOffset>57150</wp:posOffset>
            </wp:positionH>
            <wp:positionV relativeFrom="paragraph">
              <wp:posOffset>9525</wp:posOffset>
            </wp:positionV>
            <wp:extent cx="1181100" cy="657225"/>
            <wp:effectExtent l="0" t="0" r="0"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0123"/>
                    <a:stretch>
                      <a:fillRect/>
                    </a:stretch>
                  </pic:blipFill>
                  <pic:spPr bwMode="auto">
                    <a:xfrm>
                      <a:off x="0" y="0"/>
                      <a:ext cx="11811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266">
        <w:rPr>
          <w:noProof/>
        </w:rPr>
        <mc:AlternateContent>
          <mc:Choice Requires="wps">
            <w:drawing>
              <wp:anchor distT="0" distB="0" distL="114300" distR="114300" simplePos="0" relativeHeight="251646976" behindDoc="0" locked="0" layoutInCell="1" allowOverlap="1" wp14:anchorId="33326ED0" wp14:editId="30D1E094">
                <wp:simplePos x="0" y="0"/>
                <wp:positionH relativeFrom="page">
                  <wp:posOffset>7524750</wp:posOffset>
                </wp:positionH>
                <wp:positionV relativeFrom="margin">
                  <wp:posOffset>0</wp:posOffset>
                </wp:positionV>
                <wp:extent cx="7494270" cy="167640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4270" cy="1676400"/>
                        </a:xfrm>
                        <a:custGeom>
                          <a:avLst/>
                          <a:gdLst>
                            <a:gd name="T0" fmla="*/ 0 w 2448"/>
                            <a:gd name="T1" fmla="*/ 0 h 650"/>
                            <a:gd name="T2" fmla="*/ 0 w 2448"/>
                            <a:gd name="T3" fmla="*/ 1843405 h 650"/>
                            <a:gd name="T4" fmla="*/ 7829550 w 2448"/>
                            <a:gd name="T5" fmla="*/ 1321580 h 650"/>
                            <a:gd name="T6" fmla="*/ 7829550 w 2448"/>
                            <a:gd name="T7" fmla="*/ 0 h 650"/>
                            <a:gd name="T8" fmla="*/ 0 w 2448"/>
                            <a:gd name="T9" fmla="*/ 0 h 6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D8D8D8"/>
                            </a:gs>
                            <a:gs pos="100000">
                              <a:srgbClr val="C6C831"/>
                            </a:gs>
                          </a:gsLst>
                          <a:lin ang="5400000" scaled="1"/>
                        </a:gra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7A2063" w:rsidRDefault="007A2063" w:rsidP="00BB4E13">
                            <w:pPr>
                              <w:spacing w:after="160" w:line="259" w:lineRule="auto"/>
                              <w:rPr>
                                <w:rFonts w:asciiTheme="minorHAnsi" w:eastAsiaTheme="minorHAnsi" w:hAnsiTheme="minorHAnsi" w:cstheme="minorBidi"/>
                                <w:i/>
                                <w:color w:val="auto"/>
                                <w:kern w:val="0"/>
                                <w:sz w:val="28"/>
                                <w:szCs w:val="28"/>
                              </w:rPr>
                            </w:pPr>
                            <w:r>
                              <w:rPr>
                                <w:rFonts w:asciiTheme="minorHAnsi" w:eastAsiaTheme="minorHAnsi" w:hAnsiTheme="minorHAnsi" w:cstheme="minorBidi"/>
                                <w:i/>
                                <w:color w:val="auto"/>
                                <w:kern w:val="0"/>
                                <w:sz w:val="28"/>
                                <w:szCs w:val="28"/>
                              </w:rPr>
                              <w:t xml:space="preserve">                                           </w:t>
                            </w:r>
                            <w:r w:rsidR="00595B96">
                              <w:rPr>
                                <w:rFonts w:asciiTheme="minorHAnsi" w:eastAsiaTheme="minorHAnsi" w:hAnsiTheme="minorHAnsi" w:cstheme="minorBidi"/>
                                <w:i/>
                                <w:color w:val="auto"/>
                                <w:kern w:val="0"/>
                                <w:sz w:val="28"/>
                                <w:szCs w:val="28"/>
                              </w:rPr>
                              <w:t xml:space="preserve"> </w:t>
                            </w:r>
                            <w:r>
                              <w:rPr>
                                <w:rFonts w:asciiTheme="minorHAnsi" w:eastAsiaTheme="minorHAnsi" w:hAnsiTheme="minorHAnsi" w:cstheme="minorBidi"/>
                                <w:i/>
                                <w:color w:val="auto"/>
                                <w:kern w:val="0"/>
                                <w:sz w:val="28"/>
                                <w:szCs w:val="28"/>
                              </w:rPr>
                              <w:t>Issue</w:t>
                            </w:r>
                          </w:p>
                          <w:p w:rsidR="007A2063" w:rsidRDefault="007A2063" w:rsidP="00BB4E13">
                            <w:pPr>
                              <w:spacing w:after="160" w:line="259" w:lineRule="auto"/>
                              <w:rPr>
                                <w:rFonts w:asciiTheme="minorHAnsi" w:eastAsiaTheme="minorHAnsi" w:hAnsiTheme="minorHAnsi" w:cstheme="minorBidi"/>
                                <w:color w:val="auto"/>
                                <w:kern w:val="0"/>
                                <w:sz w:val="28"/>
                                <w:szCs w:val="28"/>
                              </w:rPr>
                            </w:pPr>
                            <w:r>
                              <w:rPr>
                                <w:rFonts w:asciiTheme="minorHAnsi" w:eastAsiaTheme="minorHAnsi" w:hAnsiTheme="minorHAnsi" w:cstheme="minorBidi"/>
                                <w:i/>
                                <w:color w:val="auto"/>
                                <w:kern w:val="0"/>
                                <w:sz w:val="28"/>
                                <w:szCs w:val="28"/>
                              </w:rPr>
                              <w:t xml:space="preserve">         </w:t>
                            </w:r>
                            <w:r w:rsidR="008F2F43">
                              <w:rPr>
                                <w:rFonts w:asciiTheme="minorHAnsi" w:eastAsiaTheme="minorHAnsi" w:hAnsiTheme="minorHAnsi" w:cstheme="minorBidi"/>
                                <w:i/>
                                <w:color w:val="auto"/>
                                <w:kern w:val="0"/>
                                <w:sz w:val="28"/>
                                <w:szCs w:val="28"/>
                              </w:rPr>
                              <w:t xml:space="preserve">   </w:t>
                            </w:r>
                            <w:r>
                              <w:rPr>
                                <w:rFonts w:asciiTheme="minorHAnsi" w:eastAsiaTheme="minorHAnsi" w:hAnsiTheme="minorHAnsi" w:cstheme="minorBidi"/>
                                <w:i/>
                                <w:color w:val="auto"/>
                                <w:kern w:val="0"/>
                                <w:sz w:val="28"/>
                                <w:szCs w:val="28"/>
                              </w:rPr>
                              <w:t xml:space="preserve">   </w:t>
                            </w:r>
                            <w:r w:rsidRPr="00BB4E13">
                              <w:rPr>
                                <w:rFonts w:asciiTheme="minorHAnsi" w:eastAsiaTheme="minorHAnsi" w:hAnsiTheme="minorHAnsi" w:cstheme="minorBidi"/>
                                <w:i/>
                                <w:color w:val="auto"/>
                                <w:kern w:val="0"/>
                                <w:sz w:val="28"/>
                                <w:szCs w:val="28"/>
                              </w:rPr>
                              <w:t>J. I. T.</w:t>
                            </w:r>
                            <w:r w:rsidR="001619B6">
                              <w:rPr>
                                <w:rFonts w:asciiTheme="minorHAnsi" w:eastAsiaTheme="minorHAnsi" w:hAnsiTheme="minorHAnsi" w:cstheme="minorBidi"/>
                                <w:color w:val="auto"/>
                                <w:kern w:val="0"/>
                                <w:sz w:val="28"/>
                                <w:szCs w:val="28"/>
                              </w:rPr>
                              <w:t xml:space="preserve">   PY 19</w:t>
                            </w:r>
                          </w:p>
                          <w:p w:rsidR="007A2063" w:rsidRDefault="008F3E80" w:rsidP="00BB4E13">
                            <w:pPr>
                              <w:spacing w:after="160" w:line="259" w:lineRule="auto"/>
                              <w:rPr>
                                <w:rFonts w:asciiTheme="minorHAnsi" w:eastAsiaTheme="minorHAnsi" w:hAnsiTheme="minorHAnsi" w:cstheme="minorBidi"/>
                                <w:color w:val="auto"/>
                                <w:kern w:val="0"/>
                                <w:sz w:val="28"/>
                                <w:szCs w:val="28"/>
                              </w:rPr>
                            </w:pPr>
                            <w:r>
                              <w:rPr>
                                <w:rFonts w:asciiTheme="minorHAnsi" w:eastAsiaTheme="minorHAnsi" w:hAnsiTheme="minorHAnsi" w:cstheme="minorBidi"/>
                                <w:color w:val="auto"/>
                                <w:kern w:val="0"/>
                                <w:sz w:val="28"/>
                                <w:szCs w:val="28"/>
                              </w:rPr>
                              <w:t xml:space="preserve">                </w:t>
                            </w:r>
                            <w:r w:rsidR="00372FEA">
                              <w:rPr>
                                <w:rFonts w:asciiTheme="minorHAnsi" w:eastAsiaTheme="minorHAnsi" w:hAnsiTheme="minorHAnsi" w:cstheme="minorBidi"/>
                                <w:color w:val="auto"/>
                                <w:kern w:val="0"/>
                                <w:sz w:val="28"/>
                                <w:szCs w:val="28"/>
                              </w:rPr>
                              <w:t>April</w:t>
                            </w:r>
                            <w:r w:rsidR="005321AA">
                              <w:rPr>
                                <w:rFonts w:asciiTheme="minorHAnsi" w:eastAsiaTheme="minorHAnsi" w:hAnsiTheme="minorHAnsi" w:cstheme="minorBidi"/>
                                <w:color w:val="auto"/>
                                <w:kern w:val="0"/>
                                <w:sz w:val="28"/>
                                <w:szCs w:val="28"/>
                              </w:rPr>
                              <w:t xml:space="preserve"> 2020</w:t>
                            </w:r>
                          </w:p>
                          <w:p w:rsidR="007A2063" w:rsidRPr="00BB4E13" w:rsidRDefault="007A2063" w:rsidP="00BB4E13">
                            <w:pPr>
                              <w:spacing w:after="160" w:line="259" w:lineRule="auto"/>
                              <w:rPr>
                                <w:rFonts w:asciiTheme="minorHAnsi" w:eastAsiaTheme="minorHAnsi" w:hAnsiTheme="minorHAnsi" w:cstheme="minorBidi"/>
                                <w:color w:val="auto"/>
                                <w:kern w:val="0"/>
                                <w:sz w:val="28"/>
                                <w:szCs w:val="28"/>
                              </w:rPr>
                            </w:pPr>
                          </w:p>
                          <w:p w:rsidR="007A2063" w:rsidRDefault="007A2063" w:rsidP="00BB4E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26ED0" id="Freeform 6" o:spid="_x0000_s1028" style="position:absolute;margin-left:592.5pt;margin-top:0;width:590.1pt;height:13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244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" adj="-11796480,,5400" path="m,c,650,,650,,650,914,423,1786,414,2448,466,2448,,2448,,2448,l,xe" fillcolor="#d8d8d8" stroked="f">
                <v:fill color2="#c6c831" rotate="t" focus="100%" type="gradient"/>
                <v:stroke joinstyle="round"/>
                <v:shadow color="#8c8682"/>
                <v:formulas/>
                <v:path arrowok="t" o:connecttype="custom" o:connectlocs="0,0;0,2147483646;2147483646,2147483646;2147483646,0;0,0" o:connectangles="0,0,0,0,0" textboxrect="0,0,2448,650"/>
                <v:textbox>
                  <w:txbxContent>
                    <w:p w:rsidR="007A2063" w:rsidRDefault="007A2063" w:rsidP="00BB4E13">
                      <w:pPr>
                        <w:spacing w:after="160" w:line="259" w:lineRule="auto"/>
                        <w:rPr>
                          <w:rFonts w:asciiTheme="minorHAnsi" w:eastAsiaTheme="minorHAnsi" w:hAnsiTheme="minorHAnsi" w:cstheme="minorBidi"/>
                          <w:i/>
                          <w:color w:val="auto"/>
                          <w:kern w:val="0"/>
                          <w:sz w:val="28"/>
                          <w:szCs w:val="28"/>
                        </w:rPr>
                      </w:pPr>
                      <w:r>
                        <w:rPr>
                          <w:rFonts w:asciiTheme="minorHAnsi" w:eastAsiaTheme="minorHAnsi" w:hAnsiTheme="minorHAnsi" w:cstheme="minorBidi"/>
                          <w:i/>
                          <w:color w:val="auto"/>
                          <w:kern w:val="0"/>
                          <w:sz w:val="28"/>
                          <w:szCs w:val="28"/>
                        </w:rPr>
                        <w:t xml:space="preserve">                                           </w:t>
                      </w:r>
                      <w:r w:rsidR="00595B96">
                        <w:rPr>
                          <w:rFonts w:asciiTheme="minorHAnsi" w:eastAsiaTheme="minorHAnsi" w:hAnsiTheme="minorHAnsi" w:cstheme="minorBidi"/>
                          <w:i/>
                          <w:color w:val="auto"/>
                          <w:kern w:val="0"/>
                          <w:sz w:val="28"/>
                          <w:szCs w:val="28"/>
                        </w:rPr>
                        <w:t xml:space="preserve"> </w:t>
                      </w:r>
                      <w:r>
                        <w:rPr>
                          <w:rFonts w:asciiTheme="minorHAnsi" w:eastAsiaTheme="minorHAnsi" w:hAnsiTheme="minorHAnsi" w:cstheme="minorBidi"/>
                          <w:i/>
                          <w:color w:val="auto"/>
                          <w:kern w:val="0"/>
                          <w:sz w:val="28"/>
                          <w:szCs w:val="28"/>
                        </w:rPr>
                        <w:t>Issue</w:t>
                      </w:r>
                    </w:p>
                    <w:p w:rsidR="007A2063" w:rsidRDefault="007A2063" w:rsidP="00BB4E13">
                      <w:pPr>
                        <w:spacing w:after="160" w:line="259" w:lineRule="auto"/>
                        <w:rPr>
                          <w:rFonts w:asciiTheme="minorHAnsi" w:eastAsiaTheme="minorHAnsi" w:hAnsiTheme="minorHAnsi" w:cstheme="minorBidi"/>
                          <w:color w:val="auto"/>
                          <w:kern w:val="0"/>
                          <w:sz w:val="28"/>
                          <w:szCs w:val="28"/>
                        </w:rPr>
                      </w:pPr>
                      <w:r>
                        <w:rPr>
                          <w:rFonts w:asciiTheme="minorHAnsi" w:eastAsiaTheme="minorHAnsi" w:hAnsiTheme="minorHAnsi" w:cstheme="minorBidi"/>
                          <w:i/>
                          <w:color w:val="auto"/>
                          <w:kern w:val="0"/>
                          <w:sz w:val="28"/>
                          <w:szCs w:val="28"/>
                        </w:rPr>
                        <w:t xml:space="preserve">         </w:t>
                      </w:r>
                      <w:r w:rsidR="008F2F43">
                        <w:rPr>
                          <w:rFonts w:asciiTheme="minorHAnsi" w:eastAsiaTheme="minorHAnsi" w:hAnsiTheme="minorHAnsi" w:cstheme="minorBidi"/>
                          <w:i/>
                          <w:color w:val="auto"/>
                          <w:kern w:val="0"/>
                          <w:sz w:val="28"/>
                          <w:szCs w:val="28"/>
                        </w:rPr>
                        <w:t xml:space="preserve">   </w:t>
                      </w:r>
                      <w:r>
                        <w:rPr>
                          <w:rFonts w:asciiTheme="minorHAnsi" w:eastAsiaTheme="minorHAnsi" w:hAnsiTheme="minorHAnsi" w:cstheme="minorBidi"/>
                          <w:i/>
                          <w:color w:val="auto"/>
                          <w:kern w:val="0"/>
                          <w:sz w:val="28"/>
                          <w:szCs w:val="28"/>
                        </w:rPr>
                        <w:t xml:space="preserve">   </w:t>
                      </w:r>
                      <w:r w:rsidRPr="00BB4E13">
                        <w:rPr>
                          <w:rFonts w:asciiTheme="minorHAnsi" w:eastAsiaTheme="minorHAnsi" w:hAnsiTheme="minorHAnsi" w:cstheme="minorBidi"/>
                          <w:i/>
                          <w:color w:val="auto"/>
                          <w:kern w:val="0"/>
                          <w:sz w:val="28"/>
                          <w:szCs w:val="28"/>
                        </w:rPr>
                        <w:t>J. I. T.</w:t>
                      </w:r>
                      <w:r w:rsidR="001619B6">
                        <w:rPr>
                          <w:rFonts w:asciiTheme="minorHAnsi" w:eastAsiaTheme="minorHAnsi" w:hAnsiTheme="minorHAnsi" w:cstheme="minorBidi"/>
                          <w:color w:val="auto"/>
                          <w:kern w:val="0"/>
                          <w:sz w:val="28"/>
                          <w:szCs w:val="28"/>
                        </w:rPr>
                        <w:t xml:space="preserve">   PY 19</w:t>
                      </w:r>
                    </w:p>
                    <w:p w:rsidR="007A2063" w:rsidRDefault="008F3E80" w:rsidP="00BB4E13">
                      <w:pPr>
                        <w:spacing w:after="160" w:line="259" w:lineRule="auto"/>
                        <w:rPr>
                          <w:rFonts w:asciiTheme="minorHAnsi" w:eastAsiaTheme="minorHAnsi" w:hAnsiTheme="minorHAnsi" w:cstheme="minorBidi"/>
                          <w:color w:val="auto"/>
                          <w:kern w:val="0"/>
                          <w:sz w:val="28"/>
                          <w:szCs w:val="28"/>
                        </w:rPr>
                      </w:pPr>
                      <w:r>
                        <w:rPr>
                          <w:rFonts w:asciiTheme="minorHAnsi" w:eastAsiaTheme="minorHAnsi" w:hAnsiTheme="minorHAnsi" w:cstheme="minorBidi"/>
                          <w:color w:val="auto"/>
                          <w:kern w:val="0"/>
                          <w:sz w:val="28"/>
                          <w:szCs w:val="28"/>
                        </w:rPr>
                        <w:t xml:space="preserve">                </w:t>
                      </w:r>
                      <w:r w:rsidR="00372FEA">
                        <w:rPr>
                          <w:rFonts w:asciiTheme="minorHAnsi" w:eastAsiaTheme="minorHAnsi" w:hAnsiTheme="minorHAnsi" w:cstheme="minorBidi"/>
                          <w:color w:val="auto"/>
                          <w:kern w:val="0"/>
                          <w:sz w:val="28"/>
                          <w:szCs w:val="28"/>
                        </w:rPr>
                        <w:t>April</w:t>
                      </w:r>
                      <w:r w:rsidR="005321AA">
                        <w:rPr>
                          <w:rFonts w:asciiTheme="minorHAnsi" w:eastAsiaTheme="minorHAnsi" w:hAnsiTheme="minorHAnsi" w:cstheme="minorBidi"/>
                          <w:color w:val="auto"/>
                          <w:kern w:val="0"/>
                          <w:sz w:val="28"/>
                          <w:szCs w:val="28"/>
                        </w:rPr>
                        <w:t xml:space="preserve"> 2020</w:t>
                      </w:r>
                    </w:p>
                    <w:p w:rsidR="007A2063" w:rsidRPr="00BB4E13" w:rsidRDefault="007A2063" w:rsidP="00BB4E13">
                      <w:pPr>
                        <w:spacing w:after="160" w:line="259" w:lineRule="auto"/>
                        <w:rPr>
                          <w:rFonts w:asciiTheme="minorHAnsi" w:eastAsiaTheme="minorHAnsi" w:hAnsiTheme="minorHAnsi" w:cstheme="minorBidi"/>
                          <w:color w:val="auto"/>
                          <w:kern w:val="0"/>
                          <w:sz w:val="28"/>
                          <w:szCs w:val="28"/>
                        </w:rPr>
                      </w:pPr>
                    </w:p>
                    <w:p w:rsidR="007A2063" w:rsidRDefault="007A2063" w:rsidP="00BB4E13">
                      <w:pPr>
                        <w:jc w:val="center"/>
                      </w:pPr>
                    </w:p>
                  </w:txbxContent>
                </v:textbox>
                <w10:wrap anchorx="page" anchory="margin"/>
              </v:shape>
            </w:pict>
          </mc:Fallback>
        </mc:AlternateContent>
      </w:r>
      <w:r w:rsidR="009A54E0">
        <w:rPr>
          <w:noProof/>
        </w:rPr>
        <mc:AlternateContent>
          <mc:Choice Requires="wps">
            <w:drawing>
              <wp:anchor distT="36576" distB="36576" distL="36576" distR="36576" simplePos="0" relativeHeight="251653120" behindDoc="0" locked="0" layoutInCell="1" allowOverlap="1" wp14:anchorId="382468F3" wp14:editId="67DB0FB6">
                <wp:simplePos x="0" y="0"/>
                <wp:positionH relativeFrom="page">
                  <wp:posOffset>11749405</wp:posOffset>
                </wp:positionH>
                <wp:positionV relativeFrom="page">
                  <wp:posOffset>303530</wp:posOffset>
                </wp:positionV>
                <wp:extent cx="3528060" cy="914400"/>
                <wp:effectExtent l="0" t="0" r="0" b="0"/>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A2063" w:rsidRDefault="007A2063" w:rsidP="00381DB8">
                            <w:pPr>
                              <w:widowControl w:val="0"/>
                              <w:spacing w:line="1360" w:lineRule="exact"/>
                              <w:rPr>
                                <w:rFonts w:ascii="Arial" w:hAnsi="Arial" w:cs="Arial"/>
                                <w:color w:val="FFFFFE"/>
                                <w:w w:val="90"/>
                                <w:sz w:val="132"/>
                                <w:szCs w:val="132"/>
                                <w:lang w:val="en"/>
                              </w:rPr>
                            </w:pPr>
                            <w:r w:rsidRPr="00FD09A4">
                              <w:rPr>
                                <w:rFonts w:ascii="Arial" w:hAnsi="Arial" w:cs="Arial"/>
                                <w:b/>
                                <w:bCs/>
                                <w:color w:val="FFFFFE"/>
                                <w:w w:val="90"/>
                                <w:sz w:val="96"/>
                                <w:szCs w:val="96"/>
                                <w:lang w:val="en"/>
                              </w:rPr>
                              <w:t>Just In</w:t>
                            </w:r>
                            <w:r>
                              <w:rPr>
                                <w:rFonts w:ascii="Arial" w:hAnsi="Arial" w:cs="Arial"/>
                                <w:b/>
                                <w:bCs/>
                                <w:color w:val="FFFFFE"/>
                                <w:w w:val="90"/>
                                <w:sz w:val="96"/>
                                <w:szCs w:val="96"/>
                                <w:lang w:val="en"/>
                              </w:rPr>
                              <w:t xml:space="preserve"> </w:t>
                            </w:r>
                            <w:r w:rsidRPr="00FD09A4">
                              <w:rPr>
                                <w:rFonts w:ascii="Arial" w:hAnsi="Arial" w:cs="Arial"/>
                                <w:b/>
                                <w:bCs/>
                                <w:color w:val="FFFFFE"/>
                                <w:w w:val="90"/>
                                <w:sz w:val="96"/>
                                <w:szCs w:val="96"/>
                                <w:lang w:val="en"/>
                              </w:rPr>
                              <w:t>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8F3" id="Text Box 33" o:spid="_x0000_s1029" type="#_x0000_t202" style="position:absolute;margin-left:925.15pt;margin-top:23.9pt;width:277.8pt;height:1in;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" filled="f" fillcolor="#fffffe" stroked="f" strokecolor="#212120" insetpen="t">
                <v:textbox inset="2.88pt,2.88pt,2.88pt,2.88pt">
                  <w:txbxContent>
                    <w:p w:rsidR="007A2063" w:rsidRDefault="007A2063" w:rsidP="00381DB8">
                      <w:pPr>
                        <w:widowControl w:val="0"/>
                        <w:spacing w:line="1360" w:lineRule="exact"/>
                        <w:rPr>
                          <w:rFonts w:ascii="Arial" w:hAnsi="Arial" w:cs="Arial"/>
                          <w:color w:val="FFFFFE"/>
                          <w:w w:val="90"/>
                          <w:sz w:val="132"/>
                          <w:szCs w:val="132"/>
                          <w:lang w:val="en"/>
                        </w:rPr>
                      </w:pPr>
                      <w:r w:rsidRPr="00FD09A4">
                        <w:rPr>
                          <w:rFonts w:ascii="Arial" w:hAnsi="Arial" w:cs="Arial"/>
                          <w:b/>
                          <w:bCs/>
                          <w:color w:val="FFFFFE"/>
                          <w:w w:val="90"/>
                          <w:sz w:val="96"/>
                          <w:szCs w:val="96"/>
                          <w:lang w:val="en"/>
                        </w:rPr>
                        <w:t>Just In</w:t>
                      </w:r>
                      <w:r>
                        <w:rPr>
                          <w:rFonts w:ascii="Arial" w:hAnsi="Arial" w:cs="Arial"/>
                          <w:b/>
                          <w:bCs/>
                          <w:color w:val="FFFFFE"/>
                          <w:w w:val="90"/>
                          <w:sz w:val="96"/>
                          <w:szCs w:val="96"/>
                          <w:lang w:val="en"/>
                        </w:rPr>
                        <w:t xml:space="preserve"> </w:t>
                      </w:r>
                      <w:r w:rsidRPr="00FD09A4">
                        <w:rPr>
                          <w:rFonts w:ascii="Arial" w:hAnsi="Arial" w:cs="Arial"/>
                          <w:b/>
                          <w:bCs/>
                          <w:color w:val="FFFFFE"/>
                          <w:w w:val="90"/>
                          <w:sz w:val="96"/>
                          <w:szCs w:val="96"/>
                          <w:lang w:val="en"/>
                        </w:rPr>
                        <w:t>Time</w:t>
                      </w:r>
                    </w:p>
                  </w:txbxContent>
                </v:textbox>
                <w10:wrap anchorx="page" anchory="page"/>
              </v:shape>
            </w:pict>
          </mc:Fallback>
        </mc:AlternateContent>
      </w:r>
      <w:r w:rsidR="009A54E0">
        <w:rPr>
          <w:noProof/>
        </w:rPr>
        <mc:AlternateContent>
          <mc:Choice Requires="wps">
            <w:drawing>
              <wp:anchor distT="36576" distB="36576" distL="36576" distR="36576" simplePos="0" relativeHeight="251648000" behindDoc="0" locked="0" layoutInCell="1" allowOverlap="1" wp14:anchorId="59F6A65D" wp14:editId="6659112E">
                <wp:simplePos x="0" y="0"/>
                <wp:positionH relativeFrom="page">
                  <wp:posOffset>14072870</wp:posOffset>
                </wp:positionH>
                <wp:positionV relativeFrom="page">
                  <wp:posOffset>9312275</wp:posOffset>
                </wp:positionV>
                <wp:extent cx="1243330" cy="403225"/>
                <wp:effectExtent l="0" t="0" r="0" b="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03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A2063" w:rsidRDefault="007A2063" w:rsidP="00381DB8">
                            <w:pPr>
                              <w:widowControl w:val="0"/>
                              <w:spacing w:line="320" w:lineRule="exact"/>
                              <w:rPr>
                                <w:rFonts w:ascii="Arial" w:hAnsi="Arial" w:cs="Arial"/>
                                <w:color w:val="2E3640"/>
                                <w:w w:val="90"/>
                                <w:sz w:val="28"/>
                                <w:szCs w:val="28"/>
                                <w:lang w:val="en"/>
                              </w:rPr>
                            </w:pPr>
                            <w:r>
                              <w:rPr>
                                <w:rFonts w:ascii="Arial" w:hAnsi="Arial" w:cs="Arial"/>
                                <w:color w:val="2E3640"/>
                                <w:spacing w:val="20"/>
                                <w:w w:val="90"/>
                                <w:sz w:val="28"/>
                                <w:szCs w:val="28"/>
                                <w:lang w:val="en"/>
                              </w:rPr>
                              <w:t>technology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6A65D" id="Text Box 18" o:spid="_x0000_s1030" type="#_x0000_t202" style="position:absolute;margin-left:1108.1pt;margin-top:733.25pt;width:97.9pt;height:31.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" filled="f" fillcolor="#fffffe" stroked="f" strokecolor="#212120" insetpen="t">
                <v:textbox inset="2.88pt,2.88pt,2.88pt,2.88pt">
                  <w:txbxContent>
                    <w:p w:rsidR="007A2063" w:rsidRDefault="007A2063" w:rsidP="00381DB8">
                      <w:pPr>
                        <w:widowControl w:val="0"/>
                        <w:spacing w:line="320" w:lineRule="exact"/>
                        <w:rPr>
                          <w:rFonts w:ascii="Arial" w:hAnsi="Arial" w:cs="Arial"/>
                          <w:color w:val="2E3640"/>
                          <w:w w:val="90"/>
                          <w:sz w:val="28"/>
                          <w:szCs w:val="28"/>
                          <w:lang w:val="en"/>
                        </w:rPr>
                      </w:pPr>
                      <w:r>
                        <w:rPr>
                          <w:rFonts w:ascii="Arial" w:hAnsi="Arial" w:cs="Arial"/>
                          <w:color w:val="2E3640"/>
                          <w:spacing w:val="20"/>
                          <w:w w:val="90"/>
                          <w:sz w:val="28"/>
                          <w:szCs w:val="28"/>
                          <w:lang w:val="en"/>
                        </w:rPr>
                        <w:t>technology</w:t>
                      </w:r>
                    </w:p>
                  </w:txbxContent>
                </v:textbox>
                <w10:wrap anchorx="page" anchory="page"/>
              </v:shape>
            </w:pict>
          </mc:Fallback>
        </mc:AlternateContent>
      </w:r>
      <w:r w:rsidR="009A54E0">
        <w:rPr>
          <w:noProof/>
        </w:rPr>
        <mc:AlternateContent>
          <mc:Choice Requires="wps">
            <w:drawing>
              <wp:anchor distT="36576" distB="36576" distL="36576" distR="36576" simplePos="0" relativeHeight="251657216" behindDoc="0" locked="0" layoutInCell="1" allowOverlap="1" wp14:anchorId="4D9CC04A" wp14:editId="1189B598">
                <wp:simplePos x="0" y="0"/>
                <wp:positionH relativeFrom="page">
                  <wp:posOffset>13087350</wp:posOffset>
                </wp:positionH>
                <wp:positionV relativeFrom="page">
                  <wp:posOffset>2171700</wp:posOffset>
                </wp:positionV>
                <wp:extent cx="2114550" cy="1371600"/>
                <wp:effectExtent l="0" t="0" r="0" b="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A2063" w:rsidRDefault="007A2063" w:rsidP="00381DB8">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7A2063" w:rsidRDefault="007A2063"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Open Source Revolution </w:t>
                            </w:r>
                            <w:r>
                              <w:rPr>
                                <w:rFonts w:ascii="Arial" w:hAnsi="Arial" w:cs="Arial"/>
                                <w:b/>
                                <w:bCs/>
                                <w:color w:val="EF792F"/>
                                <w:spacing w:val="8"/>
                                <w:w w:val="90"/>
                                <w:lang w:val="en"/>
                              </w:rPr>
                              <w:t>P.1</w:t>
                            </w:r>
                          </w:p>
                          <w:p w:rsidR="007A2063" w:rsidRDefault="007A2063"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IT Management Tips  </w:t>
                            </w:r>
                            <w:r>
                              <w:rPr>
                                <w:rFonts w:ascii="Arial" w:hAnsi="Arial" w:cs="Arial"/>
                                <w:b/>
                                <w:bCs/>
                                <w:color w:val="EF792F"/>
                                <w:spacing w:val="8"/>
                                <w:w w:val="90"/>
                                <w:lang w:val="en"/>
                              </w:rPr>
                              <w:t>P.2</w:t>
                            </w:r>
                          </w:p>
                          <w:p w:rsidR="007A2063" w:rsidRDefault="007A2063"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Non-Profit Solutions </w:t>
                            </w:r>
                            <w:r>
                              <w:rPr>
                                <w:rFonts w:ascii="Arial" w:hAnsi="Arial" w:cs="Arial"/>
                                <w:b/>
                                <w:bCs/>
                                <w:color w:val="EF792F"/>
                                <w:spacing w:val="8"/>
                                <w:w w:val="90"/>
                                <w:lang w:val="en"/>
                              </w:rPr>
                              <w:t>P.3</w:t>
                            </w:r>
                          </w:p>
                          <w:p w:rsidR="007A2063" w:rsidRDefault="007A2063" w:rsidP="00381DB8">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 xml:space="preserve">Trends &amp; New Software </w:t>
                            </w:r>
                            <w:r>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C04A" id="Text Box 39" o:spid="_x0000_s1031" type="#_x0000_t202" style="position:absolute;margin-left:1030.5pt;margin-top:171pt;width:166.5pt;height:108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" filled="f" fillcolor="#fffffe" stroked="f" strokecolor="#212120" insetpen="t">
                <v:textbox inset="2.88pt,2.88pt,2.88pt,2.88pt">
                  <w:txbxContent>
                    <w:p w:rsidR="007A2063" w:rsidRDefault="007A2063" w:rsidP="00381DB8">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7A2063" w:rsidRDefault="007A2063"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Open Source Revolution </w:t>
                      </w:r>
                      <w:r>
                        <w:rPr>
                          <w:rFonts w:ascii="Arial" w:hAnsi="Arial" w:cs="Arial"/>
                          <w:b/>
                          <w:bCs/>
                          <w:color w:val="EF792F"/>
                          <w:spacing w:val="8"/>
                          <w:w w:val="90"/>
                          <w:lang w:val="en"/>
                        </w:rPr>
                        <w:t>P.1</w:t>
                      </w:r>
                    </w:p>
                    <w:p w:rsidR="007A2063" w:rsidRDefault="007A2063"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IT Management Tips  </w:t>
                      </w:r>
                      <w:r>
                        <w:rPr>
                          <w:rFonts w:ascii="Arial" w:hAnsi="Arial" w:cs="Arial"/>
                          <w:b/>
                          <w:bCs/>
                          <w:color w:val="EF792F"/>
                          <w:spacing w:val="8"/>
                          <w:w w:val="90"/>
                          <w:lang w:val="en"/>
                        </w:rPr>
                        <w:t>P.2</w:t>
                      </w:r>
                    </w:p>
                    <w:p w:rsidR="007A2063" w:rsidRDefault="007A2063" w:rsidP="00381DB8">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Non-Profit Solutions </w:t>
                      </w:r>
                      <w:r>
                        <w:rPr>
                          <w:rFonts w:ascii="Arial" w:hAnsi="Arial" w:cs="Arial"/>
                          <w:b/>
                          <w:bCs/>
                          <w:color w:val="EF792F"/>
                          <w:spacing w:val="8"/>
                          <w:w w:val="90"/>
                          <w:lang w:val="en"/>
                        </w:rPr>
                        <w:t>P.3</w:t>
                      </w:r>
                    </w:p>
                    <w:p w:rsidR="007A2063" w:rsidRDefault="007A2063" w:rsidP="00381DB8">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 xml:space="preserve">Trends &amp; New Software </w:t>
                      </w:r>
                      <w:r>
                        <w:rPr>
                          <w:rFonts w:ascii="Arial" w:hAnsi="Arial" w:cs="Arial"/>
                          <w:b/>
                          <w:bCs/>
                          <w:color w:val="EF792F"/>
                          <w:spacing w:val="8"/>
                          <w:w w:val="90"/>
                          <w:lang w:val="en"/>
                        </w:rPr>
                        <w:t>P.4</w:t>
                      </w:r>
                    </w:p>
                  </w:txbxContent>
                </v:textbox>
                <w10:wrap anchorx="page" anchory="page"/>
              </v:shape>
            </w:pict>
          </mc:Fallback>
        </mc:AlternateContent>
      </w:r>
      <w:r w:rsidR="009A54E0">
        <w:rPr>
          <w:noProof/>
        </w:rPr>
        <mc:AlternateContent>
          <mc:Choice Requires="wps">
            <w:drawing>
              <wp:anchor distT="36576" distB="36576" distL="36576" distR="36576" simplePos="0" relativeHeight="251656192" behindDoc="0" locked="0" layoutInCell="1" allowOverlap="1" wp14:anchorId="6B085278" wp14:editId="3950C606">
                <wp:simplePos x="0" y="0"/>
                <wp:positionH relativeFrom="page">
                  <wp:posOffset>12560300</wp:posOffset>
                </wp:positionH>
                <wp:positionV relativeFrom="page">
                  <wp:posOffset>4302125</wp:posOffset>
                </wp:positionV>
                <wp:extent cx="2400300" cy="4857750"/>
                <wp:effectExtent l="0" t="0" r="0" b="0"/>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A2063" w:rsidRDefault="007A2063" w:rsidP="00381DB8">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vel natu meus. Molior torqueo capio velit loquor aptent ut erat feugiat pneum commodo vel obruo mara </w:t>
                            </w:r>
                            <w:r>
                              <w:rPr>
                                <w:rFonts w:ascii="Arial" w:hAnsi="Arial" w:cs="Arial"/>
                                <w:color w:val="676767"/>
                                <w:sz w:val="15"/>
                                <w:szCs w:val="15"/>
                                <w:lang w:val="en"/>
                              </w:rPr>
                              <w:br/>
                              <w:t xml:space="preserve">genitus. Suscipit, vicis praesent erat feugait epulae, validus indoles duis enim consequat genitus at lerpo ipsum. Enim neo velit adsum odio, multo, in </w:t>
                            </w:r>
                            <w:r>
                              <w:rPr>
                                <w:rFonts w:ascii="Arial" w:hAnsi="Arial" w:cs="Arial"/>
                                <w:color w:val="676767"/>
                                <w:sz w:val="15"/>
                                <w:szCs w:val="15"/>
                                <w:lang w:val="en"/>
                              </w:rPr>
                              <w:br/>
                              <w:t xml:space="preserve">commoveo quibus premo tamen erat huic. Occuro uxor dolore, ut at praemitto opto si sudo, opes feugiat iriure validus. Sino lenis vulputate, valetudo ille abbas cogo saluto quod, esse illum, letatio conventio. </w:t>
                            </w:r>
                          </w:p>
                          <w:p w:rsidR="007A2063" w:rsidRDefault="007A2063" w:rsidP="00381DB8">
                            <w:pPr>
                              <w:widowControl w:val="0"/>
                              <w:spacing w:line="320" w:lineRule="exact"/>
                              <w:jc w:val="both"/>
                              <w:rPr>
                                <w:rFonts w:ascii="Arial" w:hAnsi="Arial" w:cs="Arial"/>
                                <w:color w:val="676767"/>
                                <w:sz w:val="15"/>
                                <w:szCs w:val="15"/>
                                <w:lang w:val="en"/>
                              </w:rPr>
                            </w:pPr>
                          </w:p>
                          <w:p w:rsidR="007A2063" w:rsidRDefault="007A2063" w:rsidP="00381DB8">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Letalis nibh iustum transverbero bene, erat vulputate enim dolore modo. Molior torqueo capio velit loquor aptent ut erat feugiat pneum commodo vel obruo mara genitus. Suscipit, vicis praesent erat feugait epulae, validus indoles duis enim consequat genitus at lerpo ipsum. Enim neo velit adsum odio, multo, in </w:t>
                            </w:r>
                            <w:r>
                              <w:rPr>
                                <w:rFonts w:ascii="Arial" w:hAnsi="Arial" w:cs="Arial"/>
                                <w:color w:val="676767"/>
                                <w:sz w:val="15"/>
                                <w:szCs w:val="15"/>
                                <w:lang w:val="en"/>
                              </w:rPr>
                              <w:br/>
                              <w:t xml:space="preserve">commoveo quibus premo tamen erat huic. Occuro </w:t>
                            </w:r>
                            <w:r>
                              <w:rPr>
                                <w:rFonts w:ascii="Arial" w:hAnsi="Arial" w:cs="Arial"/>
                                <w:color w:val="676767"/>
                                <w:sz w:val="15"/>
                                <w:szCs w:val="15"/>
                                <w:lang w:val="en"/>
                              </w:rPr>
                              <w:br/>
                              <w:t>uxor dolore, ut at praemitto opto si sudo.</w:t>
                            </w:r>
                          </w:p>
                          <w:p w:rsidR="007A2063" w:rsidRDefault="007A2063" w:rsidP="00381DB8">
                            <w:pPr>
                              <w:widowControl w:val="0"/>
                              <w:spacing w:line="320" w:lineRule="exact"/>
                              <w:jc w:val="both"/>
                              <w:rPr>
                                <w:rFonts w:ascii="Arial" w:hAnsi="Arial" w:cs="Arial"/>
                                <w:color w:val="676767"/>
                                <w:sz w:val="15"/>
                                <w:szCs w:val="15"/>
                                <w:lang w:val="en"/>
                              </w:rPr>
                            </w:pPr>
                          </w:p>
                          <w:p w:rsidR="007A2063" w:rsidRDefault="007A2063" w:rsidP="00381DB8">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Suscipit, vicis praesent erat feugait epulae, validus indoles duis enim consequat genitus at lerpo ipsum. Enim neo velit adsum odio, multo, in commoveo quibus premo tamen erat huic.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85278" id="Text Box 38" o:spid="_x0000_s1032" type="#_x0000_t202" style="position:absolute;margin-left:989pt;margin-top:338.75pt;width:189pt;height:382.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" filled="f" fillcolor="#fffffe" stroked="f" strokecolor="#212120" insetpen="t">
                <v:textbox inset="2.88pt,2.88pt,2.88pt,2.88pt">
                  <w:txbxContent>
                    <w:p w:rsidR="007A2063" w:rsidRDefault="007A2063" w:rsidP="00381DB8">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vel natu meus. Molior torqueo capio velit loquor aptent ut erat feugiat pneum commodo vel obruo mara </w:t>
                      </w:r>
                      <w:r>
                        <w:rPr>
                          <w:rFonts w:ascii="Arial" w:hAnsi="Arial" w:cs="Arial"/>
                          <w:color w:val="676767"/>
                          <w:sz w:val="15"/>
                          <w:szCs w:val="15"/>
                          <w:lang w:val="en"/>
                        </w:rPr>
                        <w:br/>
                        <w:t xml:space="preserve">genitus. Suscipit, vicis praesent erat feugait epulae, validus indoles duis enim consequat genitus at lerpo ipsum. Enim neo velit adsum odio, multo, in </w:t>
                      </w:r>
                      <w:r>
                        <w:rPr>
                          <w:rFonts w:ascii="Arial" w:hAnsi="Arial" w:cs="Arial"/>
                          <w:color w:val="676767"/>
                          <w:sz w:val="15"/>
                          <w:szCs w:val="15"/>
                          <w:lang w:val="en"/>
                        </w:rPr>
                        <w:br/>
                        <w:t xml:space="preserve">commoveo quibus premo tamen erat huic. Occuro uxor dolore, ut at praemitto opto si sudo, opes feugiat iriure validus. Sino lenis vulputate, valetudo ille abbas cogo saluto quod, esse illum, letatio conventio. </w:t>
                      </w:r>
                    </w:p>
                    <w:p w:rsidR="007A2063" w:rsidRDefault="007A2063" w:rsidP="00381DB8">
                      <w:pPr>
                        <w:widowControl w:val="0"/>
                        <w:spacing w:line="320" w:lineRule="exact"/>
                        <w:jc w:val="both"/>
                        <w:rPr>
                          <w:rFonts w:ascii="Arial" w:hAnsi="Arial" w:cs="Arial"/>
                          <w:color w:val="676767"/>
                          <w:sz w:val="15"/>
                          <w:szCs w:val="15"/>
                          <w:lang w:val="en"/>
                        </w:rPr>
                      </w:pPr>
                    </w:p>
                    <w:p w:rsidR="007A2063" w:rsidRDefault="007A2063" w:rsidP="00381DB8">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Letalis nibh iustum transverbero bene, erat vulputate enim dolore modo. Molior torqueo capio velit loquor aptent ut erat feugiat pneum commodo vel obruo mara genitus. Suscipit, vicis praesent erat feugait epulae, validus indoles duis enim consequat genitus at lerpo ipsum. Enim neo velit adsum odio, multo, in </w:t>
                      </w:r>
                      <w:r>
                        <w:rPr>
                          <w:rFonts w:ascii="Arial" w:hAnsi="Arial" w:cs="Arial"/>
                          <w:color w:val="676767"/>
                          <w:sz w:val="15"/>
                          <w:szCs w:val="15"/>
                          <w:lang w:val="en"/>
                        </w:rPr>
                        <w:br/>
                        <w:t xml:space="preserve">commoveo quibus premo tamen erat huic. Occuro </w:t>
                      </w:r>
                      <w:r>
                        <w:rPr>
                          <w:rFonts w:ascii="Arial" w:hAnsi="Arial" w:cs="Arial"/>
                          <w:color w:val="676767"/>
                          <w:sz w:val="15"/>
                          <w:szCs w:val="15"/>
                          <w:lang w:val="en"/>
                        </w:rPr>
                        <w:br/>
                        <w:t>uxor dolore, ut at praemitto opto si sudo.</w:t>
                      </w:r>
                    </w:p>
                    <w:p w:rsidR="007A2063" w:rsidRDefault="007A2063" w:rsidP="00381DB8">
                      <w:pPr>
                        <w:widowControl w:val="0"/>
                        <w:spacing w:line="320" w:lineRule="exact"/>
                        <w:jc w:val="both"/>
                        <w:rPr>
                          <w:rFonts w:ascii="Arial" w:hAnsi="Arial" w:cs="Arial"/>
                          <w:color w:val="676767"/>
                          <w:sz w:val="15"/>
                          <w:szCs w:val="15"/>
                          <w:lang w:val="en"/>
                        </w:rPr>
                      </w:pPr>
                    </w:p>
                    <w:p w:rsidR="007A2063" w:rsidRDefault="007A2063" w:rsidP="00381DB8">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Suscipit, vicis praesent erat feugait epulae, validus indoles duis enim consequat genitus at lerpo ipsum. Enim neo velit adsum odio, multo, in commoveo quibus premo tamen erat huic.</w:t>
                      </w:r>
                    </w:p>
                  </w:txbxContent>
                </v:textbox>
                <w10:wrap anchorx="page" anchory="page"/>
              </v:shape>
            </w:pict>
          </mc:Fallback>
        </mc:AlternateContent>
      </w:r>
      <w:r w:rsidR="009A54E0">
        <w:rPr>
          <w:noProof/>
        </w:rPr>
        <mc:AlternateContent>
          <mc:Choice Requires="wps">
            <w:drawing>
              <wp:anchor distT="36576" distB="36576" distL="36576" distR="36576" simplePos="0" relativeHeight="251650048" behindDoc="0" locked="0" layoutInCell="1" allowOverlap="1" wp14:anchorId="6AC9948A" wp14:editId="52547375">
                <wp:simplePos x="0" y="0"/>
                <wp:positionH relativeFrom="page">
                  <wp:posOffset>14321155</wp:posOffset>
                </wp:positionH>
                <wp:positionV relativeFrom="page">
                  <wp:posOffset>9538335</wp:posOffset>
                </wp:positionV>
                <wp:extent cx="685800" cy="291465"/>
                <wp:effectExtent l="0" t="0" r="0" b="0"/>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A2063" w:rsidRDefault="007A2063" w:rsidP="00381DB8">
                            <w:pPr>
                              <w:widowControl w:val="0"/>
                              <w:spacing w:line="200" w:lineRule="exact"/>
                              <w:rPr>
                                <w:rFonts w:ascii="Arial" w:hAnsi="Arial" w:cs="Arial"/>
                                <w:color w:val="EF792F"/>
                                <w:w w:val="90"/>
                                <w:sz w:val="16"/>
                                <w:szCs w:val="16"/>
                                <w:lang w:val="en"/>
                              </w:rPr>
                            </w:pPr>
                            <w:r>
                              <w:rPr>
                                <w:rFonts w:ascii="Arial" w:hAnsi="Arial" w:cs="Arial"/>
                                <w:color w:val="EF792F"/>
                                <w:spacing w:val="16"/>
                                <w:w w:val="90"/>
                                <w:sz w:val="16"/>
                                <w:szCs w:val="16"/>
                                <w:lang w:val="en"/>
                              </w:rPr>
                              <w:t>consulting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948A" id="Text Box 26" o:spid="_x0000_s1033" type="#_x0000_t202" style="position:absolute;margin-left:1127.65pt;margin-top:751.05pt;width:54pt;height:22.9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CUuh6o+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rsidR="007A2063" w:rsidRDefault="007A2063" w:rsidP="00381DB8">
                      <w:pPr>
                        <w:widowControl w:val="0"/>
                        <w:spacing w:line="200" w:lineRule="exact"/>
                        <w:rPr>
                          <w:rFonts w:ascii="Arial" w:hAnsi="Arial" w:cs="Arial"/>
                          <w:color w:val="EF792F"/>
                          <w:w w:val="90"/>
                          <w:sz w:val="16"/>
                          <w:szCs w:val="16"/>
                          <w:lang w:val="en"/>
                        </w:rPr>
                      </w:pPr>
                      <w:r>
                        <w:rPr>
                          <w:rFonts w:ascii="Arial" w:hAnsi="Arial" w:cs="Arial"/>
                          <w:color w:val="EF792F"/>
                          <w:spacing w:val="16"/>
                          <w:w w:val="90"/>
                          <w:sz w:val="16"/>
                          <w:szCs w:val="16"/>
                          <w:lang w:val="en"/>
                        </w:rPr>
                        <w:t>consulting</w:t>
                      </w:r>
                    </w:p>
                  </w:txbxContent>
                </v:textbox>
                <w10:wrap anchorx="page" anchory="page"/>
              </v:shape>
            </w:pict>
          </mc:Fallback>
        </mc:AlternateContent>
      </w:r>
      <w:r w:rsidR="009A54E0">
        <w:rPr>
          <w:noProof/>
        </w:rPr>
        <mc:AlternateContent>
          <mc:Choice Requires="wpg">
            <w:drawing>
              <wp:anchor distT="0" distB="0" distL="114300" distR="114300" simplePos="0" relativeHeight="251649024" behindDoc="0" locked="0" layoutInCell="1" allowOverlap="1" wp14:anchorId="0CDE3D21" wp14:editId="44DBC480">
                <wp:simplePos x="0" y="0"/>
                <wp:positionH relativeFrom="page">
                  <wp:posOffset>13669010</wp:posOffset>
                </wp:positionH>
                <wp:positionV relativeFrom="page">
                  <wp:posOffset>9246870</wp:posOffset>
                </wp:positionV>
                <wp:extent cx="363220" cy="392430"/>
                <wp:effectExtent l="0" t="0" r="0" b="0"/>
                <wp:wrapNone/>
                <wp:docPr id="4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42" name="Freeform 20"/>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Freeform 21"/>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22"/>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23"/>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24"/>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25"/>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D1EDE8E" id="Group 19" o:spid="_x0000_s1026" style="position:absolute;margin-left:1076.3pt;margin-top:728.1pt;width:28.6pt;height:30.9pt;z-index:251649024;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">
                <v:shape id="Freeform 20" o:spid="_x0000_s1027"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EAcUA&#10;AADbAAAADwAAAGRycy9kb3ducmV2LnhtbESPQWuDQBSE74X+h+UVeilxjUoINpuQlhZyyUFTen64&#10;ryp134q7Udtfnw0Echxm5htms5tNJ0YaXGtZwTKKQRBXVrdcK/g6fS7WIJxH1thZJgV/5GC3fXzY&#10;YK7txAWNpa9FgLDLUUHjfZ9L6aqGDLrI9sTB+7GDQR/kUEs94BTgppNJHK+kwZbDQoM9vTdU/ZZn&#10;o+D/YI7J97GP36b9x0tapDxmVarU89O8fwXhafb38K190AqyBK5fwg+Q2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oQBxQAAANsAAAAPAAAAAAAAAAAAAAAAAJgCAABkcnMv&#10;ZG93bnJldi54bWxQSwUGAAAAAAQABAD1AAAAigM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2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oScQA&#10;AADbAAAADwAAAGRycy9kb3ducmV2LnhtbESP3WrCQBSE74W+w3IKvTOb+lNidJUiSCuCYFp6fcie&#10;ZtNmz6bZrca3dwXBy2FmvmEWq9424kidrx0reE5SEMSl0zVXCj4/NsMMhA/IGhvHpOBMHlbLh8EC&#10;c+1OfKBjESoRIexzVGBCaHMpfWnIok9cSxy9b9dZDFF2ldQdniLcNnKUpi/SYs1xwWBLa0Plb/Fv&#10;Fey3xmTphqbF1yibTd3ur/h5Q6WeHvvXOYhAfbiHb+13rWAyhuuX+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aEnEAAAA2w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29"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eA8QA&#10;AADbAAAADwAAAGRycy9kb3ducmV2LnhtbESPT2vCQBTE74LfYXmF3symGkKJrlIEi5780/TQ2yP7&#10;TEKzb0N2a2I/vSsIHoeZ+Q2zWA2mERfqXG1ZwVsUgyAurK65VJB/bSbvIJxH1thYJgVXcrBajkcL&#10;zLTt+UiXky9FgLDLUEHlfZtJ6YqKDLrItsTBO9vOoA+yK6XusA9w08hpHKfSYM1hocKW1hUVv6c/&#10;o+DwX/zgJybpNe3lbrYbZJ5/75V6fRk+5iA8Df4ZfrS3WkGSwP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ngPEAAAA2wAAAA8AAAAAAAAAAAAAAAAAmAIAAGRycy9k&#10;b3ducmV2LnhtbFBLBQYAAAAABAAEAPUAAACJAw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3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iy8UA&#10;AADbAAAADwAAAGRycy9kb3ducmV2LnhtbESPT2sCMRTE7wW/Q3hCbzVraYusxmWVSi1FxD8Xb4/k&#10;ubu4eQmbVNdv3xQKPQ4z8xtmVvS2FVfqQuNYwXiUgSDWzjRcKTgeVk8TECEiG2wdk4I7BSjmg4cZ&#10;5sbdeEfXfaxEgnDIUUEdo8+lDLomi2HkPHHyzq6zGJPsKmk6vCW4beVzlr1Jiw2nhRo9LWvSl/23&#10;VbD4MG3m9Wr5edfb8ftmfWq+Sq/U47AvpyAi9fE//NdeGwUvr/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LLxQAAANsAAAAPAAAAAAAAAAAAAAAAAJgCAABkcnMv&#10;ZG93bnJldi54bWxQSwUGAAAAAAQABAD1AAAAigM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31"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P/cQA&#10;AADbAAAADwAAAGRycy9kb3ducmV2LnhtbESPQWvCQBSE7wX/w/IEL0U3KRJK6iqlxaIFDzWK10f2&#10;NQnNvg3Zp8Z/7xYKPQ4z8w2zWA2uVRfqQ+PZQDpLQBGX3jZcGTgU6+kzqCDIFlvPZOBGAVbL0cMC&#10;c+uv/EWXvVQqQjjkaKAW6XKtQ1mTwzDzHXH0vn3vUKLsK217vEa4a/VTkmTaYcNxocaO3moqf/Zn&#10;ZyB5PxW7j0Fsdiwe07D93KUkYsxkPLy+gBIa5D/8195YA/MMfr/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3EAAAA2wAAAA8AAAAAAAAAAAAAAAAAmAIAAGRycy9k&#10;b3ducmV2LnhtbFBLBQYAAAAABAAEAPUAAACJAw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rysYA&#10;AADbAAAADwAAAGRycy9kb3ducmV2LnhtbESP3WrCQBSE7wt9h+UI3tWNIq2kWSUVpaV64U8e4JA9&#10;zabNng3ZVWOfvisUvBxm5hsmW/S2EWfqfO1YwXiUgCAuna65UlAc108zED4ga2wck4IreVjMHx8y&#10;TLW78J7Oh1CJCGGfogITQptK6UtDFv3ItcTR+3KdxRBlV0nd4SXCbSMnSfIsLdYcFwy2tDRU/hxO&#10;VsGn33wfV7utq97rlbm+/ea7Yp8rNRz0+SuIQH24h//bH1rB9AV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ZrysYAAADbAAAADwAAAAAAAAAAAAAAAACYAgAAZHJz&#10;L2Rvd25yZXYueG1sUEsFBgAAAAAEAAQA9QAAAIsD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mc:Fallback>
        </mc:AlternateContent>
      </w:r>
      <w:r w:rsidR="009A54E0">
        <w:rPr>
          <w:noProof/>
        </w:rPr>
        <mc:AlternateContent>
          <mc:Choice Requires="wps">
            <w:drawing>
              <wp:anchor distT="36576" distB="36576" distL="36576" distR="36576" simplePos="0" relativeHeight="251644928" behindDoc="0" locked="0" layoutInCell="1" allowOverlap="1" wp14:anchorId="3E0E2E1A" wp14:editId="410B7FD9">
                <wp:simplePos x="0" y="0"/>
                <wp:positionH relativeFrom="page">
                  <wp:posOffset>12722225</wp:posOffset>
                </wp:positionH>
                <wp:positionV relativeFrom="page">
                  <wp:posOffset>1093470</wp:posOffset>
                </wp:positionV>
                <wp:extent cx="2593975" cy="267589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8D5200A" id="Rectangle 3" o:spid="_x0000_s1026" style="position:absolute;margin-left:1001.75pt;margin-top:86.1pt;width:204.25pt;height:210.7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" fillcolor="#2e3640" stroked="f" strokecolor="#212120" insetpen="t">
                <v:shadow color="#dcd6d4"/>
                <v:textbox inset="2.88pt,2.88pt,2.88pt,2.88pt"/>
                <w10:wrap anchorx="page" anchory="page"/>
              </v:rect>
            </w:pict>
          </mc:Fallback>
        </mc:AlternateContent>
      </w:r>
      <w:r w:rsidR="00B34DBD">
        <w:rPr>
          <w:noProof/>
        </w:rPr>
        <w:t xml:space="preserve">         </w:t>
      </w:r>
      <w:r w:rsidR="007D0118">
        <w:rPr>
          <w:noProof/>
        </w:rPr>
        <w:t xml:space="preserve">          </w:t>
      </w:r>
      <w:r w:rsidR="001A3831">
        <w:rPr>
          <w:noProof/>
        </w:rPr>
        <w:t xml:space="preserve">                </w:t>
      </w:r>
      <w:r w:rsidR="001E1B1F" w:rsidRPr="00AC4A96">
        <w:rPr>
          <w:rFonts w:asciiTheme="minorHAnsi" w:hAnsiTheme="minorHAnsi" w:cstheme="minorHAnsi"/>
          <w:b/>
          <w:noProof/>
        </w:rPr>
        <w:t>A Program of the U</w:t>
      </w:r>
      <w:r w:rsidR="00FE52A0" w:rsidRPr="00AC4A96">
        <w:rPr>
          <w:rFonts w:asciiTheme="minorHAnsi" w:hAnsiTheme="minorHAnsi" w:cstheme="minorHAnsi"/>
          <w:b/>
          <w:noProof/>
        </w:rPr>
        <w:t xml:space="preserve">pstate Workforce Development </w:t>
      </w:r>
      <w:r w:rsidR="003E24DD" w:rsidRPr="00AC4A96">
        <w:rPr>
          <w:rFonts w:asciiTheme="minorHAnsi" w:hAnsiTheme="minorHAnsi" w:cstheme="minorHAnsi"/>
          <w:b/>
          <w:noProof/>
        </w:rPr>
        <w:t>Board</w:t>
      </w:r>
      <w:r w:rsidR="00E82CD2">
        <w:rPr>
          <w:noProof/>
        </w:rPr>
        <w:t xml:space="preserve">         </w:t>
      </w:r>
      <w:r w:rsidR="003E24DD">
        <w:rPr>
          <w:noProof/>
        </w:rPr>
        <w:t xml:space="preserve"> </w:t>
      </w:r>
      <w:r w:rsidR="00876650" w:rsidRPr="00D85D42">
        <w:rPr>
          <w:rFonts w:ascii="Calibri" w:hAnsi="Calibri"/>
          <w:b/>
          <w:i/>
          <w:noProof/>
          <w:sz w:val="52"/>
          <w:szCs w:val="52"/>
        </w:rPr>
        <w:t>Just In Time Repor</w:t>
      </w:r>
      <w:r w:rsidR="00555F0B">
        <w:rPr>
          <w:rFonts w:ascii="Calibri" w:hAnsi="Calibri"/>
          <w:b/>
          <w:i/>
          <w:noProof/>
          <w:sz w:val="52"/>
          <w:szCs w:val="52"/>
        </w:rPr>
        <w:t>t</w:t>
      </w:r>
      <w:r w:rsidR="001A3831">
        <w:tab/>
      </w:r>
      <w:r w:rsidR="001A3831">
        <w:tab/>
        <w:t xml:space="preserve">                  </w:t>
      </w:r>
      <w:r w:rsidR="001A3831" w:rsidRPr="00AC4A96">
        <w:rPr>
          <w:rFonts w:asciiTheme="minorHAnsi" w:hAnsiTheme="minorHAnsi" w:cstheme="minorHAnsi"/>
          <w:b/>
        </w:rPr>
        <w:t>Serving</w:t>
      </w:r>
      <w:r w:rsidR="003B6D8D">
        <w:rPr>
          <w:rFonts w:asciiTheme="minorHAnsi" w:hAnsiTheme="minorHAnsi" w:cstheme="minorHAnsi"/>
          <w:b/>
        </w:rPr>
        <w:t xml:space="preserve"> Cherokee, </w:t>
      </w:r>
      <w:r w:rsidR="003B6D8D">
        <w:rPr>
          <w:rFonts w:asciiTheme="minorHAnsi" w:hAnsiTheme="minorHAnsi" w:cstheme="minorHAnsi"/>
          <w:b/>
        </w:rPr>
        <w:tab/>
      </w:r>
      <w:r w:rsidR="003B6D8D">
        <w:rPr>
          <w:rFonts w:asciiTheme="minorHAnsi" w:hAnsiTheme="minorHAnsi" w:cstheme="minorHAnsi"/>
          <w:b/>
        </w:rPr>
        <w:tab/>
      </w:r>
      <w:r w:rsidR="003B6D8D">
        <w:rPr>
          <w:rFonts w:asciiTheme="minorHAnsi" w:hAnsiTheme="minorHAnsi" w:cstheme="minorHAnsi"/>
          <w:b/>
        </w:rPr>
        <w:tab/>
      </w:r>
      <w:r w:rsidR="003B6D8D">
        <w:rPr>
          <w:rFonts w:asciiTheme="minorHAnsi" w:hAnsiTheme="minorHAnsi" w:cstheme="minorHAnsi"/>
          <w:b/>
        </w:rPr>
        <w:tab/>
      </w:r>
      <w:r w:rsidR="004A23C2">
        <w:rPr>
          <w:rFonts w:asciiTheme="minorHAnsi" w:hAnsiTheme="minorHAnsi" w:cstheme="minorHAnsi"/>
          <w:b/>
        </w:rPr>
        <w:t xml:space="preserve">            Spartanburg*Cherokee*Union </w:t>
      </w:r>
    </w:p>
    <w:p w:rsidR="00A55897" w:rsidRPr="004A7B59" w:rsidRDefault="004A7B59">
      <w:pPr>
        <w:rPr>
          <w:rFonts w:asciiTheme="minorHAnsi" w:hAnsiTheme="minorHAnsi" w:cstheme="minorHAnsi"/>
          <w:b/>
          <w:sz w:val="18"/>
          <w:szCs w:val="18"/>
        </w:rPr>
      </w:pPr>
      <w:r>
        <w:rPr>
          <w:noProof/>
        </w:rPr>
        <mc:AlternateContent>
          <mc:Choice Requires="wps">
            <w:drawing>
              <wp:anchor distT="36576" distB="36576" distL="36576" distR="36576" simplePos="0" relativeHeight="251651072" behindDoc="0" locked="0" layoutInCell="1" allowOverlap="1" wp14:anchorId="75D8963D" wp14:editId="1108A07E">
                <wp:simplePos x="0" y="0"/>
                <wp:positionH relativeFrom="page">
                  <wp:posOffset>28575</wp:posOffset>
                </wp:positionH>
                <wp:positionV relativeFrom="page">
                  <wp:posOffset>971550</wp:posOffset>
                </wp:positionV>
                <wp:extent cx="4239895" cy="6724650"/>
                <wp:effectExtent l="0" t="0" r="8255" b="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6724650"/>
                        </a:xfrm>
                        <a:prstGeom prst="rect">
                          <a:avLst/>
                        </a:prstGeom>
                        <a:solidFill>
                          <a:schemeClr val="bg2">
                            <a:lumMod val="2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54B9543" id="Rectangle 27" o:spid="_x0000_s1026" style="position:absolute;margin-left:2.25pt;margin-top:76.5pt;width:333.85pt;height:529.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" fillcolor="#393737 [814]" stroked="f">
                <v:textbox inset="2.88pt,2.88pt,2.88pt,2.88pt"/>
                <w10:wrap anchorx="page" anchory="page"/>
              </v:rect>
            </w:pict>
          </mc:Fallback>
        </mc:AlternateContent>
      </w:r>
      <w:r w:rsidR="001A3831" w:rsidRPr="00AC4A96">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4A7B59">
        <w:rPr>
          <w:rFonts w:asciiTheme="minorHAnsi" w:hAnsiTheme="minorHAnsi" w:cstheme="minorHAnsi"/>
          <w:b/>
          <w:sz w:val="18"/>
          <w:szCs w:val="18"/>
        </w:rPr>
        <w:t>www.upstateworkforceboard.org</w:t>
      </w:r>
      <w:r w:rsidR="00C15A52" w:rsidRPr="00C15A52">
        <w:rPr>
          <w:noProof/>
        </w:rPr>
        <w:t xml:space="preserve"> </w:t>
      </w:r>
    </w:p>
    <w:p w:rsidR="00A55897" w:rsidRPr="00A55897" w:rsidRDefault="004A7B59" w:rsidP="009A0017">
      <w:pPr>
        <w:jc w:val="both"/>
      </w:pPr>
      <w:r>
        <w:rPr>
          <w:noProof/>
        </w:rPr>
        <mc:AlternateContent>
          <mc:Choice Requires="wps">
            <w:drawing>
              <wp:anchor distT="36576" distB="36576" distL="36576" distR="36576" simplePos="0" relativeHeight="251654144" behindDoc="0" locked="0" layoutInCell="1" allowOverlap="1" wp14:anchorId="302D6B0B" wp14:editId="59706534">
                <wp:simplePos x="0" y="0"/>
                <wp:positionH relativeFrom="page">
                  <wp:posOffset>9525</wp:posOffset>
                </wp:positionH>
                <wp:positionV relativeFrom="paragraph">
                  <wp:posOffset>83185</wp:posOffset>
                </wp:positionV>
                <wp:extent cx="4248150" cy="695325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953250"/>
                        </a:xfrm>
                        <a:prstGeom prst="rect">
                          <a:avLst/>
                        </a:prstGeom>
                        <a:solidFill>
                          <a:schemeClr val="accent1">
                            <a:lumMod val="40000"/>
                            <a:lumOff val="60000"/>
                          </a:schemeClr>
                        </a:solidFill>
                        <a:ln>
                          <a:noFill/>
                        </a:ln>
                        <a:extLst/>
                      </wps:spPr>
                      <wps:txbx>
                        <w:txbxContent>
                          <w:p w:rsidR="00372FEA" w:rsidRDefault="00372FEA" w:rsidP="00372FEA">
                            <w:pPr>
                              <w:jc w:val="center"/>
                              <w:rPr>
                                <w:rFonts w:ascii="Calibri" w:hAnsi="Calibri" w:cs="Calibri"/>
                                <w:b/>
                                <w:color w:val="auto"/>
                                <w:sz w:val="24"/>
                                <w:szCs w:val="24"/>
                              </w:rPr>
                            </w:pPr>
                          </w:p>
                          <w:p w:rsidR="00372FEA" w:rsidRDefault="00372FEA" w:rsidP="00372FEA">
                            <w:pPr>
                              <w:jc w:val="center"/>
                              <w:rPr>
                                <w:rFonts w:ascii="Calibri" w:hAnsi="Calibri" w:cs="Calibri"/>
                                <w:b/>
                                <w:color w:val="auto"/>
                                <w:sz w:val="24"/>
                                <w:szCs w:val="24"/>
                              </w:rPr>
                            </w:pPr>
                          </w:p>
                          <w:p w:rsidR="004F56D6" w:rsidRDefault="00372FEA" w:rsidP="00372FEA">
                            <w:pPr>
                              <w:jc w:val="center"/>
                              <w:rPr>
                                <w:rFonts w:ascii="Calibri" w:hAnsi="Calibri" w:cs="Calibri"/>
                                <w:b/>
                                <w:color w:val="auto"/>
                                <w:sz w:val="24"/>
                                <w:szCs w:val="24"/>
                              </w:rPr>
                            </w:pPr>
                            <w:r>
                              <w:rPr>
                                <w:rFonts w:ascii="Calibri" w:hAnsi="Calibri" w:cs="Calibri"/>
                                <w:b/>
                                <w:color w:val="auto"/>
                                <w:sz w:val="24"/>
                                <w:szCs w:val="24"/>
                              </w:rPr>
                              <w:t>April</w:t>
                            </w:r>
                            <w:r w:rsidR="00EA289C">
                              <w:rPr>
                                <w:rFonts w:ascii="Calibri" w:hAnsi="Calibri" w:cs="Calibri"/>
                                <w:b/>
                                <w:color w:val="auto"/>
                                <w:sz w:val="24"/>
                                <w:szCs w:val="24"/>
                              </w:rPr>
                              <w:t xml:space="preserve"> </w:t>
                            </w:r>
                            <w:r>
                              <w:rPr>
                                <w:rFonts w:ascii="Calibri" w:hAnsi="Calibri" w:cs="Calibri"/>
                                <w:b/>
                                <w:color w:val="auto"/>
                                <w:sz w:val="24"/>
                                <w:szCs w:val="24"/>
                              </w:rPr>
                              <w:t>1, 2020---April 30</w:t>
                            </w:r>
                            <w:r w:rsidR="005321AA">
                              <w:rPr>
                                <w:rFonts w:ascii="Calibri" w:hAnsi="Calibri" w:cs="Calibri"/>
                                <w:b/>
                                <w:color w:val="auto"/>
                                <w:sz w:val="24"/>
                                <w:szCs w:val="24"/>
                              </w:rPr>
                              <w:t>, 2020</w:t>
                            </w:r>
                          </w:p>
                          <w:p w:rsidR="004F56D6" w:rsidRDefault="004F56D6" w:rsidP="004F56D6">
                            <w:pPr>
                              <w:jc w:val="center"/>
                              <w:rPr>
                                <w:rFonts w:ascii="Calibri" w:hAnsi="Calibri" w:cs="Calibri"/>
                                <w:b/>
                                <w:color w:val="auto"/>
                                <w:sz w:val="24"/>
                                <w:szCs w:val="24"/>
                              </w:rPr>
                            </w:pPr>
                          </w:p>
                          <w:p w:rsidR="00372FEA" w:rsidRDefault="00372FEA" w:rsidP="004F56D6">
                            <w:pPr>
                              <w:jc w:val="center"/>
                              <w:rPr>
                                <w:rFonts w:asciiTheme="minorHAnsi" w:hAnsiTheme="minorHAnsi" w:cstheme="minorHAnsi"/>
                                <w:b/>
                                <w:color w:val="auto"/>
                                <w:sz w:val="24"/>
                                <w:szCs w:val="24"/>
                              </w:rPr>
                            </w:pPr>
                          </w:p>
                          <w:p w:rsidR="00372FEA" w:rsidRDefault="00372FEA" w:rsidP="004F56D6">
                            <w:pPr>
                              <w:jc w:val="center"/>
                              <w:rPr>
                                <w:rFonts w:asciiTheme="minorHAnsi" w:hAnsiTheme="minorHAnsi" w:cstheme="minorHAnsi"/>
                                <w:b/>
                                <w:color w:val="auto"/>
                                <w:sz w:val="24"/>
                                <w:szCs w:val="24"/>
                              </w:rPr>
                            </w:pPr>
                          </w:p>
                          <w:p w:rsidR="00372FEA" w:rsidRDefault="00372FEA" w:rsidP="004F56D6">
                            <w:pPr>
                              <w:jc w:val="center"/>
                              <w:rPr>
                                <w:rFonts w:asciiTheme="minorHAnsi" w:hAnsiTheme="minorHAnsi" w:cstheme="minorHAnsi"/>
                                <w:b/>
                                <w:color w:val="auto"/>
                                <w:sz w:val="24"/>
                                <w:szCs w:val="24"/>
                              </w:rPr>
                            </w:pPr>
                          </w:p>
                          <w:p w:rsidR="00B800A2" w:rsidRDefault="004F56D6" w:rsidP="004F56D6">
                            <w:pPr>
                              <w:jc w:val="center"/>
                              <w:rPr>
                                <w:rFonts w:asciiTheme="minorHAnsi" w:hAnsiTheme="minorHAnsi" w:cstheme="minorHAnsi"/>
                                <w:b/>
                                <w:color w:val="auto"/>
                                <w:sz w:val="24"/>
                                <w:szCs w:val="24"/>
                              </w:rPr>
                            </w:pPr>
                            <w:r w:rsidRPr="00183E69">
                              <w:rPr>
                                <w:rFonts w:asciiTheme="minorHAnsi" w:hAnsiTheme="minorHAnsi" w:cstheme="minorHAnsi"/>
                                <w:b/>
                                <w:color w:val="auto"/>
                                <w:sz w:val="24"/>
                                <w:szCs w:val="24"/>
                              </w:rPr>
                              <w:t>PARTICIPANT LEADERSHIP DEVELOPMENT</w:t>
                            </w:r>
                          </w:p>
                          <w:p w:rsidR="00372FEA" w:rsidRPr="00372FEA" w:rsidRDefault="00372FEA" w:rsidP="00372FEA">
                            <w:pPr>
                              <w:pStyle w:val="ListParagraph"/>
                              <w:numPr>
                                <w:ilvl w:val="0"/>
                                <w:numId w:val="48"/>
                              </w:numPr>
                              <w:rPr>
                                <w:rFonts w:asciiTheme="minorHAnsi" w:hAnsiTheme="minorHAnsi" w:cstheme="minorHAnsi"/>
                                <w:b/>
                                <w:color w:val="auto"/>
                                <w:sz w:val="24"/>
                                <w:szCs w:val="24"/>
                              </w:rPr>
                            </w:pPr>
                            <w:r>
                              <w:rPr>
                                <w:rFonts w:asciiTheme="minorHAnsi" w:hAnsiTheme="minorHAnsi" w:cstheme="minorHAnsi"/>
                                <w:color w:val="auto"/>
                                <w:sz w:val="24"/>
                                <w:szCs w:val="24"/>
                              </w:rPr>
                              <w:t xml:space="preserve">Participants are receiving weekly study packets. </w:t>
                            </w:r>
                          </w:p>
                          <w:p w:rsidR="00372FEA" w:rsidRPr="00372FEA" w:rsidRDefault="00372FEA" w:rsidP="00372FEA">
                            <w:pPr>
                              <w:pStyle w:val="ListParagraph"/>
                              <w:numPr>
                                <w:ilvl w:val="0"/>
                                <w:numId w:val="48"/>
                              </w:numPr>
                              <w:rPr>
                                <w:rFonts w:asciiTheme="minorHAnsi" w:hAnsiTheme="minorHAnsi" w:cstheme="minorHAnsi"/>
                                <w:b/>
                                <w:color w:val="auto"/>
                                <w:sz w:val="24"/>
                                <w:szCs w:val="24"/>
                              </w:rPr>
                            </w:pPr>
                            <w:r>
                              <w:rPr>
                                <w:rFonts w:asciiTheme="minorHAnsi" w:hAnsiTheme="minorHAnsi" w:cstheme="minorHAnsi"/>
                                <w:color w:val="auto"/>
                                <w:sz w:val="24"/>
                                <w:szCs w:val="24"/>
                              </w:rPr>
                              <w:t>The primary counselor is available for participants to contact.</w:t>
                            </w:r>
                          </w:p>
                          <w:p w:rsidR="00372FEA" w:rsidRDefault="00372FEA" w:rsidP="00372FEA">
                            <w:pPr>
                              <w:rPr>
                                <w:rFonts w:asciiTheme="minorHAnsi" w:hAnsiTheme="minorHAnsi" w:cstheme="minorHAnsi"/>
                                <w:b/>
                                <w:color w:val="auto"/>
                                <w:sz w:val="24"/>
                                <w:szCs w:val="24"/>
                              </w:rPr>
                            </w:pPr>
                          </w:p>
                          <w:p w:rsidR="00372FEA" w:rsidRDefault="00372FEA" w:rsidP="00B800A2">
                            <w:pPr>
                              <w:pStyle w:val="ListParagraph"/>
                              <w:ind w:left="1080"/>
                              <w:rPr>
                                <w:rFonts w:asciiTheme="minorHAnsi" w:hAnsiTheme="minorHAnsi" w:cstheme="minorHAnsi"/>
                                <w:b/>
                                <w:color w:val="auto"/>
                                <w:sz w:val="18"/>
                                <w:szCs w:val="18"/>
                              </w:rPr>
                            </w:pPr>
                          </w:p>
                          <w:p w:rsidR="00372FEA" w:rsidRDefault="00372FEA" w:rsidP="00B800A2">
                            <w:pPr>
                              <w:pStyle w:val="ListParagraph"/>
                              <w:ind w:left="1080"/>
                              <w:rPr>
                                <w:rFonts w:asciiTheme="minorHAnsi" w:hAnsiTheme="minorHAnsi" w:cstheme="minorHAnsi"/>
                                <w:b/>
                                <w:color w:val="auto"/>
                                <w:sz w:val="18"/>
                                <w:szCs w:val="18"/>
                              </w:rPr>
                            </w:pPr>
                          </w:p>
                          <w:p w:rsidR="00213EDD" w:rsidRDefault="00B800A2" w:rsidP="00784C3C">
                            <w:pPr>
                              <w:pStyle w:val="ListParagraph"/>
                              <w:ind w:left="1080"/>
                              <w:jc w:val="center"/>
                              <w:rPr>
                                <w:rFonts w:asciiTheme="minorHAnsi" w:hAnsiTheme="minorHAnsi" w:cstheme="minorHAnsi"/>
                                <w:b/>
                                <w:color w:val="auto"/>
                                <w:sz w:val="24"/>
                                <w:szCs w:val="24"/>
                              </w:rPr>
                            </w:pPr>
                            <w:r w:rsidRPr="00B800A2">
                              <w:rPr>
                                <w:rFonts w:asciiTheme="minorHAnsi" w:hAnsiTheme="minorHAnsi" w:cstheme="minorHAnsi"/>
                                <w:b/>
                                <w:color w:val="auto"/>
                                <w:sz w:val="24"/>
                                <w:szCs w:val="24"/>
                              </w:rPr>
                              <w:t>STAFF DEVELOPMENT</w:t>
                            </w:r>
                          </w:p>
                          <w:p w:rsidR="00B800A2" w:rsidRPr="00372FEA" w:rsidRDefault="00B800A2" w:rsidP="00B800A2">
                            <w:pPr>
                              <w:pStyle w:val="ListParagraph"/>
                              <w:ind w:left="1080"/>
                              <w:rPr>
                                <w:rFonts w:asciiTheme="minorHAnsi" w:hAnsiTheme="minorHAnsi" w:cstheme="minorHAnsi"/>
                                <w:color w:val="auto"/>
                                <w:sz w:val="24"/>
                                <w:szCs w:val="24"/>
                              </w:rPr>
                            </w:pPr>
                            <w:r w:rsidRPr="00372FEA">
                              <w:rPr>
                                <w:rFonts w:asciiTheme="minorHAnsi" w:hAnsiTheme="minorHAnsi" w:cstheme="minorHAnsi"/>
                                <w:color w:val="auto"/>
                                <w:sz w:val="24"/>
                                <w:szCs w:val="24"/>
                              </w:rPr>
                              <w:t>Staff attended the following events for community involvement and development:</w:t>
                            </w:r>
                          </w:p>
                          <w:p w:rsidR="00372FEA" w:rsidRPr="00372FEA" w:rsidRDefault="00372FEA" w:rsidP="00372FEA">
                            <w:pPr>
                              <w:pStyle w:val="ListParagraph"/>
                              <w:numPr>
                                <w:ilvl w:val="0"/>
                                <w:numId w:val="48"/>
                              </w:numPr>
                              <w:rPr>
                                <w:rFonts w:asciiTheme="minorHAnsi" w:hAnsiTheme="minorHAnsi" w:cstheme="minorHAnsi"/>
                                <w:color w:val="auto"/>
                                <w:sz w:val="24"/>
                                <w:szCs w:val="24"/>
                              </w:rPr>
                            </w:pPr>
                            <w:r w:rsidRPr="00372FEA">
                              <w:rPr>
                                <w:rFonts w:asciiTheme="minorHAnsi" w:hAnsiTheme="minorHAnsi" w:cstheme="minorHAnsi"/>
                                <w:color w:val="auto"/>
                                <w:sz w:val="24"/>
                                <w:szCs w:val="24"/>
                              </w:rPr>
                              <w:t>Staff are attending various webinars and online sessions.</w:t>
                            </w:r>
                          </w:p>
                          <w:p w:rsidR="00372FEA" w:rsidRDefault="00372FEA" w:rsidP="00372FEA">
                            <w:pPr>
                              <w:pStyle w:val="ListParagraph"/>
                              <w:ind w:left="1080"/>
                              <w:rPr>
                                <w:rFonts w:asciiTheme="minorHAnsi" w:hAnsiTheme="minorHAnsi" w:cstheme="minorHAnsi"/>
                                <w:b/>
                                <w:color w:val="auto"/>
                              </w:rPr>
                            </w:pPr>
                          </w:p>
                          <w:p w:rsidR="00372FEA" w:rsidRDefault="00372FEA" w:rsidP="00372FEA">
                            <w:pPr>
                              <w:pStyle w:val="ListParagraph"/>
                              <w:ind w:left="1080"/>
                              <w:rPr>
                                <w:rFonts w:asciiTheme="minorHAnsi" w:hAnsiTheme="minorHAnsi" w:cstheme="minorHAnsi"/>
                                <w:b/>
                                <w:color w:val="auto"/>
                              </w:rPr>
                            </w:pPr>
                          </w:p>
                          <w:p w:rsidR="00372FEA" w:rsidRDefault="00372FEA" w:rsidP="00372FEA">
                            <w:pPr>
                              <w:pStyle w:val="ListParagraph"/>
                              <w:ind w:left="1080"/>
                              <w:rPr>
                                <w:rFonts w:asciiTheme="minorHAnsi" w:hAnsiTheme="minorHAnsi" w:cstheme="minorHAnsi"/>
                                <w:b/>
                                <w:color w:val="auto"/>
                              </w:rPr>
                            </w:pPr>
                          </w:p>
                          <w:p w:rsidR="00372FEA" w:rsidRPr="00372FEA" w:rsidRDefault="00372FEA" w:rsidP="00372FEA">
                            <w:pPr>
                              <w:pStyle w:val="ListParagraph"/>
                              <w:ind w:left="1080"/>
                              <w:rPr>
                                <w:rFonts w:asciiTheme="minorHAnsi" w:hAnsiTheme="minorHAnsi" w:cstheme="minorHAnsi"/>
                                <w:b/>
                                <w:color w:val="auto"/>
                              </w:rPr>
                            </w:pPr>
                          </w:p>
                          <w:p w:rsidR="003165CA" w:rsidRPr="00C1253E" w:rsidRDefault="003165CA" w:rsidP="00C1253E">
                            <w:pPr>
                              <w:rPr>
                                <w:rFonts w:asciiTheme="minorHAnsi" w:hAnsiTheme="minorHAnsi" w:cstheme="minorHAnsi"/>
                                <w:b/>
                                <w:color w:val="auto"/>
                              </w:rPr>
                            </w:pPr>
                          </w:p>
                          <w:p w:rsidR="00C37104" w:rsidRDefault="00764342" w:rsidP="00C37104">
                            <w:pPr>
                              <w:rPr>
                                <w:rFonts w:asciiTheme="minorHAnsi" w:hAnsiTheme="minorHAnsi" w:cstheme="minorHAnsi"/>
                                <w:b/>
                                <w:color w:val="auto"/>
                                <w:sz w:val="18"/>
                                <w:szCs w:val="18"/>
                              </w:rPr>
                            </w:pPr>
                            <w:r>
                              <w:rPr>
                                <w:rFonts w:asciiTheme="minorHAnsi" w:hAnsiTheme="minorHAnsi" w:cstheme="minorHAnsi"/>
                                <w:b/>
                                <w:color w:val="auto"/>
                                <w:sz w:val="18"/>
                                <w:szCs w:val="18"/>
                              </w:rPr>
                              <w:t>~~~~~~~~~~~~~~~~~~~~~~~~~~~~~~~~~~~~~~~~~~~~~~~~~~~~~~~~~~~~~~~~~~~~~~~~~</w:t>
                            </w:r>
                          </w:p>
                          <w:p w:rsidR="003165CA" w:rsidRDefault="003165CA" w:rsidP="003165CA">
                            <w:pPr>
                              <w:rPr>
                                <w:rFonts w:asciiTheme="minorHAnsi" w:hAnsiTheme="minorHAnsi" w:cstheme="minorHAnsi"/>
                                <w:b/>
                                <w:color w:val="auto"/>
                                <w:sz w:val="18"/>
                                <w:szCs w:val="18"/>
                              </w:rPr>
                            </w:pPr>
                          </w:p>
                          <w:p w:rsidR="00C37104" w:rsidRDefault="00C37104" w:rsidP="003165CA">
                            <w:pPr>
                              <w:jc w:val="center"/>
                              <w:rPr>
                                <w:rFonts w:asciiTheme="minorHAnsi" w:hAnsiTheme="minorHAnsi" w:cstheme="minorHAnsi"/>
                                <w:b/>
                                <w:color w:val="auto"/>
                                <w:sz w:val="18"/>
                                <w:szCs w:val="18"/>
                              </w:rPr>
                            </w:pPr>
                            <w:r>
                              <w:rPr>
                                <w:rFonts w:asciiTheme="minorHAnsi" w:hAnsiTheme="minorHAnsi" w:cstheme="minorHAnsi"/>
                                <w:b/>
                                <w:color w:val="auto"/>
                                <w:sz w:val="18"/>
                                <w:szCs w:val="18"/>
                              </w:rPr>
                              <w:t>Located with SC Works in the SCC Downtown Campus</w:t>
                            </w:r>
                          </w:p>
                          <w:p w:rsidR="00764342" w:rsidRDefault="00764342" w:rsidP="00C37104">
                            <w:pPr>
                              <w:jc w:val="center"/>
                              <w:rPr>
                                <w:rFonts w:asciiTheme="minorHAnsi" w:hAnsiTheme="minorHAnsi" w:cstheme="minorHAnsi"/>
                                <w:b/>
                                <w:color w:val="auto"/>
                                <w:sz w:val="18"/>
                                <w:szCs w:val="18"/>
                              </w:rPr>
                            </w:pPr>
                            <w:r>
                              <w:rPr>
                                <w:rFonts w:asciiTheme="minorHAnsi" w:hAnsiTheme="minorHAnsi" w:cstheme="minorHAnsi"/>
                                <w:b/>
                                <w:color w:val="auto"/>
                                <w:sz w:val="18"/>
                                <w:szCs w:val="18"/>
                              </w:rPr>
                              <w:t>220 E Kennedy St*Spartanburg, SC*29302</w:t>
                            </w:r>
                          </w:p>
                          <w:p w:rsidR="00764342" w:rsidRDefault="00764342" w:rsidP="00C37104">
                            <w:pPr>
                              <w:jc w:val="center"/>
                              <w:rPr>
                                <w:rFonts w:asciiTheme="minorHAnsi" w:hAnsiTheme="minorHAnsi" w:cstheme="minorHAnsi"/>
                                <w:b/>
                                <w:color w:val="auto"/>
                                <w:sz w:val="18"/>
                                <w:szCs w:val="18"/>
                              </w:rPr>
                            </w:pPr>
                          </w:p>
                          <w:p w:rsidR="00764342" w:rsidRDefault="00764342" w:rsidP="00C37104">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Mailing Address</w:t>
                            </w:r>
                          </w:p>
                          <w:p w:rsidR="00764342" w:rsidRDefault="00764342" w:rsidP="00C37104">
                            <w:pPr>
                              <w:jc w:val="center"/>
                              <w:rPr>
                                <w:rFonts w:asciiTheme="minorHAnsi" w:hAnsiTheme="minorHAnsi" w:cstheme="minorHAnsi"/>
                                <w:b/>
                                <w:color w:val="auto"/>
                                <w:sz w:val="18"/>
                                <w:szCs w:val="18"/>
                              </w:rPr>
                            </w:pPr>
                            <w:r>
                              <w:rPr>
                                <w:rFonts w:asciiTheme="minorHAnsi" w:hAnsiTheme="minorHAnsi" w:cstheme="minorHAnsi"/>
                                <w:b/>
                                <w:color w:val="auto"/>
                                <w:sz w:val="18"/>
                                <w:szCs w:val="18"/>
                              </w:rPr>
                              <w:t>800 University Way*Spartanburg, SC*29303</w:t>
                            </w:r>
                          </w:p>
                          <w:p w:rsidR="00764342" w:rsidRDefault="00764342" w:rsidP="00C37104">
                            <w:pPr>
                              <w:jc w:val="center"/>
                              <w:rPr>
                                <w:rFonts w:asciiTheme="minorHAnsi" w:hAnsiTheme="minorHAnsi" w:cstheme="minorHAnsi"/>
                                <w:b/>
                                <w:color w:val="auto"/>
                                <w:sz w:val="18"/>
                                <w:szCs w:val="18"/>
                              </w:rPr>
                            </w:pPr>
                          </w:p>
                          <w:p w:rsidR="00764342" w:rsidRDefault="00074B0C" w:rsidP="00C37104">
                            <w:pPr>
                              <w:jc w:val="center"/>
                              <w:rPr>
                                <w:rFonts w:asciiTheme="minorHAnsi" w:hAnsiTheme="minorHAnsi" w:cstheme="minorHAnsi"/>
                                <w:b/>
                                <w:color w:val="auto"/>
                                <w:sz w:val="18"/>
                                <w:szCs w:val="18"/>
                              </w:rPr>
                            </w:pPr>
                            <w:hyperlink r:id="rId9" w:history="1">
                              <w:r w:rsidR="00764342" w:rsidRPr="00764342">
                                <w:rPr>
                                  <w:color w:val="0000FF"/>
                                  <w:u w:val="single"/>
                                </w:rPr>
                                <w:t>https://www.uscupstate.edu/about-the-university/community/achieve/</w:t>
                              </w:r>
                            </w:hyperlink>
                          </w:p>
                          <w:p w:rsidR="00764342" w:rsidRDefault="00764342" w:rsidP="00C37104">
                            <w:pPr>
                              <w:jc w:val="center"/>
                              <w:rPr>
                                <w:rFonts w:asciiTheme="minorHAnsi" w:hAnsiTheme="minorHAnsi" w:cstheme="minorHAnsi"/>
                                <w:b/>
                                <w:color w:val="auto"/>
                                <w:sz w:val="18"/>
                                <w:szCs w:val="18"/>
                              </w:rPr>
                            </w:pPr>
                          </w:p>
                          <w:p w:rsidR="00764342" w:rsidRDefault="00764342" w:rsidP="00C37104">
                            <w:pPr>
                              <w:jc w:val="center"/>
                              <w:rPr>
                                <w:rFonts w:asciiTheme="minorHAnsi" w:hAnsiTheme="minorHAnsi" w:cstheme="minorHAnsi"/>
                                <w:b/>
                                <w:color w:val="auto"/>
                                <w:sz w:val="18"/>
                                <w:szCs w:val="18"/>
                              </w:rPr>
                            </w:pPr>
                          </w:p>
                          <w:p w:rsidR="00C37104" w:rsidRPr="00C37104" w:rsidRDefault="00115F15" w:rsidP="00C37104">
                            <w:pPr>
                              <w:jc w:val="center"/>
                              <w:rPr>
                                <w:rFonts w:asciiTheme="minorHAnsi" w:hAnsiTheme="minorHAnsi" w:cstheme="minorHAnsi"/>
                                <w:b/>
                                <w:color w:val="auto"/>
                                <w:sz w:val="18"/>
                                <w:szCs w:val="18"/>
                              </w:rPr>
                            </w:pPr>
                            <w:r w:rsidRPr="00C16C62">
                              <w:rPr>
                                <w:noProof/>
                              </w:rPr>
                              <w:drawing>
                                <wp:inline distT="0" distB="0" distL="0" distR="0" wp14:anchorId="4E27055E" wp14:editId="4A05C4BC">
                                  <wp:extent cx="2432050" cy="355563"/>
                                  <wp:effectExtent l="0" t="0" r="0" b="6985"/>
                                  <wp:docPr id="5" name="Picture 5" descr="E:\American Job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erican Job Center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092" cy="368581"/>
                                          </a:xfrm>
                                          <a:prstGeom prst="rect">
                                            <a:avLst/>
                                          </a:prstGeom>
                                          <a:noFill/>
                                          <a:ln>
                                            <a:noFill/>
                                          </a:ln>
                                        </pic:spPr>
                                      </pic:pic>
                                    </a:graphicData>
                                  </a:graphic>
                                </wp:inline>
                              </w:drawing>
                            </w:r>
                          </w:p>
                          <w:p w:rsidR="00C37104" w:rsidRDefault="00C3710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D6B0B" id="Text Box 34" o:spid="_x0000_s1034" type="#_x0000_t202" style="position:absolute;left:0;text-align:left;margin-left:.75pt;margin-top:6.55pt;width:334.5pt;height:547.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" fillcolor="#bdd6ee [1300]" stroked="f">
                <v:textbox inset="2.88pt,2.88pt,2.88pt,2.88pt">
                  <w:txbxContent>
                    <w:p w:rsidR="00372FEA" w:rsidRDefault="00372FEA" w:rsidP="00372FEA">
                      <w:pPr>
                        <w:jc w:val="center"/>
                        <w:rPr>
                          <w:rFonts w:ascii="Calibri" w:hAnsi="Calibri" w:cs="Calibri"/>
                          <w:b/>
                          <w:color w:val="auto"/>
                          <w:sz w:val="24"/>
                          <w:szCs w:val="24"/>
                        </w:rPr>
                      </w:pPr>
                    </w:p>
                    <w:p w:rsidR="00372FEA" w:rsidRDefault="00372FEA" w:rsidP="00372FEA">
                      <w:pPr>
                        <w:jc w:val="center"/>
                        <w:rPr>
                          <w:rFonts w:ascii="Calibri" w:hAnsi="Calibri" w:cs="Calibri"/>
                          <w:b/>
                          <w:color w:val="auto"/>
                          <w:sz w:val="24"/>
                          <w:szCs w:val="24"/>
                        </w:rPr>
                      </w:pPr>
                    </w:p>
                    <w:p w:rsidR="004F56D6" w:rsidRDefault="00372FEA" w:rsidP="00372FEA">
                      <w:pPr>
                        <w:jc w:val="center"/>
                        <w:rPr>
                          <w:rFonts w:ascii="Calibri" w:hAnsi="Calibri" w:cs="Calibri"/>
                          <w:b/>
                          <w:color w:val="auto"/>
                          <w:sz w:val="24"/>
                          <w:szCs w:val="24"/>
                        </w:rPr>
                      </w:pPr>
                      <w:r>
                        <w:rPr>
                          <w:rFonts w:ascii="Calibri" w:hAnsi="Calibri" w:cs="Calibri"/>
                          <w:b/>
                          <w:color w:val="auto"/>
                          <w:sz w:val="24"/>
                          <w:szCs w:val="24"/>
                        </w:rPr>
                        <w:t>April</w:t>
                      </w:r>
                      <w:r w:rsidR="00EA289C">
                        <w:rPr>
                          <w:rFonts w:ascii="Calibri" w:hAnsi="Calibri" w:cs="Calibri"/>
                          <w:b/>
                          <w:color w:val="auto"/>
                          <w:sz w:val="24"/>
                          <w:szCs w:val="24"/>
                        </w:rPr>
                        <w:t xml:space="preserve"> </w:t>
                      </w:r>
                      <w:r>
                        <w:rPr>
                          <w:rFonts w:ascii="Calibri" w:hAnsi="Calibri" w:cs="Calibri"/>
                          <w:b/>
                          <w:color w:val="auto"/>
                          <w:sz w:val="24"/>
                          <w:szCs w:val="24"/>
                        </w:rPr>
                        <w:t>1, 2020---April 30</w:t>
                      </w:r>
                      <w:r w:rsidR="005321AA">
                        <w:rPr>
                          <w:rFonts w:ascii="Calibri" w:hAnsi="Calibri" w:cs="Calibri"/>
                          <w:b/>
                          <w:color w:val="auto"/>
                          <w:sz w:val="24"/>
                          <w:szCs w:val="24"/>
                        </w:rPr>
                        <w:t>, 2020</w:t>
                      </w:r>
                    </w:p>
                    <w:p w:rsidR="004F56D6" w:rsidRDefault="004F56D6" w:rsidP="004F56D6">
                      <w:pPr>
                        <w:jc w:val="center"/>
                        <w:rPr>
                          <w:rFonts w:ascii="Calibri" w:hAnsi="Calibri" w:cs="Calibri"/>
                          <w:b/>
                          <w:color w:val="auto"/>
                          <w:sz w:val="24"/>
                          <w:szCs w:val="24"/>
                        </w:rPr>
                      </w:pPr>
                    </w:p>
                    <w:p w:rsidR="00372FEA" w:rsidRDefault="00372FEA" w:rsidP="004F56D6">
                      <w:pPr>
                        <w:jc w:val="center"/>
                        <w:rPr>
                          <w:rFonts w:asciiTheme="minorHAnsi" w:hAnsiTheme="minorHAnsi" w:cstheme="minorHAnsi"/>
                          <w:b/>
                          <w:color w:val="auto"/>
                          <w:sz w:val="24"/>
                          <w:szCs w:val="24"/>
                        </w:rPr>
                      </w:pPr>
                    </w:p>
                    <w:p w:rsidR="00372FEA" w:rsidRDefault="00372FEA" w:rsidP="004F56D6">
                      <w:pPr>
                        <w:jc w:val="center"/>
                        <w:rPr>
                          <w:rFonts w:asciiTheme="minorHAnsi" w:hAnsiTheme="minorHAnsi" w:cstheme="minorHAnsi"/>
                          <w:b/>
                          <w:color w:val="auto"/>
                          <w:sz w:val="24"/>
                          <w:szCs w:val="24"/>
                        </w:rPr>
                      </w:pPr>
                    </w:p>
                    <w:p w:rsidR="00372FEA" w:rsidRDefault="00372FEA" w:rsidP="004F56D6">
                      <w:pPr>
                        <w:jc w:val="center"/>
                        <w:rPr>
                          <w:rFonts w:asciiTheme="minorHAnsi" w:hAnsiTheme="minorHAnsi" w:cstheme="minorHAnsi"/>
                          <w:b/>
                          <w:color w:val="auto"/>
                          <w:sz w:val="24"/>
                          <w:szCs w:val="24"/>
                        </w:rPr>
                      </w:pPr>
                      <w:bookmarkStart w:id="1" w:name="_GoBack"/>
                      <w:bookmarkEnd w:id="1"/>
                    </w:p>
                    <w:p w:rsidR="00B800A2" w:rsidRDefault="004F56D6" w:rsidP="004F56D6">
                      <w:pPr>
                        <w:jc w:val="center"/>
                        <w:rPr>
                          <w:rFonts w:asciiTheme="minorHAnsi" w:hAnsiTheme="minorHAnsi" w:cstheme="minorHAnsi"/>
                          <w:b/>
                          <w:color w:val="auto"/>
                          <w:sz w:val="24"/>
                          <w:szCs w:val="24"/>
                        </w:rPr>
                      </w:pPr>
                      <w:r w:rsidRPr="00183E69">
                        <w:rPr>
                          <w:rFonts w:asciiTheme="minorHAnsi" w:hAnsiTheme="minorHAnsi" w:cstheme="minorHAnsi"/>
                          <w:b/>
                          <w:color w:val="auto"/>
                          <w:sz w:val="24"/>
                          <w:szCs w:val="24"/>
                        </w:rPr>
                        <w:t>PARTICIPANT LEADERSHIP DEVELOPMENT</w:t>
                      </w:r>
                    </w:p>
                    <w:p w:rsidR="00372FEA" w:rsidRPr="00372FEA" w:rsidRDefault="00372FEA" w:rsidP="00372FEA">
                      <w:pPr>
                        <w:pStyle w:val="ListParagraph"/>
                        <w:numPr>
                          <w:ilvl w:val="0"/>
                          <w:numId w:val="48"/>
                        </w:numPr>
                        <w:rPr>
                          <w:rFonts w:asciiTheme="minorHAnsi" w:hAnsiTheme="minorHAnsi" w:cstheme="minorHAnsi"/>
                          <w:b/>
                          <w:color w:val="auto"/>
                          <w:sz w:val="24"/>
                          <w:szCs w:val="24"/>
                        </w:rPr>
                      </w:pPr>
                      <w:r>
                        <w:rPr>
                          <w:rFonts w:asciiTheme="minorHAnsi" w:hAnsiTheme="minorHAnsi" w:cstheme="minorHAnsi"/>
                          <w:color w:val="auto"/>
                          <w:sz w:val="24"/>
                          <w:szCs w:val="24"/>
                        </w:rPr>
                        <w:t xml:space="preserve">Participants are receiving weekly study packets. </w:t>
                      </w:r>
                    </w:p>
                    <w:p w:rsidR="00372FEA" w:rsidRPr="00372FEA" w:rsidRDefault="00372FEA" w:rsidP="00372FEA">
                      <w:pPr>
                        <w:pStyle w:val="ListParagraph"/>
                        <w:numPr>
                          <w:ilvl w:val="0"/>
                          <w:numId w:val="48"/>
                        </w:numPr>
                        <w:rPr>
                          <w:rFonts w:asciiTheme="minorHAnsi" w:hAnsiTheme="minorHAnsi" w:cstheme="minorHAnsi"/>
                          <w:b/>
                          <w:color w:val="auto"/>
                          <w:sz w:val="24"/>
                          <w:szCs w:val="24"/>
                        </w:rPr>
                      </w:pPr>
                      <w:r>
                        <w:rPr>
                          <w:rFonts w:asciiTheme="minorHAnsi" w:hAnsiTheme="minorHAnsi" w:cstheme="minorHAnsi"/>
                          <w:color w:val="auto"/>
                          <w:sz w:val="24"/>
                          <w:szCs w:val="24"/>
                        </w:rPr>
                        <w:t>The primary counselor is available for participants to contact.</w:t>
                      </w:r>
                    </w:p>
                    <w:p w:rsidR="00372FEA" w:rsidRDefault="00372FEA" w:rsidP="00372FEA">
                      <w:pPr>
                        <w:rPr>
                          <w:rFonts w:asciiTheme="minorHAnsi" w:hAnsiTheme="minorHAnsi" w:cstheme="minorHAnsi"/>
                          <w:b/>
                          <w:color w:val="auto"/>
                          <w:sz w:val="24"/>
                          <w:szCs w:val="24"/>
                        </w:rPr>
                      </w:pPr>
                    </w:p>
                    <w:p w:rsidR="00372FEA" w:rsidRDefault="00372FEA" w:rsidP="00B800A2">
                      <w:pPr>
                        <w:pStyle w:val="ListParagraph"/>
                        <w:ind w:left="1080"/>
                        <w:rPr>
                          <w:rFonts w:asciiTheme="minorHAnsi" w:hAnsiTheme="minorHAnsi" w:cstheme="minorHAnsi"/>
                          <w:b/>
                          <w:color w:val="auto"/>
                          <w:sz w:val="18"/>
                          <w:szCs w:val="18"/>
                        </w:rPr>
                      </w:pPr>
                    </w:p>
                    <w:p w:rsidR="00372FEA" w:rsidRDefault="00372FEA" w:rsidP="00B800A2">
                      <w:pPr>
                        <w:pStyle w:val="ListParagraph"/>
                        <w:ind w:left="1080"/>
                        <w:rPr>
                          <w:rFonts w:asciiTheme="minorHAnsi" w:hAnsiTheme="minorHAnsi" w:cstheme="minorHAnsi"/>
                          <w:b/>
                          <w:color w:val="auto"/>
                          <w:sz w:val="18"/>
                          <w:szCs w:val="18"/>
                        </w:rPr>
                      </w:pPr>
                    </w:p>
                    <w:p w:rsidR="00213EDD" w:rsidRDefault="00B800A2" w:rsidP="00784C3C">
                      <w:pPr>
                        <w:pStyle w:val="ListParagraph"/>
                        <w:ind w:left="1080"/>
                        <w:jc w:val="center"/>
                        <w:rPr>
                          <w:rFonts w:asciiTheme="minorHAnsi" w:hAnsiTheme="minorHAnsi" w:cstheme="minorHAnsi"/>
                          <w:b/>
                          <w:color w:val="auto"/>
                          <w:sz w:val="24"/>
                          <w:szCs w:val="24"/>
                        </w:rPr>
                      </w:pPr>
                      <w:r w:rsidRPr="00B800A2">
                        <w:rPr>
                          <w:rFonts w:asciiTheme="minorHAnsi" w:hAnsiTheme="minorHAnsi" w:cstheme="minorHAnsi"/>
                          <w:b/>
                          <w:color w:val="auto"/>
                          <w:sz w:val="24"/>
                          <w:szCs w:val="24"/>
                        </w:rPr>
                        <w:t>STAFF DEVELOPMENT</w:t>
                      </w:r>
                    </w:p>
                    <w:p w:rsidR="00B800A2" w:rsidRPr="00372FEA" w:rsidRDefault="00B800A2" w:rsidP="00B800A2">
                      <w:pPr>
                        <w:pStyle w:val="ListParagraph"/>
                        <w:ind w:left="1080"/>
                        <w:rPr>
                          <w:rFonts w:asciiTheme="minorHAnsi" w:hAnsiTheme="minorHAnsi" w:cstheme="minorHAnsi"/>
                          <w:color w:val="auto"/>
                          <w:sz w:val="24"/>
                          <w:szCs w:val="24"/>
                        </w:rPr>
                      </w:pPr>
                      <w:r w:rsidRPr="00372FEA">
                        <w:rPr>
                          <w:rFonts w:asciiTheme="minorHAnsi" w:hAnsiTheme="minorHAnsi" w:cstheme="minorHAnsi"/>
                          <w:color w:val="auto"/>
                          <w:sz w:val="24"/>
                          <w:szCs w:val="24"/>
                        </w:rPr>
                        <w:t>Staff attended the following events for community involvement and development:</w:t>
                      </w:r>
                    </w:p>
                    <w:p w:rsidR="00372FEA" w:rsidRPr="00372FEA" w:rsidRDefault="00372FEA" w:rsidP="00372FEA">
                      <w:pPr>
                        <w:pStyle w:val="ListParagraph"/>
                        <w:numPr>
                          <w:ilvl w:val="0"/>
                          <w:numId w:val="48"/>
                        </w:numPr>
                        <w:rPr>
                          <w:rFonts w:asciiTheme="minorHAnsi" w:hAnsiTheme="minorHAnsi" w:cstheme="minorHAnsi"/>
                          <w:color w:val="auto"/>
                          <w:sz w:val="24"/>
                          <w:szCs w:val="24"/>
                        </w:rPr>
                      </w:pPr>
                      <w:r w:rsidRPr="00372FEA">
                        <w:rPr>
                          <w:rFonts w:asciiTheme="minorHAnsi" w:hAnsiTheme="minorHAnsi" w:cstheme="minorHAnsi"/>
                          <w:color w:val="auto"/>
                          <w:sz w:val="24"/>
                          <w:szCs w:val="24"/>
                        </w:rPr>
                        <w:t>Staff are attending various webinars and online sessions.</w:t>
                      </w:r>
                    </w:p>
                    <w:p w:rsidR="00372FEA" w:rsidRDefault="00372FEA" w:rsidP="00372FEA">
                      <w:pPr>
                        <w:pStyle w:val="ListParagraph"/>
                        <w:ind w:left="1080"/>
                        <w:rPr>
                          <w:rFonts w:asciiTheme="minorHAnsi" w:hAnsiTheme="minorHAnsi" w:cstheme="minorHAnsi"/>
                          <w:b/>
                          <w:color w:val="auto"/>
                        </w:rPr>
                      </w:pPr>
                    </w:p>
                    <w:p w:rsidR="00372FEA" w:rsidRDefault="00372FEA" w:rsidP="00372FEA">
                      <w:pPr>
                        <w:pStyle w:val="ListParagraph"/>
                        <w:ind w:left="1080"/>
                        <w:rPr>
                          <w:rFonts w:asciiTheme="minorHAnsi" w:hAnsiTheme="minorHAnsi" w:cstheme="minorHAnsi"/>
                          <w:b/>
                          <w:color w:val="auto"/>
                        </w:rPr>
                      </w:pPr>
                    </w:p>
                    <w:p w:rsidR="00372FEA" w:rsidRDefault="00372FEA" w:rsidP="00372FEA">
                      <w:pPr>
                        <w:pStyle w:val="ListParagraph"/>
                        <w:ind w:left="1080"/>
                        <w:rPr>
                          <w:rFonts w:asciiTheme="minorHAnsi" w:hAnsiTheme="minorHAnsi" w:cstheme="minorHAnsi"/>
                          <w:b/>
                          <w:color w:val="auto"/>
                        </w:rPr>
                      </w:pPr>
                    </w:p>
                    <w:p w:rsidR="00372FEA" w:rsidRPr="00372FEA" w:rsidRDefault="00372FEA" w:rsidP="00372FEA">
                      <w:pPr>
                        <w:pStyle w:val="ListParagraph"/>
                        <w:ind w:left="1080"/>
                        <w:rPr>
                          <w:rFonts w:asciiTheme="minorHAnsi" w:hAnsiTheme="minorHAnsi" w:cstheme="minorHAnsi"/>
                          <w:b/>
                          <w:color w:val="auto"/>
                        </w:rPr>
                      </w:pPr>
                    </w:p>
                    <w:p w:rsidR="003165CA" w:rsidRPr="00C1253E" w:rsidRDefault="003165CA" w:rsidP="00C1253E">
                      <w:pPr>
                        <w:rPr>
                          <w:rFonts w:asciiTheme="minorHAnsi" w:hAnsiTheme="minorHAnsi" w:cstheme="minorHAnsi"/>
                          <w:b/>
                          <w:color w:val="auto"/>
                        </w:rPr>
                      </w:pPr>
                    </w:p>
                    <w:p w:rsidR="00C37104" w:rsidRDefault="00764342" w:rsidP="00C37104">
                      <w:pPr>
                        <w:rPr>
                          <w:rFonts w:asciiTheme="minorHAnsi" w:hAnsiTheme="minorHAnsi" w:cstheme="minorHAnsi"/>
                          <w:b/>
                          <w:color w:val="auto"/>
                          <w:sz w:val="18"/>
                          <w:szCs w:val="18"/>
                        </w:rPr>
                      </w:pPr>
                      <w:r>
                        <w:rPr>
                          <w:rFonts w:asciiTheme="minorHAnsi" w:hAnsiTheme="minorHAnsi" w:cstheme="minorHAnsi"/>
                          <w:b/>
                          <w:color w:val="auto"/>
                          <w:sz w:val="18"/>
                          <w:szCs w:val="18"/>
                        </w:rPr>
                        <w:t>~~~~~~~~~~~~~~~~~~~~~~~~~~~~~~~~~~~~~~~~~~~~~~~~~~~~~~~~~~~~~~~~~~~~~~~~~</w:t>
                      </w:r>
                    </w:p>
                    <w:p w:rsidR="003165CA" w:rsidRDefault="003165CA" w:rsidP="003165CA">
                      <w:pPr>
                        <w:rPr>
                          <w:rFonts w:asciiTheme="minorHAnsi" w:hAnsiTheme="minorHAnsi" w:cstheme="minorHAnsi"/>
                          <w:b/>
                          <w:color w:val="auto"/>
                          <w:sz w:val="18"/>
                          <w:szCs w:val="18"/>
                        </w:rPr>
                      </w:pPr>
                    </w:p>
                    <w:p w:rsidR="00C37104" w:rsidRDefault="00C37104" w:rsidP="003165CA">
                      <w:pPr>
                        <w:jc w:val="center"/>
                        <w:rPr>
                          <w:rFonts w:asciiTheme="minorHAnsi" w:hAnsiTheme="minorHAnsi" w:cstheme="minorHAnsi"/>
                          <w:b/>
                          <w:color w:val="auto"/>
                          <w:sz w:val="18"/>
                          <w:szCs w:val="18"/>
                        </w:rPr>
                      </w:pPr>
                      <w:r>
                        <w:rPr>
                          <w:rFonts w:asciiTheme="minorHAnsi" w:hAnsiTheme="minorHAnsi" w:cstheme="minorHAnsi"/>
                          <w:b/>
                          <w:color w:val="auto"/>
                          <w:sz w:val="18"/>
                          <w:szCs w:val="18"/>
                        </w:rPr>
                        <w:t>Located with SC Works in the SCC Downtown Campus</w:t>
                      </w:r>
                    </w:p>
                    <w:p w:rsidR="00764342" w:rsidRDefault="00764342" w:rsidP="00C37104">
                      <w:pPr>
                        <w:jc w:val="center"/>
                        <w:rPr>
                          <w:rFonts w:asciiTheme="minorHAnsi" w:hAnsiTheme="minorHAnsi" w:cstheme="minorHAnsi"/>
                          <w:b/>
                          <w:color w:val="auto"/>
                          <w:sz w:val="18"/>
                          <w:szCs w:val="18"/>
                        </w:rPr>
                      </w:pPr>
                      <w:r>
                        <w:rPr>
                          <w:rFonts w:asciiTheme="minorHAnsi" w:hAnsiTheme="minorHAnsi" w:cstheme="minorHAnsi"/>
                          <w:b/>
                          <w:color w:val="auto"/>
                          <w:sz w:val="18"/>
                          <w:szCs w:val="18"/>
                        </w:rPr>
                        <w:t>220 E Kennedy St*Spartanburg, SC*29302</w:t>
                      </w:r>
                    </w:p>
                    <w:p w:rsidR="00764342" w:rsidRDefault="00764342" w:rsidP="00C37104">
                      <w:pPr>
                        <w:jc w:val="center"/>
                        <w:rPr>
                          <w:rFonts w:asciiTheme="minorHAnsi" w:hAnsiTheme="minorHAnsi" w:cstheme="minorHAnsi"/>
                          <w:b/>
                          <w:color w:val="auto"/>
                          <w:sz w:val="18"/>
                          <w:szCs w:val="18"/>
                        </w:rPr>
                      </w:pPr>
                    </w:p>
                    <w:p w:rsidR="00764342" w:rsidRDefault="00764342" w:rsidP="00C37104">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Mailing Address</w:t>
                      </w:r>
                    </w:p>
                    <w:p w:rsidR="00764342" w:rsidRDefault="00764342" w:rsidP="00C37104">
                      <w:pPr>
                        <w:jc w:val="center"/>
                        <w:rPr>
                          <w:rFonts w:asciiTheme="minorHAnsi" w:hAnsiTheme="minorHAnsi" w:cstheme="minorHAnsi"/>
                          <w:b/>
                          <w:color w:val="auto"/>
                          <w:sz w:val="18"/>
                          <w:szCs w:val="18"/>
                        </w:rPr>
                      </w:pPr>
                      <w:r>
                        <w:rPr>
                          <w:rFonts w:asciiTheme="minorHAnsi" w:hAnsiTheme="minorHAnsi" w:cstheme="minorHAnsi"/>
                          <w:b/>
                          <w:color w:val="auto"/>
                          <w:sz w:val="18"/>
                          <w:szCs w:val="18"/>
                        </w:rPr>
                        <w:t>800 University Way*Spartanburg, SC*29303</w:t>
                      </w:r>
                    </w:p>
                    <w:p w:rsidR="00764342" w:rsidRDefault="00764342" w:rsidP="00C37104">
                      <w:pPr>
                        <w:jc w:val="center"/>
                        <w:rPr>
                          <w:rFonts w:asciiTheme="minorHAnsi" w:hAnsiTheme="minorHAnsi" w:cstheme="minorHAnsi"/>
                          <w:b/>
                          <w:color w:val="auto"/>
                          <w:sz w:val="18"/>
                          <w:szCs w:val="18"/>
                        </w:rPr>
                      </w:pPr>
                    </w:p>
                    <w:p w:rsidR="00764342" w:rsidRDefault="002A5C1E" w:rsidP="00C37104">
                      <w:pPr>
                        <w:jc w:val="center"/>
                        <w:rPr>
                          <w:rFonts w:asciiTheme="minorHAnsi" w:hAnsiTheme="minorHAnsi" w:cstheme="minorHAnsi"/>
                          <w:b/>
                          <w:color w:val="auto"/>
                          <w:sz w:val="18"/>
                          <w:szCs w:val="18"/>
                        </w:rPr>
                      </w:pPr>
                      <w:hyperlink r:id="rId11" w:history="1">
                        <w:r w:rsidR="00764342" w:rsidRPr="00764342">
                          <w:rPr>
                            <w:color w:val="0000FF"/>
                            <w:u w:val="single"/>
                          </w:rPr>
                          <w:t>https://www.uscupstate.edu/about-the-university/community/achieve/</w:t>
                        </w:r>
                      </w:hyperlink>
                    </w:p>
                    <w:p w:rsidR="00764342" w:rsidRDefault="00764342" w:rsidP="00C37104">
                      <w:pPr>
                        <w:jc w:val="center"/>
                        <w:rPr>
                          <w:rFonts w:asciiTheme="minorHAnsi" w:hAnsiTheme="minorHAnsi" w:cstheme="minorHAnsi"/>
                          <w:b/>
                          <w:color w:val="auto"/>
                          <w:sz w:val="18"/>
                          <w:szCs w:val="18"/>
                        </w:rPr>
                      </w:pPr>
                    </w:p>
                    <w:p w:rsidR="00764342" w:rsidRDefault="00764342" w:rsidP="00C37104">
                      <w:pPr>
                        <w:jc w:val="center"/>
                        <w:rPr>
                          <w:rFonts w:asciiTheme="minorHAnsi" w:hAnsiTheme="minorHAnsi" w:cstheme="minorHAnsi"/>
                          <w:b/>
                          <w:color w:val="auto"/>
                          <w:sz w:val="18"/>
                          <w:szCs w:val="18"/>
                        </w:rPr>
                      </w:pPr>
                    </w:p>
                    <w:p w:rsidR="00C37104" w:rsidRPr="00C37104" w:rsidRDefault="00115F15" w:rsidP="00C37104">
                      <w:pPr>
                        <w:jc w:val="center"/>
                        <w:rPr>
                          <w:rFonts w:asciiTheme="minorHAnsi" w:hAnsiTheme="minorHAnsi" w:cstheme="minorHAnsi"/>
                          <w:b/>
                          <w:color w:val="auto"/>
                          <w:sz w:val="18"/>
                          <w:szCs w:val="18"/>
                        </w:rPr>
                      </w:pPr>
                      <w:r w:rsidRPr="00C16C62">
                        <w:rPr>
                          <w:noProof/>
                        </w:rPr>
                        <w:drawing>
                          <wp:inline distT="0" distB="0" distL="0" distR="0" wp14:anchorId="4E27055E" wp14:editId="4A05C4BC">
                            <wp:extent cx="2432050" cy="355563"/>
                            <wp:effectExtent l="0" t="0" r="0" b="6985"/>
                            <wp:docPr id="5" name="Picture 5" descr="E:\American Job 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erican Job Center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1092" cy="368581"/>
                                    </a:xfrm>
                                    <a:prstGeom prst="rect">
                                      <a:avLst/>
                                    </a:prstGeom>
                                    <a:noFill/>
                                    <a:ln>
                                      <a:noFill/>
                                    </a:ln>
                                  </pic:spPr>
                                </pic:pic>
                              </a:graphicData>
                            </a:graphic>
                          </wp:inline>
                        </w:drawing>
                      </w:r>
                    </w:p>
                    <w:p w:rsidR="00C37104" w:rsidRDefault="00C37104"/>
                  </w:txbxContent>
                </v:textbox>
                <w10:wrap anchorx="page"/>
              </v:shape>
            </w:pict>
          </mc:Fallback>
        </mc:AlternateContent>
      </w:r>
      <w:r w:rsidR="0073036E">
        <w:rPr>
          <w:rFonts w:ascii="Calibri" w:eastAsia="Calibri" w:hAnsi="Calibri"/>
          <w:color w:val="FFFFFF" w:themeColor="background1"/>
          <w:sz w:val="22"/>
          <w:szCs w:val="22"/>
        </w:rPr>
        <w:t>T</w:t>
      </w:r>
      <w:r w:rsidR="009A0017">
        <w:rPr>
          <w:rFonts w:ascii="Calibri" w:eastAsia="Calibri" w:hAnsi="Calibri"/>
          <w:color w:val="FFFFFF" w:themeColor="background1"/>
          <w:sz w:val="22"/>
          <w:szCs w:val="22"/>
        </w:rPr>
        <w:t xml:space="preserve">                                       </w:t>
      </w:r>
      <w:r>
        <w:rPr>
          <w:rFonts w:ascii="Calibri" w:eastAsia="Calibri" w:hAnsi="Calibri"/>
          <w:color w:val="FFFFFF" w:themeColor="background1"/>
          <w:sz w:val="22"/>
          <w:szCs w:val="22"/>
        </w:rPr>
        <w:t xml:space="preserve">      </w:t>
      </w:r>
    </w:p>
    <w:p w:rsidR="00A55897" w:rsidRPr="00A55897" w:rsidRDefault="009A0017" w:rsidP="009A0017">
      <w:pPr>
        <w:jc w:val="both"/>
      </w:pPr>
      <w:r>
        <w:t xml:space="preserve">                                                    </w:t>
      </w:r>
    </w:p>
    <w:p w:rsidR="00A55897" w:rsidRPr="00A55897" w:rsidRDefault="00A55897" w:rsidP="00A55897"/>
    <w:p w:rsidR="00A55897" w:rsidRPr="00A55897" w:rsidRDefault="00A55897" w:rsidP="00A55897"/>
    <w:p w:rsidR="00A55897" w:rsidRPr="00A55897" w:rsidRDefault="00A55897" w:rsidP="00A55897"/>
    <w:p w:rsidR="00A55897" w:rsidRPr="00A55897" w:rsidRDefault="003165CA" w:rsidP="00A55897">
      <w:r>
        <w:rPr>
          <w:noProof/>
        </w:rPr>
        <mc:AlternateContent>
          <mc:Choice Requires="wps">
            <w:drawing>
              <wp:anchor distT="45720" distB="45720" distL="114300" distR="114300" simplePos="0" relativeHeight="251716608" behindDoc="0" locked="0" layoutInCell="1" allowOverlap="1" wp14:anchorId="2502F202" wp14:editId="7D0B0DDD">
                <wp:simplePos x="0" y="0"/>
                <wp:positionH relativeFrom="column">
                  <wp:posOffset>4362450</wp:posOffset>
                </wp:positionH>
                <wp:positionV relativeFrom="paragraph">
                  <wp:posOffset>84455</wp:posOffset>
                </wp:positionV>
                <wp:extent cx="2724150" cy="5962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962650"/>
                        </a:xfrm>
                        <a:prstGeom prst="rect">
                          <a:avLst/>
                        </a:prstGeom>
                        <a:solidFill>
                          <a:srgbClr val="FFFFFF"/>
                        </a:solidFill>
                        <a:ln w="9525">
                          <a:noFill/>
                          <a:miter lim="800000"/>
                          <a:headEnd/>
                          <a:tailEnd/>
                        </a:ln>
                      </wps:spPr>
                      <wps:txbx>
                        <w:txbxContent>
                          <w:p w:rsidR="006D74EE" w:rsidRDefault="006D74EE">
                            <w:pPr>
                              <w:rPr>
                                <w:rFonts w:asciiTheme="minorHAnsi" w:hAnsiTheme="minorHAnsi" w:cstheme="minorHAnsi"/>
                              </w:rPr>
                            </w:pPr>
                          </w:p>
                          <w:p w:rsidR="00372FEA" w:rsidRDefault="00372FEA">
                            <w:pPr>
                              <w:rPr>
                                <w:rFonts w:asciiTheme="minorHAnsi" w:hAnsiTheme="minorHAnsi" w:cstheme="minorHAnsi"/>
                                <w:sz w:val="24"/>
                                <w:szCs w:val="24"/>
                              </w:rPr>
                            </w:pPr>
                            <w:r w:rsidRPr="00372FEA">
                              <w:rPr>
                                <w:rFonts w:asciiTheme="minorHAnsi" w:hAnsiTheme="minorHAnsi" w:cstheme="minorHAnsi"/>
                                <w:sz w:val="24"/>
                                <w:szCs w:val="24"/>
                              </w:rPr>
                              <w:t>While no one expected the work-based learning</w:t>
                            </w:r>
                            <w:r>
                              <w:rPr>
                                <w:rFonts w:asciiTheme="minorHAnsi" w:hAnsiTheme="minorHAnsi" w:cstheme="minorHAnsi"/>
                                <w:sz w:val="24"/>
                                <w:szCs w:val="24"/>
                              </w:rPr>
                              <w:t xml:space="preserve"> to end so abruptly, o</w:t>
                            </w:r>
                            <w:r w:rsidR="00074B0C">
                              <w:rPr>
                                <w:rFonts w:asciiTheme="minorHAnsi" w:hAnsiTheme="minorHAnsi" w:cstheme="minorHAnsi"/>
                                <w:sz w:val="24"/>
                                <w:szCs w:val="24"/>
                              </w:rPr>
                              <w:t>ne ACHIEVE participant continued</w:t>
                            </w:r>
                            <w:r>
                              <w:rPr>
                                <w:rFonts w:asciiTheme="minorHAnsi" w:hAnsiTheme="minorHAnsi" w:cstheme="minorHAnsi"/>
                                <w:sz w:val="24"/>
                                <w:szCs w:val="24"/>
                              </w:rPr>
                              <w:t xml:space="preserve"> to work at the work-based learning site in Buffalo, SC. </w:t>
                            </w:r>
                            <w:bookmarkStart w:id="0" w:name="_GoBack"/>
                            <w:bookmarkEnd w:id="0"/>
                          </w:p>
                          <w:p w:rsidR="00372FEA" w:rsidRDefault="00372FEA">
                            <w:pPr>
                              <w:rPr>
                                <w:rFonts w:asciiTheme="minorHAnsi" w:hAnsiTheme="minorHAnsi" w:cstheme="minorHAnsi"/>
                                <w:sz w:val="24"/>
                                <w:szCs w:val="24"/>
                              </w:rPr>
                            </w:pPr>
                          </w:p>
                          <w:p w:rsidR="00372FEA" w:rsidRDefault="00372FEA">
                            <w:pPr>
                              <w:rPr>
                                <w:rFonts w:asciiTheme="minorHAnsi" w:hAnsiTheme="minorHAnsi" w:cstheme="minorHAnsi"/>
                                <w:sz w:val="24"/>
                                <w:szCs w:val="24"/>
                              </w:rPr>
                            </w:pPr>
                            <w:r>
                              <w:rPr>
                                <w:rFonts w:asciiTheme="minorHAnsi" w:hAnsiTheme="minorHAnsi" w:cstheme="minorHAnsi"/>
                                <w:sz w:val="24"/>
                                <w:szCs w:val="24"/>
                              </w:rPr>
                              <w:t>We are appreciative to all of our business partners who awarded our youth with the opportunity to learn job sk</w:t>
                            </w:r>
                            <w:r w:rsidR="002A5C1E">
                              <w:rPr>
                                <w:rFonts w:asciiTheme="minorHAnsi" w:hAnsiTheme="minorHAnsi" w:cstheme="minorHAnsi"/>
                                <w:sz w:val="24"/>
                                <w:szCs w:val="24"/>
                              </w:rPr>
                              <w:t xml:space="preserve">ills as well as soft skills. Along with the participants’ dedication this year and the worksite mentoring and sending weekly hours and feedback, the work-based learning has proven to be successful. </w:t>
                            </w:r>
                          </w:p>
                          <w:p w:rsidR="002A5C1E" w:rsidRDefault="002A5C1E">
                            <w:pPr>
                              <w:rPr>
                                <w:rFonts w:asciiTheme="minorHAnsi" w:hAnsiTheme="minorHAnsi" w:cstheme="minorHAnsi"/>
                                <w:sz w:val="24"/>
                                <w:szCs w:val="24"/>
                              </w:rPr>
                            </w:pPr>
                          </w:p>
                          <w:p w:rsidR="002A5C1E" w:rsidRDefault="002A5C1E" w:rsidP="00074B0C">
                            <w:pPr>
                              <w:jc w:val="center"/>
                              <w:rPr>
                                <w:rFonts w:asciiTheme="minorHAnsi" w:hAnsiTheme="minorHAnsi" w:cstheme="minorHAnsi"/>
                                <w:sz w:val="24"/>
                                <w:szCs w:val="24"/>
                              </w:rPr>
                            </w:pPr>
                            <w:r>
                              <w:rPr>
                                <w:rFonts w:asciiTheme="minorHAnsi" w:hAnsiTheme="minorHAnsi" w:cstheme="minorHAnsi"/>
                                <w:sz w:val="24"/>
                                <w:szCs w:val="24"/>
                              </w:rPr>
                              <w:t>Thanks to all of the business partners!!</w:t>
                            </w:r>
                          </w:p>
                          <w:p w:rsidR="002A5C1E" w:rsidRDefault="002A5C1E">
                            <w:pPr>
                              <w:rPr>
                                <w:rFonts w:asciiTheme="minorHAnsi" w:hAnsiTheme="minorHAnsi" w:cstheme="minorHAnsi"/>
                                <w:sz w:val="24"/>
                                <w:szCs w:val="24"/>
                              </w:rPr>
                            </w:pPr>
                          </w:p>
                          <w:p w:rsidR="002A5C1E" w:rsidRDefault="00074B0C" w:rsidP="00074B0C">
                            <w:pPr>
                              <w:jc w:val="center"/>
                              <w:rPr>
                                <w:rFonts w:asciiTheme="minorHAnsi" w:hAnsiTheme="minorHAnsi" w:cstheme="minorHAnsi"/>
                                <w:sz w:val="24"/>
                                <w:szCs w:val="24"/>
                              </w:rPr>
                            </w:pPr>
                            <w:r>
                              <w:rPr>
                                <w:rFonts w:asciiTheme="minorHAnsi" w:hAnsiTheme="minorHAnsi" w:cstheme="minorHAnsi"/>
                                <w:sz w:val="24"/>
                                <w:szCs w:val="24"/>
                              </w:rPr>
                              <w:t>Fast Lube of Lyman</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MotoElite Powersports</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Spartanburg County Library-Main</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Thomas E Hanna YMCA</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Safe Homes Rape Crisis</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Spartanburg Humane Society</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Buffalo Tire and Auto</w:t>
                            </w:r>
                          </w:p>
                          <w:p w:rsidR="00074B0C" w:rsidRPr="00372FEA" w:rsidRDefault="00074B0C" w:rsidP="00074B0C">
                            <w:pPr>
                              <w:jc w:val="center"/>
                              <w:rPr>
                                <w:rFonts w:asciiTheme="minorHAnsi" w:hAnsiTheme="minorHAnsi" w:cstheme="minorHAnsi"/>
                                <w:sz w:val="24"/>
                                <w:szCs w:val="24"/>
                              </w:rPr>
                            </w:pPr>
                            <w:r>
                              <w:rPr>
                                <w:rFonts w:asciiTheme="minorHAnsi" w:hAnsiTheme="minorHAnsi" w:cstheme="minorHAnsi"/>
                                <w:sz w:val="24"/>
                                <w:szCs w:val="24"/>
                              </w:rPr>
                              <w:t>Revolution Martial 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2F202" id="_x0000_t202" coordsize="21600,21600" o:spt="202" path="m,l,21600r21600,l21600,xe">
                <v:stroke joinstyle="miter"/>
                <v:path gradientshapeok="t" o:connecttype="rect"/>
              </v:shapetype>
              <v:shape id="Text Box 2" o:spid="_x0000_s1035" type="#_x0000_t202" style="position:absolute;margin-left:343.5pt;margin-top:6.65pt;width:214.5pt;height:46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" stroked="f">
                <v:textbox>
                  <w:txbxContent>
                    <w:p w:rsidR="006D74EE" w:rsidRDefault="006D74EE">
                      <w:pPr>
                        <w:rPr>
                          <w:rFonts w:asciiTheme="minorHAnsi" w:hAnsiTheme="minorHAnsi" w:cstheme="minorHAnsi"/>
                        </w:rPr>
                      </w:pPr>
                    </w:p>
                    <w:p w:rsidR="00372FEA" w:rsidRDefault="00372FEA">
                      <w:pPr>
                        <w:rPr>
                          <w:rFonts w:asciiTheme="minorHAnsi" w:hAnsiTheme="minorHAnsi" w:cstheme="minorHAnsi"/>
                          <w:sz w:val="24"/>
                          <w:szCs w:val="24"/>
                        </w:rPr>
                      </w:pPr>
                      <w:r w:rsidRPr="00372FEA">
                        <w:rPr>
                          <w:rFonts w:asciiTheme="minorHAnsi" w:hAnsiTheme="minorHAnsi" w:cstheme="minorHAnsi"/>
                          <w:sz w:val="24"/>
                          <w:szCs w:val="24"/>
                        </w:rPr>
                        <w:t>While no one expected the work-based learning</w:t>
                      </w:r>
                      <w:r>
                        <w:rPr>
                          <w:rFonts w:asciiTheme="minorHAnsi" w:hAnsiTheme="minorHAnsi" w:cstheme="minorHAnsi"/>
                          <w:sz w:val="24"/>
                          <w:szCs w:val="24"/>
                        </w:rPr>
                        <w:t xml:space="preserve"> to end so abruptly, o</w:t>
                      </w:r>
                      <w:r w:rsidR="00074B0C">
                        <w:rPr>
                          <w:rFonts w:asciiTheme="minorHAnsi" w:hAnsiTheme="minorHAnsi" w:cstheme="minorHAnsi"/>
                          <w:sz w:val="24"/>
                          <w:szCs w:val="24"/>
                        </w:rPr>
                        <w:t>ne ACHIEVE participant continued</w:t>
                      </w:r>
                      <w:r>
                        <w:rPr>
                          <w:rFonts w:asciiTheme="minorHAnsi" w:hAnsiTheme="minorHAnsi" w:cstheme="minorHAnsi"/>
                          <w:sz w:val="24"/>
                          <w:szCs w:val="24"/>
                        </w:rPr>
                        <w:t xml:space="preserve"> to work at the work-based learning site in Buffalo, SC. </w:t>
                      </w:r>
                      <w:bookmarkStart w:id="1" w:name="_GoBack"/>
                      <w:bookmarkEnd w:id="1"/>
                    </w:p>
                    <w:p w:rsidR="00372FEA" w:rsidRDefault="00372FEA">
                      <w:pPr>
                        <w:rPr>
                          <w:rFonts w:asciiTheme="minorHAnsi" w:hAnsiTheme="minorHAnsi" w:cstheme="minorHAnsi"/>
                          <w:sz w:val="24"/>
                          <w:szCs w:val="24"/>
                        </w:rPr>
                      </w:pPr>
                    </w:p>
                    <w:p w:rsidR="00372FEA" w:rsidRDefault="00372FEA">
                      <w:pPr>
                        <w:rPr>
                          <w:rFonts w:asciiTheme="minorHAnsi" w:hAnsiTheme="minorHAnsi" w:cstheme="minorHAnsi"/>
                          <w:sz w:val="24"/>
                          <w:szCs w:val="24"/>
                        </w:rPr>
                      </w:pPr>
                      <w:r>
                        <w:rPr>
                          <w:rFonts w:asciiTheme="minorHAnsi" w:hAnsiTheme="minorHAnsi" w:cstheme="minorHAnsi"/>
                          <w:sz w:val="24"/>
                          <w:szCs w:val="24"/>
                        </w:rPr>
                        <w:t>We are appreciative to all of our business partners who awarded our youth with the opportunity to learn job sk</w:t>
                      </w:r>
                      <w:r w:rsidR="002A5C1E">
                        <w:rPr>
                          <w:rFonts w:asciiTheme="minorHAnsi" w:hAnsiTheme="minorHAnsi" w:cstheme="minorHAnsi"/>
                          <w:sz w:val="24"/>
                          <w:szCs w:val="24"/>
                        </w:rPr>
                        <w:t xml:space="preserve">ills as well as soft skills. Along with the participants’ dedication this year and the worksite mentoring and sending weekly hours and feedback, the work-based learning has proven to be successful. </w:t>
                      </w:r>
                    </w:p>
                    <w:p w:rsidR="002A5C1E" w:rsidRDefault="002A5C1E">
                      <w:pPr>
                        <w:rPr>
                          <w:rFonts w:asciiTheme="minorHAnsi" w:hAnsiTheme="minorHAnsi" w:cstheme="minorHAnsi"/>
                          <w:sz w:val="24"/>
                          <w:szCs w:val="24"/>
                        </w:rPr>
                      </w:pPr>
                    </w:p>
                    <w:p w:rsidR="002A5C1E" w:rsidRDefault="002A5C1E" w:rsidP="00074B0C">
                      <w:pPr>
                        <w:jc w:val="center"/>
                        <w:rPr>
                          <w:rFonts w:asciiTheme="minorHAnsi" w:hAnsiTheme="minorHAnsi" w:cstheme="minorHAnsi"/>
                          <w:sz w:val="24"/>
                          <w:szCs w:val="24"/>
                        </w:rPr>
                      </w:pPr>
                      <w:r>
                        <w:rPr>
                          <w:rFonts w:asciiTheme="minorHAnsi" w:hAnsiTheme="minorHAnsi" w:cstheme="minorHAnsi"/>
                          <w:sz w:val="24"/>
                          <w:szCs w:val="24"/>
                        </w:rPr>
                        <w:t>Thanks to all of the business partners!!</w:t>
                      </w:r>
                    </w:p>
                    <w:p w:rsidR="002A5C1E" w:rsidRDefault="002A5C1E">
                      <w:pPr>
                        <w:rPr>
                          <w:rFonts w:asciiTheme="minorHAnsi" w:hAnsiTheme="minorHAnsi" w:cstheme="minorHAnsi"/>
                          <w:sz w:val="24"/>
                          <w:szCs w:val="24"/>
                        </w:rPr>
                      </w:pPr>
                    </w:p>
                    <w:p w:rsidR="002A5C1E" w:rsidRDefault="00074B0C" w:rsidP="00074B0C">
                      <w:pPr>
                        <w:jc w:val="center"/>
                        <w:rPr>
                          <w:rFonts w:asciiTheme="minorHAnsi" w:hAnsiTheme="minorHAnsi" w:cstheme="minorHAnsi"/>
                          <w:sz w:val="24"/>
                          <w:szCs w:val="24"/>
                        </w:rPr>
                      </w:pPr>
                      <w:r>
                        <w:rPr>
                          <w:rFonts w:asciiTheme="minorHAnsi" w:hAnsiTheme="minorHAnsi" w:cstheme="minorHAnsi"/>
                          <w:sz w:val="24"/>
                          <w:szCs w:val="24"/>
                        </w:rPr>
                        <w:t>Fast Lube of Lyman</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MotoElite Powersports</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Spartanburg County Library-Main</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Thomas E Hanna YMCA</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Safe Homes Rape Crisis</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Spartanburg Humane Society</w:t>
                      </w:r>
                    </w:p>
                    <w:p w:rsidR="00074B0C" w:rsidRDefault="00074B0C" w:rsidP="00074B0C">
                      <w:pPr>
                        <w:jc w:val="center"/>
                        <w:rPr>
                          <w:rFonts w:asciiTheme="minorHAnsi" w:hAnsiTheme="minorHAnsi" w:cstheme="minorHAnsi"/>
                          <w:sz w:val="24"/>
                          <w:szCs w:val="24"/>
                        </w:rPr>
                      </w:pPr>
                      <w:r>
                        <w:rPr>
                          <w:rFonts w:asciiTheme="minorHAnsi" w:hAnsiTheme="minorHAnsi" w:cstheme="minorHAnsi"/>
                          <w:sz w:val="24"/>
                          <w:szCs w:val="24"/>
                        </w:rPr>
                        <w:t>Buffalo Tire and Auto</w:t>
                      </w:r>
                    </w:p>
                    <w:p w:rsidR="00074B0C" w:rsidRPr="00372FEA" w:rsidRDefault="00074B0C" w:rsidP="00074B0C">
                      <w:pPr>
                        <w:jc w:val="center"/>
                        <w:rPr>
                          <w:rFonts w:asciiTheme="minorHAnsi" w:hAnsiTheme="minorHAnsi" w:cstheme="minorHAnsi"/>
                          <w:sz w:val="24"/>
                          <w:szCs w:val="24"/>
                        </w:rPr>
                      </w:pPr>
                      <w:r>
                        <w:rPr>
                          <w:rFonts w:asciiTheme="minorHAnsi" w:hAnsiTheme="minorHAnsi" w:cstheme="minorHAnsi"/>
                          <w:sz w:val="24"/>
                          <w:szCs w:val="24"/>
                        </w:rPr>
                        <w:t>Revolution Martial Arts</w:t>
                      </w:r>
                    </w:p>
                  </w:txbxContent>
                </v:textbox>
              </v:shape>
            </w:pict>
          </mc:Fallback>
        </mc:AlternateContent>
      </w:r>
    </w:p>
    <w:p w:rsidR="00A55897" w:rsidRDefault="00843B0C" w:rsidP="00AD2C60">
      <w:pPr>
        <w:tabs>
          <w:tab w:val="left" w:pos="6825"/>
        </w:tabs>
      </w:pPr>
      <w:r>
        <w:rPr>
          <w:noProof/>
        </w:rPr>
        <mc:AlternateContent>
          <mc:Choice Requires="wps">
            <w:drawing>
              <wp:anchor distT="0" distB="0" distL="114300" distR="114300" simplePos="0" relativeHeight="251719680" behindDoc="0" locked="0" layoutInCell="1" allowOverlap="1" wp14:anchorId="19245CAF" wp14:editId="23046DE2">
                <wp:simplePos x="0" y="0"/>
                <wp:positionH relativeFrom="column">
                  <wp:posOffset>8334375</wp:posOffset>
                </wp:positionH>
                <wp:positionV relativeFrom="paragraph">
                  <wp:posOffset>11430</wp:posOffset>
                </wp:positionV>
                <wp:extent cx="1390650" cy="4889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390650" cy="488950"/>
                        </a:xfrm>
                        <a:prstGeom prst="rect">
                          <a:avLst/>
                        </a:prstGeom>
                        <a:noFill/>
                        <a:ln>
                          <a:noFill/>
                        </a:ln>
                        <a:effectLst/>
                      </wps:spPr>
                      <wps:txbx>
                        <w:txbxContent>
                          <w:p w:rsidR="00B514BA" w:rsidRPr="00843B0C" w:rsidRDefault="00B514BA" w:rsidP="00B514BA">
                            <w:pPr>
                              <w:jc w:val="center"/>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3B0C">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PY19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5CAF" id="Text Box 1" o:spid="_x0000_s1036" type="#_x0000_t202" style="position:absolute;margin-left:656.25pt;margin-top:.9pt;width:109.5pt;height: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" filled="f" stroked="f">
                <v:textbox>
                  <w:txbxContent>
                    <w:p w:rsidR="00B514BA" w:rsidRPr="00843B0C" w:rsidRDefault="00B514BA" w:rsidP="00B514BA">
                      <w:pPr>
                        <w:jc w:val="center"/>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43B0C">
                        <w:rPr>
                          <w:b/>
                          <w:noProof/>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PY19</w:t>
                      </w:r>
                    </w:p>
                  </w:txbxContent>
                </v:textbox>
              </v:shape>
            </w:pict>
          </mc:Fallback>
        </mc:AlternateContent>
      </w:r>
      <w:r w:rsidR="00651D7C" w:rsidRPr="00F570ED">
        <w:rPr>
          <w:rFonts w:ascii="Calibri" w:eastAsia="Calibri" w:hAnsi="Calibri"/>
          <w:noProof/>
          <w:color w:val="auto"/>
          <w:kern w:val="0"/>
          <w:sz w:val="22"/>
          <w:szCs w:val="22"/>
        </w:rPr>
        <mc:AlternateContent>
          <mc:Choice Requires="wps">
            <w:drawing>
              <wp:anchor distT="0" distB="0" distL="114300" distR="114300" simplePos="0" relativeHeight="251689984" behindDoc="0" locked="0" layoutInCell="1" allowOverlap="1" wp14:anchorId="7BF83570" wp14:editId="7C270EAF">
                <wp:simplePos x="0" y="0"/>
                <wp:positionH relativeFrom="page">
                  <wp:posOffset>7524750</wp:posOffset>
                </wp:positionH>
                <wp:positionV relativeFrom="paragraph">
                  <wp:posOffset>97155</wp:posOffset>
                </wp:positionV>
                <wp:extent cx="2590800" cy="6372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72225"/>
                        </a:xfrm>
                        <a:prstGeom prst="rect">
                          <a:avLst/>
                        </a:prstGeom>
                        <a:solidFill>
                          <a:schemeClr val="accent1">
                            <a:lumMod val="40000"/>
                            <a:lumOff val="60000"/>
                          </a:schemeClr>
                        </a:solidFill>
                        <a:ln w="9525">
                          <a:solidFill>
                            <a:srgbClr val="000000"/>
                          </a:solidFill>
                          <a:miter lim="800000"/>
                          <a:headEnd/>
                          <a:tailEnd/>
                        </a:ln>
                      </wps:spPr>
                      <wps:txbx>
                        <w:txbxContent>
                          <w:p w:rsidR="0024129A" w:rsidRDefault="00843B0C" w:rsidP="00D16D06">
                            <w:pPr>
                              <w:rPr>
                                <w:rFonts w:asciiTheme="majorHAnsi" w:hAnsiTheme="majorHAnsi" w:cs="Arial"/>
                                <w:b/>
                                <w:color w:val="FFFFFF"/>
                                <w:spacing w:val="20"/>
                                <w:w w:val="90"/>
                                <w:lang w:val="en"/>
                              </w:rPr>
                            </w:pPr>
                            <w:r>
                              <w:rPr>
                                <w:noProof/>
                              </w:rPr>
                              <w:drawing>
                                <wp:inline distT="0" distB="0" distL="0" distR="0" wp14:anchorId="41DE9679" wp14:editId="133F70BC">
                                  <wp:extent cx="2238375" cy="722848"/>
                                  <wp:effectExtent l="0" t="0" r="0" b="1270"/>
                                  <wp:docPr id="14" name="Picture 14" descr="Image result for UPCOM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COMING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4654" cy="724876"/>
                                          </a:xfrm>
                                          <a:prstGeom prst="rect">
                                            <a:avLst/>
                                          </a:prstGeom>
                                          <a:noFill/>
                                          <a:ln>
                                            <a:noFill/>
                                          </a:ln>
                                        </pic:spPr>
                                      </pic:pic>
                                    </a:graphicData>
                                  </a:graphic>
                                </wp:inline>
                              </w:drawing>
                            </w:r>
                          </w:p>
                          <w:p w:rsidR="00A93E0B" w:rsidRDefault="00A93E0B" w:rsidP="00C37104">
                            <w:pPr>
                              <w:rPr>
                                <w:rFonts w:asciiTheme="minorHAnsi" w:hAnsiTheme="minorHAnsi" w:cs="Arial"/>
                                <w:b/>
                                <w:color w:val="auto"/>
                                <w:spacing w:val="20"/>
                                <w:w w:val="90"/>
                                <w:lang w:val="en"/>
                              </w:rPr>
                            </w:pPr>
                          </w:p>
                          <w:p w:rsidR="003165CA" w:rsidRDefault="0031043B" w:rsidP="003165CA">
                            <w:pPr>
                              <w:jc w:val="center"/>
                              <w:rPr>
                                <w:rFonts w:asciiTheme="minorHAnsi" w:hAnsiTheme="minorHAnsi" w:cs="Arial"/>
                                <w:color w:val="auto"/>
                                <w:spacing w:val="20"/>
                                <w:w w:val="90"/>
                                <w:lang w:val="en"/>
                              </w:rPr>
                            </w:pPr>
                            <w:r w:rsidRPr="0031043B">
                              <w:rPr>
                                <w:rFonts w:asciiTheme="minorHAnsi" w:hAnsiTheme="minorHAnsi" w:cs="Arial"/>
                                <w:color w:val="auto"/>
                                <w:spacing w:val="20"/>
                                <w:w w:val="90"/>
                                <w:lang w:val="en"/>
                              </w:rPr>
                              <w:t>No student</w:t>
                            </w:r>
                            <w:r>
                              <w:rPr>
                                <w:rFonts w:asciiTheme="minorHAnsi" w:hAnsiTheme="minorHAnsi" w:cs="Arial"/>
                                <w:color w:val="auto"/>
                                <w:spacing w:val="20"/>
                                <w:w w:val="90"/>
                                <w:lang w:val="en"/>
                              </w:rPr>
                              <w:t xml:space="preserve"> field trips/events </w:t>
                            </w:r>
                          </w:p>
                          <w:p w:rsidR="0031043B" w:rsidRPr="0031043B" w:rsidRDefault="0031043B" w:rsidP="003165CA">
                            <w:pPr>
                              <w:jc w:val="center"/>
                              <w:rPr>
                                <w:rFonts w:asciiTheme="minorHAnsi" w:hAnsiTheme="minorHAnsi" w:cs="Arial"/>
                                <w:color w:val="auto"/>
                                <w:spacing w:val="20"/>
                                <w:w w:val="90"/>
                                <w:lang w:val="en"/>
                              </w:rPr>
                            </w:pPr>
                            <w:r>
                              <w:rPr>
                                <w:rFonts w:asciiTheme="minorHAnsi" w:hAnsiTheme="minorHAnsi" w:cs="Arial"/>
                                <w:color w:val="auto"/>
                                <w:spacing w:val="20"/>
                                <w:w w:val="90"/>
                                <w:lang w:val="en"/>
                              </w:rPr>
                              <w:t>are currently planned.</w:t>
                            </w:r>
                          </w:p>
                          <w:p w:rsidR="00843B0C" w:rsidRDefault="004F56D6">
                            <w:pPr>
                              <w:rPr>
                                <w:rFonts w:asciiTheme="minorHAnsi" w:hAnsiTheme="minorHAnsi" w:cstheme="minorHAnsi"/>
                                <w:b/>
                                <w:color w:val="auto"/>
                                <w:spacing w:val="20"/>
                                <w:w w:val="90"/>
                                <w:lang w:val="en"/>
                              </w:rPr>
                            </w:pPr>
                            <w:r>
                              <w:rPr>
                                <w:rFonts w:asciiTheme="minorHAnsi" w:hAnsiTheme="minorHAnsi" w:cstheme="minorHAnsi"/>
                                <w:b/>
                                <w:color w:val="auto"/>
                                <w:spacing w:val="20"/>
                                <w:w w:val="90"/>
                                <w:lang w:val="en"/>
                              </w:rPr>
                              <w:t>-------------------------------------------------</w:t>
                            </w:r>
                          </w:p>
                          <w:p w:rsidR="00AF7C7D" w:rsidRDefault="0042762F"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 xml:space="preserve">PY19 </w:t>
                            </w:r>
                            <w:r w:rsidR="00AF7C7D" w:rsidRPr="001E796F">
                              <w:rPr>
                                <w:rFonts w:asciiTheme="minorHAnsi" w:hAnsiTheme="minorHAnsi" w:cstheme="minorHAnsi"/>
                                <w:b/>
                                <w:color w:val="auto"/>
                                <w:sz w:val="18"/>
                                <w:szCs w:val="18"/>
                              </w:rPr>
                              <w:t>Performance</w:t>
                            </w:r>
                          </w:p>
                          <w:p w:rsidR="00D449D5" w:rsidRDefault="0031043B"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Third</w:t>
                            </w:r>
                            <w:r w:rsidR="00D449D5">
                              <w:rPr>
                                <w:rFonts w:asciiTheme="minorHAnsi" w:hAnsiTheme="minorHAnsi" w:cstheme="minorHAnsi"/>
                                <w:b/>
                                <w:color w:val="auto"/>
                                <w:sz w:val="18"/>
                                <w:szCs w:val="18"/>
                              </w:rPr>
                              <w:t xml:space="preserve"> Quarter</w:t>
                            </w:r>
                          </w:p>
                          <w:p w:rsidR="00D449D5" w:rsidRPr="00CB6DDD" w:rsidRDefault="0031043B" w:rsidP="00AF7C7D">
                            <w:pPr>
                              <w:jc w:val="center"/>
                              <w:rPr>
                                <w:rFonts w:asciiTheme="minorHAnsi" w:hAnsiTheme="minorHAnsi" w:cstheme="minorHAnsi"/>
                                <w:b/>
                                <w:color w:val="auto"/>
                              </w:rPr>
                            </w:pPr>
                            <w:r>
                              <w:rPr>
                                <w:rFonts w:asciiTheme="minorHAnsi" w:hAnsiTheme="minorHAnsi" w:cstheme="minorHAnsi"/>
                                <w:b/>
                                <w:color w:val="auto"/>
                                <w:sz w:val="18"/>
                                <w:szCs w:val="18"/>
                              </w:rPr>
                              <w:t>January-March</w:t>
                            </w:r>
                            <w:r w:rsidR="00D449D5">
                              <w:rPr>
                                <w:rFonts w:asciiTheme="minorHAnsi" w:hAnsiTheme="minorHAnsi" w:cstheme="minorHAnsi"/>
                                <w:b/>
                                <w:color w:val="auto"/>
                                <w:sz w:val="18"/>
                                <w:szCs w:val="18"/>
                              </w:rPr>
                              <w:t xml:space="preserve"> 20</w:t>
                            </w:r>
                            <w:r>
                              <w:rPr>
                                <w:rFonts w:asciiTheme="minorHAnsi" w:hAnsiTheme="minorHAnsi" w:cstheme="minorHAnsi"/>
                                <w:b/>
                                <w:color w:val="auto"/>
                                <w:sz w:val="18"/>
                                <w:szCs w:val="18"/>
                              </w:rPr>
                              <w:t>20</w:t>
                            </w:r>
                          </w:p>
                          <w:p w:rsidR="00AF7C7D" w:rsidRPr="001E796F" w:rsidRDefault="00AF7C7D" w:rsidP="00AF7C7D">
                            <w:pPr>
                              <w:jc w:val="center"/>
                              <w:rPr>
                                <w:rFonts w:asciiTheme="minorHAnsi" w:hAnsiTheme="minorHAnsi" w:cstheme="minorHAnsi"/>
                                <w:b/>
                                <w:color w:val="auto"/>
                                <w:sz w:val="18"/>
                                <w:szCs w:val="18"/>
                              </w:rPr>
                            </w:pP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Credential</w:t>
                            </w: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Goal----------------68.1%</w:t>
                            </w: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Actual---</w:t>
                            </w:r>
                            <w:r>
                              <w:rPr>
                                <w:rFonts w:asciiTheme="minorHAnsi" w:hAnsiTheme="minorHAnsi" w:cstheme="minorHAnsi"/>
                                <w:b/>
                                <w:color w:val="auto"/>
                                <w:sz w:val="18"/>
                                <w:szCs w:val="18"/>
                              </w:rPr>
                              <w:t>-----------</w:t>
                            </w:r>
                            <w:r w:rsidR="0031043B">
                              <w:rPr>
                                <w:rFonts w:asciiTheme="minorHAnsi" w:hAnsiTheme="minorHAnsi" w:cstheme="minorHAnsi"/>
                                <w:b/>
                                <w:color w:val="auto"/>
                                <w:sz w:val="18"/>
                                <w:szCs w:val="18"/>
                              </w:rPr>
                              <w:t>81.8</w:t>
                            </w:r>
                            <w:r w:rsidRPr="001E796F">
                              <w:rPr>
                                <w:rFonts w:asciiTheme="minorHAnsi" w:hAnsiTheme="minorHAnsi" w:cstheme="minorHAnsi"/>
                                <w:b/>
                                <w:color w:val="auto"/>
                                <w:sz w:val="18"/>
                                <w:szCs w:val="18"/>
                              </w:rPr>
                              <w:t>%</w:t>
                            </w:r>
                          </w:p>
                          <w:p w:rsidR="00AF7C7D" w:rsidRPr="001E796F" w:rsidRDefault="00AF7C7D" w:rsidP="00AF7C7D">
                            <w:pPr>
                              <w:jc w:val="center"/>
                              <w:rPr>
                                <w:rFonts w:asciiTheme="minorHAnsi" w:hAnsiTheme="minorHAnsi" w:cstheme="minorHAnsi"/>
                                <w:b/>
                                <w:color w:val="auto"/>
                                <w:sz w:val="18"/>
                                <w:szCs w:val="18"/>
                              </w:rPr>
                            </w:pP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2</w:t>
                            </w:r>
                            <w:r w:rsidRPr="001E796F">
                              <w:rPr>
                                <w:rFonts w:asciiTheme="minorHAnsi" w:hAnsiTheme="minorHAnsi" w:cstheme="minorHAnsi"/>
                                <w:b/>
                                <w:color w:val="auto"/>
                                <w:sz w:val="18"/>
                                <w:szCs w:val="18"/>
                                <w:vertAlign w:val="superscript"/>
                              </w:rPr>
                              <w:t>nd</w:t>
                            </w:r>
                            <w:r w:rsidRPr="001E796F">
                              <w:rPr>
                                <w:rFonts w:asciiTheme="minorHAnsi" w:hAnsiTheme="minorHAnsi" w:cstheme="minorHAnsi"/>
                                <w:b/>
                                <w:color w:val="auto"/>
                                <w:sz w:val="18"/>
                                <w:szCs w:val="18"/>
                              </w:rPr>
                              <w:t xml:space="preserve"> Quarter Placement (College/Job/Military)</w:t>
                            </w:r>
                          </w:p>
                          <w:p w:rsidR="00AF7C7D" w:rsidRPr="001E796F" w:rsidRDefault="0042762F"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Goal----------------76.6</w:t>
                            </w:r>
                            <w:r w:rsidR="00AF7C7D" w:rsidRPr="001E796F">
                              <w:rPr>
                                <w:rFonts w:asciiTheme="minorHAnsi" w:hAnsiTheme="minorHAnsi" w:cstheme="minorHAnsi"/>
                                <w:b/>
                                <w:color w:val="auto"/>
                                <w:sz w:val="18"/>
                                <w:szCs w:val="18"/>
                              </w:rPr>
                              <w:t>%</w:t>
                            </w:r>
                          </w:p>
                          <w:p w:rsidR="00AF7C7D" w:rsidRPr="001E796F" w:rsidRDefault="00AF7C7D"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Actual--------------</w:t>
                            </w:r>
                            <w:r w:rsidR="0031043B">
                              <w:rPr>
                                <w:rFonts w:asciiTheme="minorHAnsi" w:hAnsiTheme="minorHAnsi" w:cstheme="minorHAnsi"/>
                                <w:b/>
                                <w:color w:val="auto"/>
                                <w:sz w:val="18"/>
                                <w:szCs w:val="18"/>
                              </w:rPr>
                              <w:t>100</w:t>
                            </w:r>
                            <w:r w:rsidR="00D449D5">
                              <w:rPr>
                                <w:rFonts w:asciiTheme="minorHAnsi" w:hAnsiTheme="minorHAnsi" w:cstheme="minorHAnsi"/>
                                <w:b/>
                                <w:color w:val="auto"/>
                                <w:sz w:val="18"/>
                                <w:szCs w:val="18"/>
                              </w:rPr>
                              <w:t>.</w:t>
                            </w:r>
                            <w:r w:rsidRPr="001E796F">
                              <w:rPr>
                                <w:rFonts w:asciiTheme="minorHAnsi" w:hAnsiTheme="minorHAnsi" w:cstheme="minorHAnsi"/>
                                <w:b/>
                                <w:color w:val="auto"/>
                                <w:sz w:val="18"/>
                                <w:szCs w:val="18"/>
                              </w:rPr>
                              <w:t>0%</w:t>
                            </w:r>
                          </w:p>
                          <w:p w:rsidR="00AF7C7D" w:rsidRPr="001E796F" w:rsidRDefault="00AF7C7D" w:rsidP="00AF7C7D">
                            <w:pPr>
                              <w:jc w:val="center"/>
                              <w:rPr>
                                <w:rFonts w:asciiTheme="minorHAnsi" w:hAnsiTheme="minorHAnsi" w:cstheme="minorHAnsi"/>
                                <w:b/>
                                <w:color w:val="auto"/>
                                <w:sz w:val="18"/>
                                <w:szCs w:val="18"/>
                              </w:rPr>
                            </w:pP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4</w:t>
                            </w:r>
                            <w:r w:rsidRPr="001E796F">
                              <w:rPr>
                                <w:rFonts w:asciiTheme="minorHAnsi" w:hAnsiTheme="minorHAnsi" w:cstheme="minorHAnsi"/>
                                <w:b/>
                                <w:color w:val="auto"/>
                                <w:sz w:val="18"/>
                                <w:szCs w:val="18"/>
                                <w:vertAlign w:val="superscript"/>
                              </w:rPr>
                              <w:t>th</w:t>
                            </w:r>
                            <w:r w:rsidRPr="001E796F">
                              <w:rPr>
                                <w:rFonts w:asciiTheme="minorHAnsi" w:hAnsiTheme="minorHAnsi" w:cstheme="minorHAnsi"/>
                                <w:b/>
                                <w:color w:val="auto"/>
                                <w:sz w:val="18"/>
                                <w:szCs w:val="18"/>
                              </w:rPr>
                              <w:t xml:space="preserve"> Quarter Placement (College/Job/Military)</w:t>
                            </w:r>
                          </w:p>
                          <w:p w:rsidR="00AF7C7D" w:rsidRPr="001E796F" w:rsidRDefault="0042762F"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Goal---------------69.0</w:t>
                            </w:r>
                            <w:r w:rsidR="00AF7C7D" w:rsidRPr="001E796F">
                              <w:rPr>
                                <w:rFonts w:asciiTheme="minorHAnsi" w:hAnsiTheme="minorHAnsi" w:cstheme="minorHAnsi"/>
                                <w:b/>
                                <w:color w:val="auto"/>
                                <w:sz w:val="18"/>
                                <w:szCs w:val="18"/>
                              </w:rPr>
                              <w:t>%</w:t>
                            </w: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Actual-</w:t>
                            </w:r>
                            <w:r>
                              <w:rPr>
                                <w:rFonts w:asciiTheme="minorHAnsi" w:hAnsiTheme="minorHAnsi" w:cstheme="minorHAnsi"/>
                                <w:b/>
                                <w:color w:val="auto"/>
                                <w:sz w:val="18"/>
                                <w:szCs w:val="18"/>
                              </w:rPr>
                              <w:t>------------</w:t>
                            </w:r>
                            <w:r w:rsidR="0031043B">
                              <w:rPr>
                                <w:rFonts w:asciiTheme="minorHAnsi" w:hAnsiTheme="minorHAnsi" w:cstheme="minorHAnsi"/>
                                <w:b/>
                                <w:color w:val="auto"/>
                                <w:sz w:val="18"/>
                                <w:szCs w:val="18"/>
                              </w:rPr>
                              <w:t>66.6</w:t>
                            </w:r>
                            <w:r w:rsidRPr="001E796F">
                              <w:rPr>
                                <w:rFonts w:asciiTheme="minorHAnsi" w:hAnsiTheme="minorHAnsi" w:cstheme="minorHAnsi"/>
                                <w:b/>
                                <w:color w:val="auto"/>
                                <w:sz w:val="18"/>
                                <w:szCs w:val="18"/>
                              </w:rPr>
                              <w:t>%</w:t>
                            </w:r>
                          </w:p>
                          <w:p w:rsidR="00AF7C7D" w:rsidRDefault="00AF7C7D" w:rsidP="00AF7C7D">
                            <w:pPr>
                              <w:jc w:val="center"/>
                            </w:pPr>
                          </w:p>
                          <w:p w:rsidR="00D449D5" w:rsidRDefault="00D449D5" w:rsidP="00D449D5">
                            <w:pPr>
                              <w:pBdr>
                                <w:bottom w:val="single" w:sz="6" w:space="2" w:color="auto"/>
                              </w:pBdr>
                              <w:rPr>
                                <w:rFonts w:asciiTheme="minorHAnsi" w:hAnsiTheme="minorHAnsi" w:cstheme="minorHAnsi"/>
                                <w:b/>
                                <w:i/>
                                <w:color w:val="auto"/>
                                <w:sz w:val="18"/>
                                <w:szCs w:val="18"/>
                              </w:rPr>
                            </w:pPr>
                          </w:p>
                          <w:p w:rsidR="005F7A37" w:rsidRDefault="005F7A37" w:rsidP="00996475">
                            <w:pPr>
                              <w:rPr>
                                <w:rFonts w:asciiTheme="minorHAnsi" w:hAnsiTheme="minorHAnsi" w:cstheme="minorHAnsi"/>
                                <w:b/>
                                <w:color w:val="auto"/>
                              </w:rPr>
                            </w:pPr>
                          </w:p>
                          <w:p w:rsidR="00D449D5" w:rsidRDefault="00D449D5" w:rsidP="00996475">
                            <w:pPr>
                              <w:jc w:val="center"/>
                              <w:rPr>
                                <w:rFonts w:asciiTheme="minorHAnsi" w:hAnsiTheme="minorHAnsi" w:cstheme="minorHAnsi"/>
                                <w:b/>
                                <w:color w:val="auto"/>
                                <w:sz w:val="28"/>
                                <w:szCs w:val="28"/>
                              </w:rPr>
                            </w:pPr>
                          </w:p>
                          <w:p w:rsidR="00236884" w:rsidRPr="003B6D8D" w:rsidRDefault="0090389A" w:rsidP="00996475">
                            <w:pPr>
                              <w:jc w:val="center"/>
                              <w:rPr>
                                <w:rFonts w:asciiTheme="minorHAnsi" w:hAnsiTheme="minorHAnsi" w:cstheme="minorHAnsi"/>
                                <w:b/>
                                <w:color w:val="auto"/>
                                <w:sz w:val="28"/>
                                <w:szCs w:val="28"/>
                              </w:rPr>
                            </w:pPr>
                            <w:r>
                              <w:rPr>
                                <w:rFonts w:asciiTheme="minorHAnsi" w:hAnsiTheme="minorHAnsi" w:cstheme="minorHAnsi"/>
                                <w:b/>
                                <w:color w:val="auto"/>
                                <w:sz w:val="28"/>
                                <w:szCs w:val="28"/>
                              </w:rPr>
                              <w:t>Administered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3570" id="_x0000_s1037" type="#_x0000_t202" style="position:absolute;margin-left:592.5pt;margin-top:7.65pt;width:204pt;height:501.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" fillcolor="#bdd6ee [1300]">
                <v:textbox>
                  <w:txbxContent>
                    <w:p w:rsidR="0024129A" w:rsidRDefault="00843B0C" w:rsidP="00D16D06">
                      <w:pPr>
                        <w:rPr>
                          <w:rFonts w:asciiTheme="majorHAnsi" w:hAnsiTheme="majorHAnsi" w:cs="Arial"/>
                          <w:b/>
                          <w:color w:val="FFFFFF"/>
                          <w:spacing w:val="20"/>
                          <w:w w:val="90"/>
                          <w:lang w:val="en"/>
                        </w:rPr>
                      </w:pPr>
                      <w:r>
                        <w:rPr>
                          <w:noProof/>
                        </w:rPr>
                        <w:drawing>
                          <wp:inline distT="0" distB="0" distL="0" distR="0" wp14:anchorId="41DE9679" wp14:editId="133F70BC">
                            <wp:extent cx="2238375" cy="722848"/>
                            <wp:effectExtent l="0" t="0" r="0" b="1270"/>
                            <wp:docPr id="14" name="Picture 14" descr="Image result for UPCOM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COMING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4654" cy="724876"/>
                                    </a:xfrm>
                                    <a:prstGeom prst="rect">
                                      <a:avLst/>
                                    </a:prstGeom>
                                    <a:noFill/>
                                    <a:ln>
                                      <a:noFill/>
                                    </a:ln>
                                  </pic:spPr>
                                </pic:pic>
                              </a:graphicData>
                            </a:graphic>
                          </wp:inline>
                        </w:drawing>
                      </w:r>
                    </w:p>
                    <w:p w:rsidR="00A93E0B" w:rsidRDefault="00A93E0B" w:rsidP="00C37104">
                      <w:pPr>
                        <w:rPr>
                          <w:rFonts w:asciiTheme="minorHAnsi" w:hAnsiTheme="minorHAnsi" w:cs="Arial"/>
                          <w:b/>
                          <w:color w:val="auto"/>
                          <w:spacing w:val="20"/>
                          <w:w w:val="90"/>
                          <w:lang w:val="en"/>
                        </w:rPr>
                      </w:pPr>
                    </w:p>
                    <w:p w:rsidR="003165CA" w:rsidRDefault="0031043B" w:rsidP="003165CA">
                      <w:pPr>
                        <w:jc w:val="center"/>
                        <w:rPr>
                          <w:rFonts w:asciiTheme="minorHAnsi" w:hAnsiTheme="minorHAnsi" w:cs="Arial"/>
                          <w:color w:val="auto"/>
                          <w:spacing w:val="20"/>
                          <w:w w:val="90"/>
                          <w:lang w:val="en"/>
                        </w:rPr>
                      </w:pPr>
                      <w:r w:rsidRPr="0031043B">
                        <w:rPr>
                          <w:rFonts w:asciiTheme="minorHAnsi" w:hAnsiTheme="minorHAnsi" w:cs="Arial"/>
                          <w:color w:val="auto"/>
                          <w:spacing w:val="20"/>
                          <w:w w:val="90"/>
                          <w:lang w:val="en"/>
                        </w:rPr>
                        <w:t>No student</w:t>
                      </w:r>
                      <w:r>
                        <w:rPr>
                          <w:rFonts w:asciiTheme="minorHAnsi" w:hAnsiTheme="minorHAnsi" w:cs="Arial"/>
                          <w:color w:val="auto"/>
                          <w:spacing w:val="20"/>
                          <w:w w:val="90"/>
                          <w:lang w:val="en"/>
                        </w:rPr>
                        <w:t xml:space="preserve"> field trips/events </w:t>
                      </w:r>
                    </w:p>
                    <w:p w:rsidR="0031043B" w:rsidRPr="0031043B" w:rsidRDefault="0031043B" w:rsidP="003165CA">
                      <w:pPr>
                        <w:jc w:val="center"/>
                        <w:rPr>
                          <w:rFonts w:asciiTheme="minorHAnsi" w:hAnsiTheme="minorHAnsi" w:cs="Arial"/>
                          <w:color w:val="auto"/>
                          <w:spacing w:val="20"/>
                          <w:w w:val="90"/>
                          <w:lang w:val="en"/>
                        </w:rPr>
                      </w:pPr>
                      <w:r>
                        <w:rPr>
                          <w:rFonts w:asciiTheme="minorHAnsi" w:hAnsiTheme="minorHAnsi" w:cs="Arial"/>
                          <w:color w:val="auto"/>
                          <w:spacing w:val="20"/>
                          <w:w w:val="90"/>
                          <w:lang w:val="en"/>
                        </w:rPr>
                        <w:t>are currently planned.</w:t>
                      </w:r>
                    </w:p>
                    <w:p w:rsidR="00843B0C" w:rsidRDefault="004F56D6">
                      <w:pPr>
                        <w:rPr>
                          <w:rFonts w:asciiTheme="minorHAnsi" w:hAnsiTheme="minorHAnsi" w:cstheme="minorHAnsi"/>
                          <w:b/>
                          <w:color w:val="auto"/>
                          <w:spacing w:val="20"/>
                          <w:w w:val="90"/>
                          <w:lang w:val="en"/>
                        </w:rPr>
                      </w:pPr>
                      <w:r>
                        <w:rPr>
                          <w:rFonts w:asciiTheme="minorHAnsi" w:hAnsiTheme="minorHAnsi" w:cstheme="minorHAnsi"/>
                          <w:b/>
                          <w:color w:val="auto"/>
                          <w:spacing w:val="20"/>
                          <w:w w:val="90"/>
                          <w:lang w:val="en"/>
                        </w:rPr>
                        <w:t>-------------------------------------------------</w:t>
                      </w:r>
                    </w:p>
                    <w:p w:rsidR="00AF7C7D" w:rsidRDefault="0042762F"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 xml:space="preserve">PY19 </w:t>
                      </w:r>
                      <w:r w:rsidR="00AF7C7D" w:rsidRPr="001E796F">
                        <w:rPr>
                          <w:rFonts w:asciiTheme="minorHAnsi" w:hAnsiTheme="minorHAnsi" w:cstheme="minorHAnsi"/>
                          <w:b/>
                          <w:color w:val="auto"/>
                          <w:sz w:val="18"/>
                          <w:szCs w:val="18"/>
                        </w:rPr>
                        <w:t>Performance</w:t>
                      </w:r>
                    </w:p>
                    <w:p w:rsidR="00D449D5" w:rsidRDefault="0031043B"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Third</w:t>
                      </w:r>
                      <w:r w:rsidR="00D449D5">
                        <w:rPr>
                          <w:rFonts w:asciiTheme="minorHAnsi" w:hAnsiTheme="minorHAnsi" w:cstheme="minorHAnsi"/>
                          <w:b/>
                          <w:color w:val="auto"/>
                          <w:sz w:val="18"/>
                          <w:szCs w:val="18"/>
                        </w:rPr>
                        <w:t xml:space="preserve"> Quarter</w:t>
                      </w:r>
                    </w:p>
                    <w:p w:rsidR="00D449D5" w:rsidRPr="00CB6DDD" w:rsidRDefault="0031043B" w:rsidP="00AF7C7D">
                      <w:pPr>
                        <w:jc w:val="center"/>
                        <w:rPr>
                          <w:rFonts w:asciiTheme="minorHAnsi" w:hAnsiTheme="minorHAnsi" w:cstheme="minorHAnsi"/>
                          <w:b/>
                          <w:color w:val="auto"/>
                        </w:rPr>
                      </w:pPr>
                      <w:r>
                        <w:rPr>
                          <w:rFonts w:asciiTheme="minorHAnsi" w:hAnsiTheme="minorHAnsi" w:cstheme="minorHAnsi"/>
                          <w:b/>
                          <w:color w:val="auto"/>
                          <w:sz w:val="18"/>
                          <w:szCs w:val="18"/>
                        </w:rPr>
                        <w:t>January-March</w:t>
                      </w:r>
                      <w:r w:rsidR="00D449D5">
                        <w:rPr>
                          <w:rFonts w:asciiTheme="minorHAnsi" w:hAnsiTheme="minorHAnsi" w:cstheme="minorHAnsi"/>
                          <w:b/>
                          <w:color w:val="auto"/>
                          <w:sz w:val="18"/>
                          <w:szCs w:val="18"/>
                        </w:rPr>
                        <w:t xml:space="preserve"> 20</w:t>
                      </w:r>
                      <w:r>
                        <w:rPr>
                          <w:rFonts w:asciiTheme="minorHAnsi" w:hAnsiTheme="minorHAnsi" w:cstheme="minorHAnsi"/>
                          <w:b/>
                          <w:color w:val="auto"/>
                          <w:sz w:val="18"/>
                          <w:szCs w:val="18"/>
                        </w:rPr>
                        <w:t>20</w:t>
                      </w:r>
                    </w:p>
                    <w:p w:rsidR="00AF7C7D" w:rsidRPr="001E796F" w:rsidRDefault="00AF7C7D" w:rsidP="00AF7C7D">
                      <w:pPr>
                        <w:jc w:val="center"/>
                        <w:rPr>
                          <w:rFonts w:asciiTheme="minorHAnsi" w:hAnsiTheme="minorHAnsi" w:cstheme="minorHAnsi"/>
                          <w:b/>
                          <w:color w:val="auto"/>
                          <w:sz w:val="18"/>
                          <w:szCs w:val="18"/>
                        </w:rPr>
                      </w:pP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Credential</w:t>
                      </w: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Goal----------------68.1%</w:t>
                      </w: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Actual---</w:t>
                      </w:r>
                      <w:r>
                        <w:rPr>
                          <w:rFonts w:asciiTheme="minorHAnsi" w:hAnsiTheme="minorHAnsi" w:cstheme="minorHAnsi"/>
                          <w:b/>
                          <w:color w:val="auto"/>
                          <w:sz w:val="18"/>
                          <w:szCs w:val="18"/>
                        </w:rPr>
                        <w:t>-----------</w:t>
                      </w:r>
                      <w:r w:rsidR="0031043B">
                        <w:rPr>
                          <w:rFonts w:asciiTheme="minorHAnsi" w:hAnsiTheme="minorHAnsi" w:cstheme="minorHAnsi"/>
                          <w:b/>
                          <w:color w:val="auto"/>
                          <w:sz w:val="18"/>
                          <w:szCs w:val="18"/>
                        </w:rPr>
                        <w:t>81.8</w:t>
                      </w:r>
                      <w:r w:rsidRPr="001E796F">
                        <w:rPr>
                          <w:rFonts w:asciiTheme="minorHAnsi" w:hAnsiTheme="minorHAnsi" w:cstheme="minorHAnsi"/>
                          <w:b/>
                          <w:color w:val="auto"/>
                          <w:sz w:val="18"/>
                          <w:szCs w:val="18"/>
                        </w:rPr>
                        <w:t>%</w:t>
                      </w:r>
                    </w:p>
                    <w:p w:rsidR="00AF7C7D" w:rsidRPr="001E796F" w:rsidRDefault="00AF7C7D" w:rsidP="00AF7C7D">
                      <w:pPr>
                        <w:jc w:val="center"/>
                        <w:rPr>
                          <w:rFonts w:asciiTheme="minorHAnsi" w:hAnsiTheme="minorHAnsi" w:cstheme="minorHAnsi"/>
                          <w:b/>
                          <w:color w:val="auto"/>
                          <w:sz w:val="18"/>
                          <w:szCs w:val="18"/>
                        </w:rPr>
                      </w:pP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2</w:t>
                      </w:r>
                      <w:r w:rsidRPr="001E796F">
                        <w:rPr>
                          <w:rFonts w:asciiTheme="minorHAnsi" w:hAnsiTheme="minorHAnsi" w:cstheme="minorHAnsi"/>
                          <w:b/>
                          <w:color w:val="auto"/>
                          <w:sz w:val="18"/>
                          <w:szCs w:val="18"/>
                          <w:vertAlign w:val="superscript"/>
                        </w:rPr>
                        <w:t>nd</w:t>
                      </w:r>
                      <w:r w:rsidRPr="001E796F">
                        <w:rPr>
                          <w:rFonts w:asciiTheme="minorHAnsi" w:hAnsiTheme="minorHAnsi" w:cstheme="minorHAnsi"/>
                          <w:b/>
                          <w:color w:val="auto"/>
                          <w:sz w:val="18"/>
                          <w:szCs w:val="18"/>
                        </w:rPr>
                        <w:t xml:space="preserve"> Quarter Placement (College/Job/Military)</w:t>
                      </w:r>
                    </w:p>
                    <w:p w:rsidR="00AF7C7D" w:rsidRPr="001E796F" w:rsidRDefault="0042762F"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Goal----------------76.6</w:t>
                      </w:r>
                      <w:r w:rsidR="00AF7C7D" w:rsidRPr="001E796F">
                        <w:rPr>
                          <w:rFonts w:asciiTheme="minorHAnsi" w:hAnsiTheme="minorHAnsi" w:cstheme="minorHAnsi"/>
                          <w:b/>
                          <w:color w:val="auto"/>
                          <w:sz w:val="18"/>
                          <w:szCs w:val="18"/>
                        </w:rPr>
                        <w:t>%</w:t>
                      </w:r>
                    </w:p>
                    <w:p w:rsidR="00AF7C7D" w:rsidRPr="001E796F" w:rsidRDefault="00AF7C7D"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Actual--------------</w:t>
                      </w:r>
                      <w:r w:rsidR="0031043B">
                        <w:rPr>
                          <w:rFonts w:asciiTheme="minorHAnsi" w:hAnsiTheme="minorHAnsi" w:cstheme="minorHAnsi"/>
                          <w:b/>
                          <w:color w:val="auto"/>
                          <w:sz w:val="18"/>
                          <w:szCs w:val="18"/>
                        </w:rPr>
                        <w:t>100</w:t>
                      </w:r>
                      <w:r w:rsidR="00D449D5">
                        <w:rPr>
                          <w:rFonts w:asciiTheme="minorHAnsi" w:hAnsiTheme="minorHAnsi" w:cstheme="minorHAnsi"/>
                          <w:b/>
                          <w:color w:val="auto"/>
                          <w:sz w:val="18"/>
                          <w:szCs w:val="18"/>
                        </w:rPr>
                        <w:t>.</w:t>
                      </w:r>
                      <w:r w:rsidRPr="001E796F">
                        <w:rPr>
                          <w:rFonts w:asciiTheme="minorHAnsi" w:hAnsiTheme="minorHAnsi" w:cstheme="minorHAnsi"/>
                          <w:b/>
                          <w:color w:val="auto"/>
                          <w:sz w:val="18"/>
                          <w:szCs w:val="18"/>
                        </w:rPr>
                        <w:t>0%</w:t>
                      </w:r>
                    </w:p>
                    <w:p w:rsidR="00AF7C7D" w:rsidRPr="001E796F" w:rsidRDefault="00AF7C7D" w:rsidP="00AF7C7D">
                      <w:pPr>
                        <w:jc w:val="center"/>
                        <w:rPr>
                          <w:rFonts w:asciiTheme="minorHAnsi" w:hAnsiTheme="minorHAnsi" w:cstheme="minorHAnsi"/>
                          <w:b/>
                          <w:color w:val="auto"/>
                          <w:sz w:val="18"/>
                          <w:szCs w:val="18"/>
                        </w:rPr>
                      </w:pP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4</w:t>
                      </w:r>
                      <w:r w:rsidRPr="001E796F">
                        <w:rPr>
                          <w:rFonts w:asciiTheme="minorHAnsi" w:hAnsiTheme="minorHAnsi" w:cstheme="minorHAnsi"/>
                          <w:b/>
                          <w:color w:val="auto"/>
                          <w:sz w:val="18"/>
                          <w:szCs w:val="18"/>
                          <w:vertAlign w:val="superscript"/>
                        </w:rPr>
                        <w:t>th</w:t>
                      </w:r>
                      <w:r w:rsidRPr="001E796F">
                        <w:rPr>
                          <w:rFonts w:asciiTheme="minorHAnsi" w:hAnsiTheme="minorHAnsi" w:cstheme="minorHAnsi"/>
                          <w:b/>
                          <w:color w:val="auto"/>
                          <w:sz w:val="18"/>
                          <w:szCs w:val="18"/>
                        </w:rPr>
                        <w:t xml:space="preserve"> Quarter Placement (College/Job/Military)</w:t>
                      </w:r>
                    </w:p>
                    <w:p w:rsidR="00AF7C7D" w:rsidRPr="001E796F" w:rsidRDefault="0042762F" w:rsidP="00AF7C7D">
                      <w:pPr>
                        <w:jc w:val="center"/>
                        <w:rPr>
                          <w:rFonts w:asciiTheme="minorHAnsi" w:hAnsiTheme="minorHAnsi" w:cstheme="minorHAnsi"/>
                          <w:b/>
                          <w:color w:val="auto"/>
                          <w:sz w:val="18"/>
                          <w:szCs w:val="18"/>
                        </w:rPr>
                      </w:pPr>
                      <w:r>
                        <w:rPr>
                          <w:rFonts w:asciiTheme="minorHAnsi" w:hAnsiTheme="minorHAnsi" w:cstheme="minorHAnsi"/>
                          <w:b/>
                          <w:color w:val="auto"/>
                          <w:sz w:val="18"/>
                          <w:szCs w:val="18"/>
                        </w:rPr>
                        <w:t>Goal---------------69.0</w:t>
                      </w:r>
                      <w:r w:rsidR="00AF7C7D" w:rsidRPr="001E796F">
                        <w:rPr>
                          <w:rFonts w:asciiTheme="minorHAnsi" w:hAnsiTheme="minorHAnsi" w:cstheme="minorHAnsi"/>
                          <w:b/>
                          <w:color w:val="auto"/>
                          <w:sz w:val="18"/>
                          <w:szCs w:val="18"/>
                        </w:rPr>
                        <w:t>%</w:t>
                      </w:r>
                    </w:p>
                    <w:p w:rsidR="00AF7C7D" w:rsidRPr="001E796F" w:rsidRDefault="00AF7C7D" w:rsidP="00AF7C7D">
                      <w:pPr>
                        <w:jc w:val="center"/>
                        <w:rPr>
                          <w:rFonts w:asciiTheme="minorHAnsi" w:hAnsiTheme="minorHAnsi" w:cstheme="minorHAnsi"/>
                          <w:b/>
                          <w:color w:val="auto"/>
                          <w:sz w:val="18"/>
                          <w:szCs w:val="18"/>
                        </w:rPr>
                      </w:pPr>
                      <w:r w:rsidRPr="001E796F">
                        <w:rPr>
                          <w:rFonts w:asciiTheme="minorHAnsi" w:hAnsiTheme="minorHAnsi" w:cstheme="minorHAnsi"/>
                          <w:b/>
                          <w:color w:val="auto"/>
                          <w:sz w:val="18"/>
                          <w:szCs w:val="18"/>
                        </w:rPr>
                        <w:t>Actual-</w:t>
                      </w:r>
                      <w:r>
                        <w:rPr>
                          <w:rFonts w:asciiTheme="minorHAnsi" w:hAnsiTheme="minorHAnsi" w:cstheme="minorHAnsi"/>
                          <w:b/>
                          <w:color w:val="auto"/>
                          <w:sz w:val="18"/>
                          <w:szCs w:val="18"/>
                        </w:rPr>
                        <w:t>------------</w:t>
                      </w:r>
                      <w:r w:rsidR="0031043B">
                        <w:rPr>
                          <w:rFonts w:asciiTheme="minorHAnsi" w:hAnsiTheme="minorHAnsi" w:cstheme="minorHAnsi"/>
                          <w:b/>
                          <w:color w:val="auto"/>
                          <w:sz w:val="18"/>
                          <w:szCs w:val="18"/>
                        </w:rPr>
                        <w:t>66.6</w:t>
                      </w:r>
                      <w:r w:rsidRPr="001E796F">
                        <w:rPr>
                          <w:rFonts w:asciiTheme="minorHAnsi" w:hAnsiTheme="minorHAnsi" w:cstheme="minorHAnsi"/>
                          <w:b/>
                          <w:color w:val="auto"/>
                          <w:sz w:val="18"/>
                          <w:szCs w:val="18"/>
                        </w:rPr>
                        <w:t>%</w:t>
                      </w:r>
                    </w:p>
                    <w:p w:rsidR="00AF7C7D" w:rsidRDefault="00AF7C7D" w:rsidP="00AF7C7D">
                      <w:pPr>
                        <w:jc w:val="center"/>
                      </w:pPr>
                    </w:p>
                    <w:p w:rsidR="00D449D5" w:rsidRDefault="00D449D5" w:rsidP="00D449D5">
                      <w:pPr>
                        <w:pBdr>
                          <w:bottom w:val="single" w:sz="6" w:space="2" w:color="auto"/>
                        </w:pBdr>
                        <w:rPr>
                          <w:rFonts w:asciiTheme="minorHAnsi" w:hAnsiTheme="minorHAnsi" w:cstheme="minorHAnsi"/>
                          <w:b/>
                          <w:i/>
                          <w:color w:val="auto"/>
                          <w:sz w:val="18"/>
                          <w:szCs w:val="18"/>
                        </w:rPr>
                      </w:pPr>
                    </w:p>
                    <w:p w:rsidR="005F7A37" w:rsidRDefault="005F7A37" w:rsidP="00996475">
                      <w:pPr>
                        <w:rPr>
                          <w:rFonts w:asciiTheme="minorHAnsi" w:hAnsiTheme="minorHAnsi" w:cstheme="minorHAnsi"/>
                          <w:b/>
                          <w:color w:val="auto"/>
                        </w:rPr>
                      </w:pPr>
                    </w:p>
                    <w:p w:rsidR="00D449D5" w:rsidRDefault="00D449D5" w:rsidP="00996475">
                      <w:pPr>
                        <w:jc w:val="center"/>
                        <w:rPr>
                          <w:rFonts w:asciiTheme="minorHAnsi" w:hAnsiTheme="minorHAnsi" w:cstheme="minorHAnsi"/>
                          <w:b/>
                          <w:color w:val="auto"/>
                          <w:sz w:val="28"/>
                          <w:szCs w:val="28"/>
                        </w:rPr>
                      </w:pPr>
                    </w:p>
                    <w:p w:rsidR="00236884" w:rsidRPr="003B6D8D" w:rsidRDefault="0090389A" w:rsidP="00996475">
                      <w:pPr>
                        <w:jc w:val="center"/>
                        <w:rPr>
                          <w:rFonts w:asciiTheme="minorHAnsi" w:hAnsiTheme="minorHAnsi" w:cstheme="minorHAnsi"/>
                          <w:b/>
                          <w:color w:val="auto"/>
                          <w:sz w:val="28"/>
                          <w:szCs w:val="28"/>
                        </w:rPr>
                      </w:pPr>
                      <w:r>
                        <w:rPr>
                          <w:rFonts w:asciiTheme="minorHAnsi" w:hAnsiTheme="minorHAnsi" w:cstheme="minorHAnsi"/>
                          <w:b/>
                          <w:color w:val="auto"/>
                          <w:sz w:val="28"/>
                          <w:szCs w:val="28"/>
                        </w:rPr>
                        <w:t>Administered by</w:t>
                      </w:r>
                    </w:p>
                  </w:txbxContent>
                </v:textbox>
                <w10:wrap anchorx="page"/>
              </v:shape>
            </w:pict>
          </mc:Fallback>
        </mc:AlternateContent>
      </w:r>
      <w:r w:rsidR="00AD2C60">
        <w:tab/>
      </w:r>
    </w:p>
    <w:p w:rsidR="00AD2C60" w:rsidRDefault="00AD2C60" w:rsidP="00AD2C60">
      <w:pPr>
        <w:tabs>
          <w:tab w:val="left" w:pos="6825"/>
        </w:tabs>
      </w:pPr>
    </w:p>
    <w:p w:rsidR="00AD1872" w:rsidRDefault="00AD1872" w:rsidP="00AD1872">
      <w:pPr>
        <w:tabs>
          <w:tab w:val="left" w:pos="11325"/>
        </w:tabs>
      </w:pPr>
    </w:p>
    <w:p w:rsidR="00A55897" w:rsidRPr="00335BA3" w:rsidRDefault="00DD0528" w:rsidP="00335BA3">
      <w:pPr>
        <w:tabs>
          <w:tab w:val="left" w:pos="11325"/>
        </w:tabs>
      </w:pPr>
      <w:r>
        <w:tab/>
      </w:r>
    </w:p>
    <w:p w:rsidR="00A55897" w:rsidRDefault="00A55897" w:rsidP="00A55897">
      <w:pPr>
        <w:tabs>
          <w:tab w:val="left" w:pos="4530"/>
        </w:tabs>
      </w:pPr>
      <w:r>
        <w:tab/>
      </w:r>
    </w:p>
    <w:p w:rsidR="00445A36" w:rsidRDefault="00F266C3">
      <w:r>
        <w:t xml:space="preserve">                                                                                            </w:t>
      </w:r>
      <w:r w:rsidR="00524F03">
        <w:t xml:space="preserve">         </w:t>
      </w:r>
    </w:p>
    <w:p w:rsidR="00445A36" w:rsidRPr="00445A36" w:rsidRDefault="00445A36" w:rsidP="00445A36"/>
    <w:p w:rsidR="00445A36" w:rsidRDefault="004B10BC" w:rsidP="004B10BC">
      <w:pPr>
        <w:tabs>
          <w:tab w:val="left" w:pos="6888"/>
        </w:tabs>
      </w:pPr>
      <w:r>
        <w:tab/>
      </w:r>
    </w:p>
    <w:p w:rsidR="0061442D" w:rsidRPr="0061442D" w:rsidRDefault="00445A36" w:rsidP="00AD1872">
      <w:pPr>
        <w:tabs>
          <w:tab w:val="left" w:pos="6735"/>
        </w:tabs>
      </w:pPr>
      <w:r>
        <w:tab/>
      </w:r>
      <w:r w:rsidR="00E81151">
        <w:tab/>
      </w:r>
    </w:p>
    <w:p w:rsidR="0061442D" w:rsidRPr="0061442D" w:rsidRDefault="0061442D" w:rsidP="000A36DD">
      <w:pPr>
        <w:tabs>
          <w:tab w:val="left" w:pos="9915"/>
        </w:tabs>
      </w:pPr>
    </w:p>
    <w:p w:rsidR="0061442D" w:rsidRPr="0061442D" w:rsidRDefault="005F4A77" w:rsidP="0061442D">
      <w:r>
        <w:rPr>
          <w:noProof/>
        </w:rPr>
        <w:t>\</w:t>
      </w:r>
    </w:p>
    <w:p w:rsidR="00786A1B" w:rsidRPr="00786A1B" w:rsidRDefault="00786A1B" w:rsidP="00E06CAE"/>
    <w:p w:rsidR="00786A1B" w:rsidRPr="00786A1B" w:rsidRDefault="00786A1B" w:rsidP="00435274"/>
    <w:p w:rsidR="00786A1B" w:rsidRPr="00786A1B" w:rsidRDefault="00867FA1" w:rsidP="00867FA1">
      <w:pPr>
        <w:tabs>
          <w:tab w:val="left" w:pos="6945"/>
        </w:tabs>
      </w:pPr>
      <w:r>
        <w:tab/>
      </w:r>
    </w:p>
    <w:p w:rsidR="00786A1B" w:rsidRPr="00786A1B" w:rsidRDefault="00786A1B" w:rsidP="00786A1B"/>
    <w:p w:rsidR="00786A1B" w:rsidRPr="00786A1B" w:rsidRDefault="00786A1B" w:rsidP="00786A1B"/>
    <w:p w:rsidR="00786A1B" w:rsidRPr="00786A1B" w:rsidRDefault="00786A1B" w:rsidP="00786A1B"/>
    <w:p w:rsidR="00786A1B" w:rsidRDefault="00786A1B" w:rsidP="00786A1B"/>
    <w:p w:rsidR="00843B0C" w:rsidRDefault="00843B0C" w:rsidP="00786A1B">
      <w:pPr>
        <w:jc w:val="center"/>
        <w:rPr>
          <w:rFonts w:ascii="Cambria" w:hAnsi="Cambria"/>
          <w:noProof/>
          <w:color w:val="1F497D"/>
        </w:rPr>
      </w:pPr>
    </w:p>
    <w:p w:rsidR="00B802E7" w:rsidRPr="00786A1B" w:rsidRDefault="00784C3C" w:rsidP="00786A1B">
      <w:pPr>
        <w:jc w:val="center"/>
      </w:pPr>
      <w:r>
        <w:rPr>
          <w:rFonts w:ascii="Cambria" w:hAnsi="Cambria"/>
          <w:noProof/>
          <w:color w:val="1F497D"/>
        </w:rPr>
        <w:drawing>
          <wp:anchor distT="0" distB="0" distL="114300" distR="114300" simplePos="0" relativeHeight="251714560" behindDoc="0" locked="0" layoutInCell="1" allowOverlap="1" wp14:anchorId="7AD9F56E" wp14:editId="16A9870E">
            <wp:simplePos x="0" y="0"/>
            <wp:positionH relativeFrom="margin">
              <wp:posOffset>7665085</wp:posOffset>
            </wp:positionH>
            <wp:positionV relativeFrom="paragraph">
              <wp:posOffset>2023745</wp:posOffset>
            </wp:positionV>
            <wp:extent cx="1850390" cy="438150"/>
            <wp:effectExtent l="0" t="0" r="0" b="0"/>
            <wp:wrapNone/>
            <wp:docPr id="12" name="Picture 1" descr="Description: UPSTATE_Informal_H3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STATE_Informal_H3_POS_RGB"/>
                    <pic:cNvPicPr>
                      <a:picLocks noChangeAspect="1" noChangeArrowheads="1"/>
                    </pic:cNvPicPr>
                  </pic:nvPicPr>
                  <pic:blipFill>
                    <a:blip r:embed="rId15" r:link="rId16"/>
                    <a:srcRect/>
                    <a:stretch>
                      <a:fillRect/>
                    </a:stretch>
                  </pic:blipFill>
                  <pic:spPr bwMode="auto">
                    <a:xfrm>
                      <a:off x="0" y="0"/>
                      <a:ext cx="185039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5F0B" w:rsidRPr="00555F0B">
        <w:rPr>
          <w:snapToGrid w:val="0"/>
          <w:color w:val="000000"/>
          <w:w w:val="0"/>
          <w:sz w:val="0"/>
          <w:szCs w:val="0"/>
          <w:u w:color="000000"/>
          <w:bdr w:val="none" w:sz="0" w:space="0" w:color="000000"/>
          <w:shd w:val="clear" w:color="000000" w:fill="000000"/>
          <w:lang w:val="x-none" w:eastAsia="x-none" w:bidi="x-none"/>
        </w:rPr>
        <w:t xml:space="preserve"> </w:t>
      </w:r>
    </w:p>
    <w:sectPr w:rsidR="00B802E7" w:rsidRPr="00786A1B" w:rsidSect="009B5E3E">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63" w:rsidRDefault="007A2063" w:rsidP="001C52C3">
      <w:r>
        <w:separator/>
      </w:r>
    </w:p>
  </w:endnote>
  <w:endnote w:type="continuationSeparator" w:id="0">
    <w:p w:rsidR="007A2063" w:rsidRDefault="007A2063" w:rsidP="001C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63" w:rsidRDefault="007A2063" w:rsidP="001C52C3">
      <w:r>
        <w:separator/>
      </w:r>
    </w:p>
  </w:footnote>
  <w:footnote w:type="continuationSeparator" w:id="0">
    <w:p w:rsidR="007A2063" w:rsidRDefault="007A2063" w:rsidP="001C5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5C70"/>
    <w:multiLevelType w:val="hybridMultilevel"/>
    <w:tmpl w:val="BED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9C7"/>
    <w:multiLevelType w:val="hybridMultilevel"/>
    <w:tmpl w:val="C7882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F61CD"/>
    <w:multiLevelType w:val="hybridMultilevel"/>
    <w:tmpl w:val="5E58C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8A400E"/>
    <w:multiLevelType w:val="hybridMultilevel"/>
    <w:tmpl w:val="167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A1517"/>
    <w:multiLevelType w:val="hybridMultilevel"/>
    <w:tmpl w:val="B320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F5E28"/>
    <w:multiLevelType w:val="hybridMultilevel"/>
    <w:tmpl w:val="E3CC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75418"/>
    <w:multiLevelType w:val="hybridMultilevel"/>
    <w:tmpl w:val="A36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346EC"/>
    <w:multiLevelType w:val="hybridMultilevel"/>
    <w:tmpl w:val="F81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95F55"/>
    <w:multiLevelType w:val="hybridMultilevel"/>
    <w:tmpl w:val="F2F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9064A"/>
    <w:multiLevelType w:val="hybridMultilevel"/>
    <w:tmpl w:val="6334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7F70D3"/>
    <w:multiLevelType w:val="hybridMultilevel"/>
    <w:tmpl w:val="558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820AB"/>
    <w:multiLevelType w:val="hybridMultilevel"/>
    <w:tmpl w:val="DAC0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D5AB9"/>
    <w:multiLevelType w:val="hybridMultilevel"/>
    <w:tmpl w:val="67F4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64AC9"/>
    <w:multiLevelType w:val="hybridMultilevel"/>
    <w:tmpl w:val="DABCD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0A2FED"/>
    <w:multiLevelType w:val="hybridMultilevel"/>
    <w:tmpl w:val="B30A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95055"/>
    <w:multiLevelType w:val="hybridMultilevel"/>
    <w:tmpl w:val="1DCA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F6ECA"/>
    <w:multiLevelType w:val="hybridMultilevel"/>
    <w:tmpl w:val="F586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E641D"/>
    <w:multiLevelType w:val="hybridMultilevel"/>
    <w:tmpl w:val="0F8CE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F51EB8"/>
    <w:multiLevelType w:val="hybridMultilevel"/>
    <w:tmpl w:val="40D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86B38"/>
    <w:multiLevelType w:val="hybridMultilevel"/>
    <w:tmpl w:val="C69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64495"/>
    <w:multiLevelType w:val="hybridMultilevel"/>
    <w:tmpl w:val="AA3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C6115"/>
    <w:multiLevelType w:val="hybridMultilevel"/>
    <w:tmpl w:val="A668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3E46"/>
    <w:multiLevelType w:val="hybridMultilevel"/>
    <w:tmpl w:val="799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6506B"/>
    <w:multiLevelType w:val="hybridMultilevel"/>
    <w:tmpl w:val="A8D6A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0E0FAF"/>
    <w:multiLevelType w:val="hybridMultilevel"/>
    <w:tmpl w:val="CC6AAF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EC2550D"/>
    <w:multiLevelType w:val="hybridMultilevel"/>
    <w:tmpl w:val="4FE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D216F"/>
    <w:multiLevelType w:val="hybridMultilevel"/>
    <w:tmpl w:val="D0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A01CE"/>
    <w:multiLevelType w:val="hybridMultilevel"/>
    <w:tmpl w:val="AA423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1C2F9D"/>
    <w:multiLevelType w:val="hybridMultilevel"/>
    <w:tmpl w:val="9894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FC1D55"/>
    <w:multiLevelType w:val="hybridMultilevel"/>
    <w:tmpl w:val="19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C3442"/>
    <w:multiLevelType w:val="hybridMultilevel"/>
    <w:tmpl w:val="96EE9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0D074C"/>
    <w:multiLevelType w:val="hybridMultilevel"/>
    <w:tmpl w:val="4784E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FA0A08"/>
    <w:multiLevelType w:val="hybridMultilevel"/>
    <w:tmpl w:val="FCA4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D2378"/>
    <w:multiLevelType w:val="hybridMultilevel"/>
    <w:tmpl w:val="B5E4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0D24EA"/>
    <w:multiLevelType w:val="hybridMultilevel"/>
    <w:tmpl w:val="B02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A034D"/>
    <w:multiLevelType w:val="hybridMultilevel"/>
    <w:tmpl w:val="9002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729C9"/>
    <w:multiLevelType w:val="hybridMultilevel"/>
    <w:tmpl w:val="7A0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B30E7"/>
    <w:multiLevelType w:val="hybridMultilevel"/>
    <w:tmpl w:val="B436E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9C4C34"/>
    <w:multiLevelType w:val="hybridMultilevel"/>
    <w:tmpl w:val="8F8C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B217F9"/>
    <w:multiLevelType w:val="hybridMultilevel"/>
    <w:tmpl w:val="AACA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95A03"/>
    <w:multiLevelType w:val="hybridMultilevel"/>
    <w:tmpl w:val="00FC1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7F2C02"/>
    <w:multiLevelType w:val="hybridMultilevel"/>
    <w:tmpl w:val="9E2E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A7E58"/>
    <w:multiLevelType w:val="hybridMultilevel"/>
    <w:tmpl w:val="B304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C4033"/>
    <w:multiLevelType w:val="hybridMultilevel"/>
    <w:tmpl w:val="2F122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F241127"/>
    <w:multiLevelType w:val="hybridMultilevel"/>
    <w:tmpl w:val="8904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094BF5"/>
    <w:multiLevelType w:val="hybridMultilevel"/>
    <w:tmpl w:val="8E02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AD3F31"/>
    <w:multiLevelType w:val="hybridMultilevel"/>
    <w:tmpl w:val="D1A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41FC3"/>
    <w:multiLevelType w:val="hybridMultilevel"/>
    <w:tmpl w:val="80DE6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5"/>
  </w:num>
  <w:num w:numId="3">
    <w:abstractNumId w:val="26"/>
  </w:num>
  <w:num w:numId="4">
    <w:abstractNumId w:val="11"/>
  </w:num>
  <w:num w:numId="5">
    <w:abstractNumId w:val="16"/>
  </w:num>
  <w:num w:numId="6">
    <w:abstractNumId w:val="5"/>
  </w:num>
  <w:num w:numId="7">
    <w:abstractNumId w:val="18"/>
  </w:num>
  <w:num w:numId="8">
    <w:abstractNumId w:val="45"/>
  </w:num>
  <w:num w:numId="9">
    <w:abstractNumId w:val="22"/>
  </w:num>
  <w:num w:numId="10">
    <w:abstractNumId w:val="21"/>
  </w:num>
  <w:num w:numId="11">
    <w:abstractNumId w:val="27"/>
  </w:num>
  <w:num w:numId="12">
    <w:abstractNumId w:val="9"/>
  </w:num>
  <w:num w:numId="13">
    <w:abstractNumId w:val="38"/>
  </w:num>
  <w:num w:numId="14">
    <w:abstractNumId w:val="37"/>
  </w:num>
  <w:num w:numId="15">
    <w:abstractNumId w:val="24"/>
  </w:num>
  <w:num w:numId="16">
    <w:abstractNumId w:val="29"/>
  </w:num>
  <w:num w:numId="17">
    <w:abstractNumId w:val="20"/>
  </w:num>
  <w:num w:numId="18">
    <w:abstractNumId w:val="31"/>
  </w:num>
  <w:num w:numId="19">
    <w:abstractNumId w:val="3"/>
  </w:num>
  <w:num w:numId="20">
    <w:abstractNumId w:val="6"/>
  </w:num>
  <w:num w:numId="21">
    <w:abstractNumId w:val="19"/>
  </w:num>
  <w:num w:numId="22">
    <w:abstractNumId w:val="41"/>
  </w:num>
  <w:num w:numId="23">
    <w:abstractNumId w:val="40"/>
  </w:num>
  <w:num w:numId="24">
    <w:abstractNumId w:val="32"/>
  </w:num>
  <w:num w:numId="25">
    <w:abstractNumId w:val="46"/>
  </w:num>
  <w:num w:numId="26">
    <w:abstractNumId w:val="0"/>
  </w:num>
  <w:num w:numId="27">
    <w:abstractNumId w:val="17"/>
  </w:num>
  <w:num w:numId="28">
    <w:abstractNumId w:val="35"/>
  </w:num>
  <w:num w:numId="29">
    <w:abstractNumId w:val="23"/>
  </w:num>
  <w:num w:numId="30">
    <w:abstractNumId w:val="44"/>
  </w:num>
  <w:num w:numId="31">
    <w:abstractNumId w:val="34"/>
  </w:num>
  <w:num w:numId="32">
    <w:abstractNumId w:val="12"/>
  </w:num>
  <w:num w:numId="33">
    <w:abstractNumId w:val="28"/>
  </w:num>
  <w:num w:numId="34">
    <w:abstractNumId w:val="10"/>
  </w:num>
  <w:num w:numId="35">
    <w:abstractNumId w:val="47"/>
  </w:num>
  <w:num w:numId="36">
    <w:abstractNumId w:val="43"/>
  </w:num>
  <w:num w:numId="37">
    <w:abstractNumId w:val="14"/>
  </w:num>
  <w:num w:numId="38">
    <w:abstractNumId w:val="1"/>
  </w:num>
  <w:num w:numId="39">
    <w:abstractNumId w:val="36"/>
  </w:num>
  <w:num w:numId="40">
    <w:abstractNumId w:val="15"/>
  </w:num>
  <w:num w:numId="41">
    <w:abstractNumId w:val="7"/>
  </w:num>
  <w:num w:numId="42">
    <w:abstractNumId w:val="30"/>
  </w:num>
  <w:num w:numId="43">
    <w:abstractNumId w:val="4"/>
  </w:num>
  <w:num w:numId="44">
    <w:abstractNumId w:val="2"/>
  </w:num>
  <w:num w:numId="45">
    <w:abstractNumId w:val="33"/>
  </w:num>
  <w:num w:numId="46">
    <w:abstractNumId w:val="8"/>
  </w:num>
  <w:num w:numId="47">
    <w:abstractNumId w:val="4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A4"/>
    <w:rsid w:val="000004CB"/>
    <w:rsid w:val="000008D1"/>
    <w:rsid w:val="00001726"/>
    <w:rsid w:val="00002E7A"/>
    <w:rsid w:val="00005FA0"/>
    <w:rsid w:val="00006B4B"/>
    <w:rsid w:val="00006FC2"/>
    <w:rsid w:val="00011004"/>
    <w:rsid w:val="0001595F"/>
    <w:rsid w:val="00021729"/>
    <w:rsid w:val="00022482"/>
    <w:rsid w:val="000239B5"/>
    <w:rsid w:val="000239C0"/>
    <w:rsid w:val="00031A9D"/>
    <w:rsid w:val="00032D96"/>
    <w:rsid w:val="00036A73"/>
    <w:rsid w:val="00036CCD"/>
    <w:rsid w:val="00041756"/>
    <w:rsid w:val="000425F2"/>
    <w:rsid w:val="000429BC"/>
    <w:rsid w:val="00045546"/>
    <w:rsid w:val="0004554E"/>
    <w:rsid w:val="00050A24"/>
    <w:rsid w:val="0005129D"/>
    <w:rsid w:val="000529DA"/>
    <w:rsid w:val="00052F80"/>
    <w:rsid w:val="00053F18"/>
    <w:rsid w:val="000555B1"/>
    <w:rsid w:val="0005748E"/>
    <w:rsid w:val="0005756F"/>
    <w:rsid w:val="00061304"/>
    <w:rsid w:val="00061524"/>
    <w:rsid w:val="0006319D"/>
    <w:rsid w:val="00065A54"/>
    <w:rsid w:val="00066D97"/>
    <w:rsid w:val="00067396"/>
    <w:rsid w:val="000715FA"/>
    <w:rsid w:val="000721E9"/>
    <w:rsid w:val="00074232"/>
    <w:rsid w:val="00074B0C"/>
    <w:rsid w:val="00075D97"/>
    <w:rsid w:val="000767F9"/>
    <w:rsid w:val="00080014"/>
    <w:rsid w:val="00082CE7"/>
    <w:rsid w:val="00083ECD"/>
    <w:rsid w:val="00083F60"/>
    <w:rsid w:val="00085A9F"/>
    <w:rsid w:val="000861E4"/>
    <w:rsid w:val="00087F8A"/>
    <w:rsid w:val="00090130"/>
    <w:rsid w:val="0009127C"/>
    <w:rsid w:val="00094BAC"/>
    <w:rsid w:val="00097A84"/>
    <w:rsid w:val="000A1AE6"/>
    <w:rsid w:val="000A36DD"/>
    <w:rsid w:val="000A687A"/>
    <w:rsid w:val="000B3EA2"/>
    <w:rsid w:val="000B6083"/>
    <w:rsid w:val="000C3A3F"/>
    <w:rsid w:val="000C5285"/>
    <w:rsid w:val="000D1327"/>
    <w:rsid w:val="000D20A6"/>
    <w:rsid w:val="000D247E"/>
    <w:rsid w:val="000D5A2F"/>
    <w:rsid w:val="000D7EBC"/>
    <w:rsid w:val="000E52DD"/>
    <w:rsid w:val="000E7F23"/>
    <w:rsid w:val="000F05B4"/>
    <w:rsid w:val="000F1AE8"/>
    <w:rsid w:val="000F3A70"/>
    <w:rsid w:val="00107CBB"/>
    <w:rsid w:val="00113945"/>
    <w:rsid w:val="00115F15"/>
    <w:rsid w:val="00122F6E"/>
    <w:rsid w:val="00124D46"/>
    <w:rsid w:val="00125B47"/>
    <w:rsid w:val="00126714"/>
    <w:rsid w:val="00130352"/>
    <w:rsid w:val="00130355"/>
    <w:rsid w:val="00133094"/>
    <w:rsid w:val="00133D25"/>
    <w:rsid w:val="00135339"/>
    <w:rsid w:val="00142176"/>
    <w:rsid w:val="001442CF"/>
    <w:rsid w:val="001450BE"/>
    <w:rsid w:val="001560C6"/>
    <w:rsid w:val="00160C3C"/>
    <w:rsid w:val="001619B6"/>
    <w:rsid w:val="001627FA"/>
    <w:rsid w:val="00164152"/>
    <w:rsid w:val="00165E0B"/>
    <w:rsid w:val="00165F6A"/>
    <w:rsid w:val="00166467"/>
    <w:rsid w:val="00171DC6"/>
    <w:rsid w:val="00173ECE"/>
    <w:rsid w:val="00175891"/>
    <w:rsid w:val="0018137C"/>
    <w:rsid w:val="00181F9F"/>
    <w:rsid w:val="0018225A"/>
    <w:rsid w:val="00183E69"/>
    <w:rsid w:val="00184269"/>
    <w:rsid w:val="001859A2"/>
    <w:rsid w:val="00185DD4"/>
    <w:rsid w:val="00186796"/>
    <w:rsid w:val="00191867"/>
    <w:rsid w:val="00192408"/>
    <w:rsid w:val="00192E92"/>
    <w:rsid w:val="00194B1B"/>
    <w:rsid w:val="00197144"/>
    <w:rsid w:val="0019792B"/>
    <w:rsid w:val="001A111A"/>
    <w:rsid w:val="001A27DC"/>
    <w:rsid w:val="001A3686"/>
    <w:rsid w:val="001A3831"/>
    <w:rsid w:val="001A4D28"/>
    <w:rsid w:val="001A785F"/>
    <w:rsid w:val="001A7B76"/>
    <w:rsid w:val="001B127F"/>
    <w:rsid w:val="001B28BE"/>
    <w:rsid w:val="001B326D"/>
    <w:rsid w:val="001B3298"/>
    <w:rsid w:val="001B3758"/>
    <w:rsid w:val="001B490E"/>
    <w:rsid w:val="001C08A5"/>
    <w:rsid w:val="001C0D46"/>
    <w:rsid w:val="001C1E6F"/>
    <w:rsid w:val="001C2074"/>
    <w:rsid w:val="001C26AD"/>
    <w:rsid w:val="001C3F7F"/>
    <w:rsid w:val="001C52C3"/>
    <w:rsid w:val="001C56F8"/>
    <w:rsid w:val="001C7275"/>
    <w:rsid w:val="001C795D"/>
    <w:rsid w:val="001D4E1E"/>
    <w:rsid w:val="001D5054"/>
    <w:rsid w:val="001D553A"/>
    <w:rsid w:val="001E01F5"/>
    <w:rsid w:val="001E1B1F"/>
    <w:rsid w:val="001E2219"/>
    <w:rsid w:val="001F0D5F"/>
    <w:rsid w:val="001F1E10"/>
    <w:rsid w:val="001F2E11"/>
    <w:rsid w:val="00212E12"/>
    <w:rsid w:val="00213EDD"/>
    <w:rsid w:val="00222338"/>
    <w:rsid w:val="00230505"/>
    <w:rsid w:val="00235D0A"/>
    <w:rsid w:val="00236884"/>
    <w:rsid w:val="0024129A"/>
    <w:rsid w:val="0024316B"/>
    <w:rsid w:val="00251F70"/>
    <w:rsid w:val="00252194"/>
    <w:rsid w:val="00253C59"/>
    <w:rsid w:val="002541FE"/>
    <w:rsid w:val="00255439"/>
    <w:rsid w:val="002570B4"/>
    <w:rsid w:val="00260C30"/>
    <w:rsid w:val="00262224"/>
    <w:rsid w:val="002633A4"/>
    <w:rsid w:val="00266C3E"/>
    <w:rsid w:val="002758CC"/>
    <w:rsid w:val="00277C61"/>
    <w:rsid w:val="00294230"/>
    <w:rsid w:val="00294265"/>
    <w:rsid w:val="002A3359"/>
    <w:rsid w:val="002A367D"/>
    <w:rsid w:val="002A390E"/>
    <w:rsid w:val="002A5C1E"/>
    <w:rsid w:val="002A7E84"/>
    <w:rsid w:val="002B1E9F"/>
    <w:rsid w:val="002B5248"/>
    <w:rsid w:val="002B56CA"/>
    <w:rsid w:val="002B7E24"/>
    <w:rsid w:val="002C076D"/>
    <w:rsid w:val="002C3C25"/>
    <w:rsid w:val="002C589E"/>
    <w:rsid w:val="002C7872"/>
    <w:rsid w:val="002C7D5D"/>
    <w:rsid w:val="002D0D8C"/>
    <w:rsid w:val="002D3077"/>
    <w:rsid w:val="002D4475"/>
    <w:rsid w:val="002D7FA2"/>
    <w:rsid w:val="002E3EE8"/>
    <w:rsid w:val="002E6861"/>
    <w:rsid w:val="002F1F1A"/>
    <w:rsid w:val="002F2538"/>
    <w:rsid w:val="002F36F7"/>
    <w:rsid w:val="002F514C"/>
    <w:rsid w:val="002F658D"/>
    <w:rsid w:val="00302CB0"/>
    <w:rsid w:val="00303CBE"/>
    <w:rsid w:val="00304CBF"/>
    <w:rsid w:val="0030677C"/>
    <w:rsid w:val="0031043B"/>
    <w:rsid w:val="0031148B"/>
    <w:rsid w:val="0031193C"/>
    <w:rsid w:val="0031380E"/>
    <w:rsid w:val="003165CA"/>
    <w:rsid w:val="00320BAE"/>
    <w:rsid w:val="003219A1"/>
    <w:rsid w:val="003337D5"/>
    <w:rsid w:val="00334F40"/>
    <w:rsid w:val="00335B31"/>
    <w:rsid w:val="00335BA3"/>
    <w:rsid w:val="00337873"/>
    <w:rsid w:val="00340156"/>
    <w:rsid w:val="003405C6"/>
    <w:rsid w:val="0034244C"/>
    <w:rsid w:val="00342721"/>
    <w:rsid w:val="0034377D"/>
    <w:rsid w:val="00350747"/>
    <w:rsid w:val="00350FDF"/>
    <w:rsid w:val="00356E05"/>
    <w:rsid w:val="00357725"/>
    <w:rsid w:val="00360F17"/>
    <w:rsid w:val="003618E3"/>
    <w:rsid w:val="00366EEF"/>
    <w:rsid w:val="00370693"/>
    <w:rsid w:val="00370EBD"/>
    <w:rsid w:val="00372FEA"/>
    <w:rsid w:val="00375003"/>
    <w:rsid w:val="00376B4B"/>
    <w:rsid w:val="00377459"/>
    <w:rsid w:val="003775AB"/>
    <w:rsid w:val="00380382"/>
    <w:rsid w:val="00381DB8"/>
    <w:rsid w:val="00383386"/>
    <w:rsid w:val="00386228"/>
    <w:rsid w:val="00387099"/>
    <w:rsid w:val="00394AB1"/>
    <w:rsid w:val="00395327"/>
    <w:rsid w:val="00397419"/>
    <w:rsid w:val="003A0078"/>
    <w:rsid w:val="003A13E8"/>
    <w:rsid w:val="003A4AC0"/>
    <w:rsid w:val="003A6472"/>
    <w:rsid w:val="003A649A"/>
    <w:rsid w:val="003B539B"/>
    <w:rsid w:val="003B64A5"/>
    <w:rsid w:val="003B6D8D"/>
    <w:rsid w:val="003B7DE5"/>
    <w:rsid w:val="003C0D17"/>
    <w:rsid w:val="003C20F4"/>
    <w:rsid w:val="003C5F84"/>
    <w:rsid w:val="003C6703"/>
    <w:rsid w:val="003C78B5"/>
    <w:rsid w:val="003D145C"/>
    <w:rsid w:val="003D14EE"/>
    <w:rsid w:val="003D27DD"/>
    <w:rsid w:val="003D2DA7"/>
    <w:rsid w:val="003D2F68"/>
    <w:rsid w:val="003D406D"/>
    <w:rsid w:val="003E0DCA"/>
    <w:rsid w:val="003E24DD"/>
    <w:rsid w:val="003F0C06"/>
    <w:rsid w:val="003F1157"/>
    <w:rsid w:val="003F142D"/>
    <w:rsid w:val="003F17F3"/>
    <w:rsid w:val="003F1BD7"/>
    <w:rsid w:val="003F3317"/>
    <w:rsid w:val="003F56DC"/>
    <w:rsid w:val="003F7A5D"/>
    <w:rsid w:val="00403D20"/>
    <w:rsid w:val="00407C3E"/>
    <w:rsid w:val="00413F61"/>
    <w:rsid w:val="00415689"/>
    <w:rsid w:val="0041629F"/>
    <w:rsid w:val="00417319"/>
    <w:rsid w:val="00420FD3"/>
    <w:rsid w:val="00421F73"/>
    <w:rsid w:val="00422FF4"/>
    <w:rsid w:val="00423254"/>
    <w:rsid w:val="0042374F"/>
    <w:rsid w:val="004264DF"/>
    <w:rsid w:val="0042762F"/>
    <w:rsid w:val="00430C10"/>
    <w:rsid w:val="00431606"/>
    <w:rsid w:val="004327BF"/>
    <w:rsid w:val="00433C09"/>
    <w:rsid w:val="00433DA2"/>
    <w:rsid w:val="00435274"/>
    <w:rsid w:val="00437262"/>
    <w:rsid w:val="00443D77"/>
    <w:rsid w:val="00445A36"/>
    <w:rsid w:val="00446CED"/>
    <w:rsid w:val="004512AE"/>
    <w:rsid w:val="00451490"/>
    <w:rsid w:val="00452B6C"/>
    <w:rsid w:val="00453122"/>
    <w:rsid w:val="00456593"/>
    <w:rsid w:val="00456D49"/>
    <w:rsid w:val="004617AF"/>
    <w:rsid w:val="00463EBA"/>
    <w:rsid w:val="0046518D"/>
    <w:rsid w:val="004661FD"/>
    <w:rsid w:val="00466432"/>
    <w:rsid w:val="00472FB6"/>
    <w:rsid w:val="00473325"/>
    <w:rsid w:val="004734C9"/>
    <w:rsid w:val="00475A6F"/>
    <w:rsid w:val="00475CCA"/>
    <w:rsid w:val="00476A8D"/>
    <w:rsid w:val="004772EC"/>
    <w:rsid w:val="0048065C"/>
    <w:rsid w:val="00481F49"/>
    <w:rsid w:val="00483F06"/>
    <w:rsid w:val="0048429E"/>
    <w:rsid w:val="00485AE4"/>
    <w:rsid w:val="00487817"/>
    <w:rsid w:val="00487CC2"/>
    <w:rsid w:val="00492A9D"/>
    <w:rsid w:val="00497CD9"/>
    <w:rsid w:val="004A16F6"/>
    <w:rsid w:val="004A23C2"/>
    <w:rsid w:val="004A749C"/>
    <w:rsid w:val="004A7B59"/>
    <w:rsid w:val="004B10BC"/>
    <w:rsid w:val="004B24B1"/>
    <w:rsid w:val="004B251A"/>
    <w:rsid w:val="004C149B"/>
    <w:rsid w:val="004C2C7E"/>
    <w:rsid w:val="004C7CC7"/>
    <w:rsid w:val="004D3545"/>
    <w:rsid w:val="004D584F"/>
    <w:rsid w:val="004D6F1D"/>
    <w:rsid w:val="004E0E0F"/>
    <w:rsid w:val="004E17FD"/>
    <w:rsid w:val="004E1B70"/>
    <w:rsid w:val="004E695C"/>
    <w:rsid w:val="004E7F64"/>
    <w:rsid w:val="004F0476"/>
    <w:rsid w:val="004F1259"/>
    <w:rsid w:val="004F2A0E"/>
    <w:rsid w:val="004F34D0"/>
    <w:rsid w:val="004F56D6"/>
    <w:rsid w:val="004F7C18"/>
    <w:rsid w:val="00500A51"/>
    <w:rsid w:val="0050236D"/>
    <w:rsid w:val="005043EC"/>
    <w:rsid w:val="00504B39"/>
    <w:rsid w:val="00510DFD"/>
    <w:rsid w:val="00512B56"/>
    <w:rsid w:val="005131B4"/>
    <w:rsid w:val="00520778"/>
    <w:rsid w:val="00524F03"/>
    <w:rsid w:val="00525AA0"/>
    <w:rsid w:val="005321AA"/>
    <w:rsid w:val="00543CDB"/>
    <w:rsid w:val="00546A99"/>
    <w:rsid w:val="0055016D"/>
    <w:rsid w:val="00550B01"/>
    <w:rsid w:val="00552438"/>
    <w:rsid w:val="00554495"/>
    <w:rsid w:val="00555F0B"/>
    <w:rsid w:val="00556070"/>
    <w:rsid w:val="00556861"/>
    <w:rsid w:val="00556C24"/>
    <w:rsid w:val="00556D37"/>
    <w:rsid w:val="005574F9"/>
    <w:rsid w:val="0056534E"/>
    <w:rsid w:val="00565B02"/>
    <w:rsid w:val="00566D88"/>
    <w:rsid w:val="00567531"/>
    <w:rsid w:val="005721F2"/>
    <w:rsid w:val="00575076"/>
    <w:rsid w:val="00577F35"/>
    <w:rsid w:val="005817B4"/>
    <w:rsid w:val="00582EF8"/>
    <w:rsid w:val="00595B0E"/>
    <w:rsid w:val="00595B96"/>
    <w:rsid w:val="005A0DEF"/>
    <w:rsid w:val="005A25CC"/>
    <w:rsid w:val="005A5D6A"/>
    <w:rsid w:val="005A62D3"/>
    <w:rsid w:val="005A6B9D"/>
    <w:rsid w:val="005B4963"/>
    <w:rsid w:val="005B60E7"/>
    <w:rsid w:val="005C155B"/>
    <w:rsid w:val="005C1CF5"/>
    <w:rsid w:val="005C34F8"/>
    <w:rsid w:val="005C3C11"/>
    <w:rsid w:val="005C4B11"/>
    <w:rsid w:val="005C78AE"/>
    <w:rsid w:val="005D223E"/>
    <w:rsid w:val="005E086F"/>
    <w:rsid w:val="005E1EAA"/>
    <w:rsid w:val="005E4707"/>
    <w:rsid w:val="005E502B"/>
    <w:rsid w:val="005E7EF2"/>
    <w:rsid w:val="005F0863"/>
    <w:rsid w:val="005F1DC5"/>
    <w:rsid w:val="005F2E68"/>
    <w:rsid w:val="005F3A72"/>
    <w:rsid w:val="005F3E73"/>
    <w:rsid w:val="005F4A77"/>
    <w:rsid w:val="005F56DF"/>
    <w:rsid w:val="005F70E4"/>
    <w:rsid w:val="005F7A37"/>
    <w:rsid w:val="00600E8B"/>
    <w:rsid w:val="00601FBF"/>
    <w:rsid w:val="00604B18"/>
    <w:rsid w:val="00605C1B"/>
    <w:rsid w:val="006064CE"/>
    <w:rsid w:val="00606D3B"/>
    <w:rsid w:val="00611E77"/>
    <w:rsid w:val="0061442D"/>
    <w:rsid w:val="00614A4A"/>
    <w:rsid w:val="00617804"/>
    <w:rsid w:val="00621152"/>
    <w:rsid w:val="0062668A"/>
    <w:rsid w:val="00632260"/>
    <w:rsid w:val="00634936"/>
    <w:rsid w:val="00635075"/>
    <w:rsid w:val="00635756"/>
    <w:rsid w:val="00643B92"/>
    <w:rsid w:val="00647858"/>
    <w:rsid w:val="006506C1"/>
    <w:rsid w:val="00651D7C"/>
    <w:rsid w:val="0065357F"/>
    <w:rsid w:val="00656257"/>
    <w:rsid w:val="00656469"/>
    <w:rsid w:val="006635C6"/>
    <w:rsid w:val="00665E51"/>
    <w:rsid w:val="00666298"/>
    <w:rsid w:val="00666874"/>
    <w:rsid w:val="006679E1"/>
    <w:rsid w:val="006748F6"/>
    <w:rsid w:val="00680811"/>
    <w:rsid w:val="006808E4"/>
    <w:rsid w:val="00681ECC"/>
    <w:rsid w:val="00682BA1"/>
    <w:rsid w:val="006830B6"/>
    <w:rsid w:val="00685C6C"/>
    <w:rsid w:val="006867A3"/>
    <w:rsid w:val="0069224B"/>
    <w:rsid w:val="00692EE6"/>
    <w:rsid w:val="00694876"/>
    <w:rsid w:val="00695A1B"/>
    <w:rsid w:val="006A3085"/>
    <w:rsid w:val="006A3937"/>
    <w:rsid w:val="006A4622"/>
    <w:rsid w:val="006A509C"/>
    <w:rsid w:val="006A5C46"/>
    <w:rsid w:val="006A5D39"/>
    <w:rsid w:val="006B1827"/>
    <w:rsid w:val="006B1D4B"/>
    <w:rsid w:val="006B531F"/>
    <w:rsid w:val="006B7B75"/>
    <w:rsid w:val="006C087C"/>
    <w:rsid w:val="006C3C8C"/>
    <w:rsid w:val="006D023A"/>
    <w:rsid w:val="006D073A"/>
    <w:rsid w:val="006D146A"/>
    <w:rsid w:val="006D35C2"/>
    <w:rsid w:val="006D3CAC"/>
    <w:rsid w:val="006D53FC"/>
    <w:rsid w:val="006D74EE"/>
    <w:rsid w:val="006D7CB5"/>
    <w:rsid w:val="006E1F67"/>
    <w:rsid w:val="006E334B"/>
    <w:rsid w:val="006E3B54"/>
    <w:rsid w:val="006E3BAC"/>
    <w:rsid w:val="006E4406"/>
    <w:rsid w:val="006E523E"/>
    <w:rsid w:val="006E5C6E"/>
    <w:rsid w:val="006E7C70"/>
    <w:rsid w:val="006F024E"/>
    <w:rsid w:val="006F0842"/>
    <w:rsid w:val="006F1318"/>
    <w:rsid w:val="006F38E1"/>
    <w:rsid w:val="006F5993"/>
    <w:rsid w:val="007027DA"/>
    <w:rsid w:val="00703CC5"/>
    <w:rsid w:val="00705C71"/>
    <w:rsid w:val="00706C5C"/>
    <w:rsid w:val="00710BCA"/>
    <w:rsid w:val="00713043"/>
    <w:rsid w:val="00714109"/>
    <w:rsid w:val="007142EC"/>
    <w:rsid w:val="007144EC"/>
    <w:rsid w:val="00715EA4"/>
    <w:rsid w:val="00717723"/>
    <w:rsid w:val="0073013B"/>
    <w:rsid w:val="0073036E"/>
    <w:rsid w:val="007320AE"/>
    <w:rsid w:val="00734A27"/>
    <w:rsid w:val="0073592F"/>
    <w:rsid w:val="00736FF8"/>
    <w:rsid w:val="00737795"/>
    <w:rsid w:val="0074049F"/>
    <w:rsid w:val="00741C30"/>
    <w:rsid w:val="00744FAA"/>
    <w:rsid w:val="00751712"/>
    <w:rsid w:val="00751D61"/>
    <w:rsid w:val="007536A4"/>
    <w:rsid w:val="0075379B"/>
    <w:rsid w:val="00753FB0"/>
    <w:rsid w:val="007608B3"/>
    <w:rsid w:val="00763502"/>
    <w:rsid w:val="00763955"/>
    <w:rsid w:val="00764342"/>
    <w:rsid w:val="00771D62"/>
    <w:rsid w:val="00772DF9"/>
    <w:rsid w:val="007731C4"/>
    <w:rsid w:val="00773D9B"/>
    <w:rsid w:val="00773DAB"/>
    <w:rsid w:val="0077484E"/>
    <w:rsid w:val="007811F7"/>
    <w:rsid w:val="007829F9"/>
    <w:rsid w:val="0078381B"/>
    <w:rsid w:val="007838AE"/>
    <w:rsid w:val="00783DD0"/>
    <w:rsid w:val="0078417B"/>
    <w:rsid w:val="00784C3C"/>
    <w:rsid w:val="0078593F"/>
    <w:rsid w:val="0078647A"/>
    <w:rsid w:val="00786A1B"/>
    <w:rsid w:val="007901E5"/>
    <w:rsid w:val="007918AD"/>
    <w:rsid w:val="00791BD0"/>
    <w:rsid w:val="00792E42"/>
    <w:rsid w:val="00793D66"/>
    <w:rsid w:val="007944C1"/>
    <w:rsid w:val="00795486"/>
    <w:rsid w:val="0079707E"/>
    <w:rsid w:val="007A2063"/>
    <w:rsid w:val="007A438F"/>
    <w:rsid w:val="007A62F1"/>
    <w:rsid w:val="007A6E8D"/>
    <w:rsid w:val="007B273A"/>
    <w:rsid w:val="007B4F53"/>
    <w:rsid w:val="007B5573"/>
    <w:rsid w:val="007B679F"/>
    <w:rsid w:val="007B72F4"/>
    <w:rsid w:val="007C11BB"/>
    <w:rsid w:val="007C22B9"/>
    <w:rsid w:val="007C2F79"/>
    <w:rsid w:val="007D0118"/>
    <w:rsid w:val="007D153F"/>
    <w:rsid w:val="007D2A0D"/>
    <w:rsid w:val="007D3B75"/>
    <w:rsid w:val="007D6D9A"/>
    <w:rsid w:val="007E0246"/>
    <w:rsid w:val="007E371E"/>
    <w:rsid w:val="007F14A0"/>
    <w:rsid w:val="007F2328"/>
    <w:rsid w:val="007F3940"/>
    <w:rsid w:val="007F788B"/>
    <w:rsid w:val="00801BD9"/>
    <w:rsid w:val="00804175"/>
    <w:rsid w:val="00804BD4"/>
    <w:rsid w:val="008106F7"/>
    <w:rsid w:val="00810A6E"/>
    <w:rsid w:val="0081482D"/>
    <w:rsid w:val="00815B1F"/>
    <w:rsid w:val="00816938"/>
    <w:rsid w:val="00816E6A"/>
    <w:rsid w:val="008179F4"/>
    <w:rsid w:val="00820F8A"/>
    <w:rsid w:val="00825092"/>
    <w:rsid w:val="00826BB5"/>
    <w:rsid w:val="00827EEF"/>
    <w:rsid w:val="0083578D"/>
    <w:rsid w:val="00841C20"/>
    <w:rsid w:val="00841D67"/>
    <w:rsid w:val="00843B0C"/>
    <w:rsid w:val="0084415C"/>
    <w:rsid w:val="00844F2A"/>
    <w:rsid w:val="0084719E"/>
    <w:rsid w:val="008472DA"/>
    <w:rsid w:val="00850396"/>
    <w:rsid w:val="00851139"/>
    <w:rsid w:val="00852DCF"/>
    <w:rsid w:val="00853624"/>
    <w:rsid w:val="008610DF"/>
    <w:rsid w:val="008677C4"/>
    <w:rsid w:val="00867CC3"/>
    <w:rsid w:val="00867FA1"/>
    <w:rsid w:val="0087413A"/>
    <w:rsid w:val="00874B6C"/>
    <w:rsid w:val="00876650"/>
    <w:rsid w:val="008779B7"/>
    <w:rsid w:val="00880998"/>
    <w:rsid w:val="008821F6"/>
    <w:rsid w:val="008830E9"/>
    <w:rsid w:val="00884559"/>
    <w:rsid w:val="008872DD"/>
    <w:rsid w:val="00891436"/>
    <w:rsid w:val="008927AA"/>
    <w:rsid w:val="00892FD9"/>
    <w:rsid w:val="00893515"/>
    <w:rsid w:val="008936F0"/>
    <w:rsid w:val="00894FEF"/>
    <w:rsid w:val="00895520"/>
    <w:rsid w:val="008A59ED"/>
    <w:rsid w:val="008A7023"/>
    <w:rsid w:val="008B18EF"/>
    <w:rsid w:val="008B3A32"/>
    <w:rsid w:val="008B6340"/>
    <w:rsid w:val="008B7580"/>
    <w:rsid w:val="008B7D8A"/>
    <w:rsid w:val="008C4909"/>
    <w:rsid w:val="008C626F"/>
    <w:rsid w:val="008D2404"/>
    <w:rsid w:val="008D2541"/>
    <w:rsid w:val="008D6324"/>
    <w:rsid w:val="008E2E59"/>
    <w:rsid w:val="008E319D"/>
    <w:rsid w:val="008F14B1"/>
    <w:rsid w:val="008F2F43"/>
    <w:rsid w:val="008F36FA"/>
    <w:rsid w:val="008F3723"/>
    <w:rsid w:val="008F3E80"/>
    <w:rsid w:val="008F51A1"/>
    <w:rsid w:val="008F6150"/>
    <w:rsid w:val="0090389A"/>
    <w:rsid w:val="00904C26"/>
    <w:rsid w:val="00904EDB"/>
    <w:rsid w:val="0090625D"/>
    <w:rsid w:val="00906892"/>
    <w:rsid w:val="00911F97"/>
    <w:rsid w:val="0091739A"/>
    <w:rsid w:val="009179D2"/>
    <w:rsid w:val="00922FA5"/>
    <w:rsid w:val="0093017F"/>
    <w:rsid w:val="00930A12"/>
    <w:rsid w:val="00930FA7"/>
    <w:rsid w:val="00931E84"/>
    <w:rsid w:val="00937E47"/>
    <w:rsid w:val="009402C3"/>
    <w:rsid w:val="00941DF7"/>
    <w:rsid w:val="00942218"/>
    <w:rsid w:val="0094338B"/>
    <w:rsid w:val="009437E0"/>
    <w:rsid w:val="009442CC"/>
    <w:rsid w:val="00944320"/>
    <w:rsid w:val="0094780D"/>
    <w:rsid w:val="0095435D"/>
    <w:rsid w:val="00954810"/>
    <w:rsid w:val="009567A8"/>
    <w:rsid w:val="00957EBF"/>
    <w:rsid w:val="0096133D"/>
    <w:rsid w:val="00963136"/>
    <w:rsid w:val="009663D8"/>
    <w:rsid w:val="009701C5"/>
    <w:rsid w:val="0097356C"/>
    <w:rsid w:val="009806AD"/>
    <w:rsid w:val="009809E5"/>
    <w:rsid w:val="00981DF4"/>
    <w:rsid w:val="009826C5"/>
    <w:rsid w:val="009853AE"/>
    <w:rsid w:val="00986C16"/>
    <w:rsid w:val="00986EB9"/>
    <w:rsid w:val="00996475"/>
    <w:rsid w:val="009A0017"/>
    <w:rsid w:val="009A0E33"/>
    <w:rsid w:val="009A4E4C"/>
    <w:rsid w:val="009A5380"/>
    <w:rsid w:val="009A54E0"/>
    <w:rsid w:val="009A55F7"/>
    <w:rsid w:val="009B22E0"/>
    <w:rsid w:val="009B5E3E"/>
    <w:rsid w:val="009B6062"/>
    <w:rsid w:val="009B7BC5"/>
    <w:rsid w:val="009C3C98"/>
    <w:rsid w:val="009C77AF"/>
    <w:rsid w:val="009D1183"/>
    <w:rsid w:val="009D2439"/>
    <w:rsid w:val="009D64CC"/>
    <w:rsid w:val="009E056E"/>
    <w:rsid w:val="009E391D"/>
    <w:rsid w:val="009E4085"/>
    <w:rsid w:val="009F08D0"/>
    <w:rsid w:val="009F1BA7"/>
    <w:rsid w:val="009F5BC7"/>
    <w:rsid w:val="00A02389"/>
    <w:rsid w:val="00A06247"/>
    <w:rsid w:val="00A14165"/>
    <w:rsid w:val="00A15C32"/>
    <w:rsid w:val="00A2261D"/>
    <w:rsid w:val="00A25512"/>
    <w:rsid w:val="00A331E6"/>
    <w:rsid w:val="00A33B5C"/>
    <w:rsid w:val="00A35AED"/>
    <w:rsid w:val="00A37012"/>
    <w:rsid w:val="00A41D06"/>
    <w:rsid w:val="00A4242C"/>
    <w:rsid w:val="00A445E3"/>
    <w:rsid w:val="00A45C08"/>
    <w:rsid w:val="00A47C53"/>
    <w:rsid w:val="00A47FF7"/>
    <w:rsid w:val="00A50DCE"/>
    <w:rsid w:val="00A55897"/>
    <w:rsid w:val="00A56D9D"/>
    <w:rsid w:val="00A57AAB"/>
    <w:rsid w:val="00A621FD"/>
    <w:rsid w:val="00A626F5"/>
    <w:rsid w:val="00A627F8"/>
    <w:rsid w:val="00A63E26"/>
    <w:rsid w:val="00A71BF6"/>
    <w:rsid w:val="00A767CB"/>
    <w:rsid w:val="00A80E30"/>
    <w:rsid w:val="00A81760"/>
    <w:rsid w:val="00A82B7B"/>
    <w:rsid w:val="00A918FE"/>
    <w:rsid w:val="00A93E0B"/>
    <w:rsid w:val="00A97777"/>
    <w:rsid w:val="00AA137B"/>
    <w:rsid w:val="00AA5530"/>
    <w:rsid w:val="00AA6D2E"/>
    <w:rsid w:val="00AB077F"/>
    <w:rsid w:val="00AB5B72"/>
    <w:rsid w:val="00AB6088"/>
    <w:rsid w:val="00AB7206"/>
    <w:rsid w:val="00AB76EE"/>
    <w:rsid w:val="00AC02E7"/>
    <w:rsid w:val="00AC1702"/>
    <w:rsid w:val="00AC1BFC"/>
    <w:rsid w:val="00AC2518"/>
    <w:rsid w:val="00AC2575"/>
    <w:rsid w:val="00AC4A96"/>
    <w:rsid w:val="00AC4EF5"/>
    <w:rsid w:val="00AD1872"/>
    <w:rsid w:val="00AD2C60"/>
    <w:rsid w:val="00AD3C1E"/>
    <w:rsid w:val="00AD6935"/>
    <w:rsid w:val="00AD69B9"/>
    <w:rsid w:val="00AE3378"/>
    <w:rsid w:val="00AE4EB4"/>
    <w:rsid w:val="00AE5F60"/>
    <w:rsid w:val="00AE6C08"/>
    <w:rsid w:val="00AE72A2"/>
    <w:rsid w:val="00AF287B"/>
    <w:rsid w:val="00AF2A8D"/>
    <w:rsid w:val="00AF5BEB"/>
    <w:rsid w:val="00AF5BF6"/>
    <w:rsid w:val="00AF7C7D"/>
    <w:rsid w:val="00B024DE"/>
    <w:rsid w:val="00B0273C"/>
    <w:rsid w:val="00B0423D"/>
    <w:rsid w:val="00B042BF"/>
    <w:rsid w:val="00B04665"/>
    <w:rsid w:val="00B04BFE"/>
    <w:rsid w:val="00B052C7"/>
    <w:rsid w:val="00B12BFF"/>
    <w:rsid w:val="00B133E4"/>
    <w:rsid w:val="00B1448B"/>
    <w:rsid w:val="00B17356"/>
    <w:rsid w:val="00B1771D"/>
    <w:rsid w:val="00B17743"/>
    <w:rsid w:val="00B2294D"/>
    <w:rsid w:val="00B231A1"/>
    <w:rsid w:val="00B232D3"/>
    <w:rsid w:val="00B24F27"/>
    <w:rsid w:val="00B3380A"/>
    <w:rsid w:val="00B33C80"/>
    <w:rsid w:val="00B34127"/>
    <w:rsid w:val="00B34DBD"/>
    <w:rsid w:val="00B35BBB"/>
    <w:rsid w:val="00B409C5"/>
    <w:rsid w:val="00B40A33"/>
    <w:rsid w:val="00B41B77"/>
    <w:rsid w:val="00B41F9E"/>
    <w:rsid w:val="00B4291E"/>
    <w:rsid w:val="00B42EE9"/>
    <w:rsid w:val="00B430EA"/>
    <w:rsid w:val="00B44578"/>
    <w:rsid w:val="00B44AC2"/>
    <w:rsid w:val="00B47EF8"/>
    <w:rsid w:val="00B47FBB"/>
    <w:rsid w:val="00B501EF"/>
    <w:rsid w:val="00B514BA"/>
    <w:rsid w:val="00B52375"/>
    <w:rsid w:val="00B571FB"/>
    <w:rsid w:val="00B60473"/>
    <w:rsid w:val="00B60BCD"/>
    <w:rsid w:val="00B623AE"/>
    <w:rsid w:val="00B6437B"/>
    <w:rsid w:val="00B64C4E"/>
    <w:rsid w:val="00B673DC"/>
    <w:rsid w:val="00B720B6"/>
    <w:rsid w:val="00B7296E"/>
    <w:rsid w:val="00B74B9C"/>
    <w:rsid w:val="00B800A2"/>
    <w:rsid w:val="00B802E7"/>
    <w:rsid w:val="00B807EC"/>
    <w:rsid w:val="00B919F3"/>
    <w:rsid w:val="00B93C6C"/>
    <w:rsid w:val="00B96537"/>
    <w:rsid w:val="00B970BE"/>
    <w:rsid w:val="00BA09B6"/>
    <w:rsid w:val="00BA7958"/>
    <w:rsid w:val="00BB23A2"/>
    <w:rsid w:val="00BB305D"/>
    <w:rsid w:val="00BB4E13"/>
    <w:rsid w:val="00BB7780"/>
    <w:rsid w:val="00BB7AF8"/>
    <w:rsid w:val="00BC0A00"/>
    <w:rsid w:val="00BC0A5E"/>
    <w:rsid w:val="00BC1520"/>
    <w:rsid w:val="00BC1549"/>
    <w:rsid w:val="00BC1696"/>
    <w:rsid w:val="00BC1EFC"/>
    <w:rsid w:val="00BD47F8"/>
    <w:rsid w:val="00BD55AF"/>
    <w:rsid w:val="00BD626A"/>
    <w:rsid w:val="00BD65AF"/>
    <w:rsid w:val="00BE060A"/>
    <w:rsid w:val="00BE2C0E"/>
    <w:rsid w:val="00BE31D5"/>
    <w:rsid w:val="00BE685F"/>
    <w:rsid w:val="00BE7DEC"/>
    <w:rsid w:val="00BF2884"/>
    <w:rsid w:val="00BF365B"/>
    <w:rsid w:val="00BF434A"/>
    <w:rsid w:val="00BF4C43"/>
    <w:rsid w:val="00BF5E00"/>
    <w:rsid w:val="00BF65B9"/>
    <w:rsid w:val="00C009F1"/>
    <w:rsid w:val="00C02BA2"/>
    <w:rsid w:val="00C02E8D"/>
    <w:rsid w:val="00C030EB"/>
    <w:rsid w:val="00C062D3"/>
    <w:rsid w:val="00C1253E"/>
    <w:rsid w:val="00C12964"/>
    <w:rsid w:val="00C15A52"/>
    <w:rsid w:val="00C21523"/>
    <w:rsid w:val="00C228F6"/>
    <w:rsid w:val="00C239CA"/>
    <w:rsid w:val="00C2410D"/>
    <w:rsid w:val="00C32357"/>
    <w:rsid w:val="00C32745"/>
    <w:rsid w:val="00C35085"/>
    <w:rsid w:val="00C35C57"/>
    <w:rsid w:val="00C37104"/>
    <w:rsid w:val="00C42E96"/>
    <w:rsid w:val="00C43273"/>
    <w:rsid w:val="00C43C20"/>
    <w:rsid w:val="00C44156"/>
    <w:rsid w:val="00C462F3"/>
    <w:rsid w:val="00C46E98"/>
    <w:rsid w:val="00C47192"/>
    <w:rsid w:val="00C475B1"/>
    <w:rsid w:val="00C51B7E"/>
    <w:rsid w:val="00C53E9D"/>
    <w:rsid w:val="00C55CF2"/>
    <w:rsid w:val="00C57C9A"/>
    <w:rsid w:val="00C63B93"/>
    <w:rsid w:val="00C65748"/>
    <w:rsid w:val="00C65C31"/>
    <w:rsid w:val="00C70B92"/>
    <w:rsid w:val="00C8146F"/>
    <w:rsid w:val="00C81F20"/>
    <w:rsid w:val="00C83225"/>
    <w:rsid w:val="00C841FA"/>
    <w:rsid w:val="00C84B93"/>
    <w:rsid w:val="00C859EC"/>
    <w:rsid w:val="00C90413"/>
    <w:rsid w:val="00C94A8F"/>
    <w:rsid w:val="00C95CD6"/>
    <w:rsid w:val="00C962CC"/>
    <w:rsid w:val="00C96FD9"/>
    <w:rsid w:val="00C9773D"/>
    <w:rsid w:val="00CA13AD"/>
    <w:rsid w:val="00CA1BB3"/>
    <w:rsid w:val="00CA3BA4"/>
    <w:rsid w:val="00CA58D3"/>
    <w:rsid w:val="00CA5E3D"/>
    <w:rsid w:val="00CA66F4"/>
    <w:rsid w:val="00CA6FD0"/>
    <w:rsid w:val="00CA7650"/>
    <w:rsid w:val="00CB2CE6"/>
    <w:rsid w:val="00CB30AE"/>
    <w:rsid w:val="00CB6EFF"/>
    <w:rsid w:val="00CC05D5"/>
    <w:rsid w:val="00CC234B"/>
    <w:rsid w:val="00CC2F45"/>
    <w:rsid w:val="00CC4312"/>
    <w:rsid w:val="00CC5555"/>
    <w:rsid w:val="00CC6A09"/>
    <w:rsid w:val="00CC6AD8"/>
    <w:rsid w:val="00CD1AE7"/>
    <w:rsid w:val="00CD303C"/>
    <w:rsid w:val="00CD5A6D"/>
    <w:rsid w:val="00CD6FAA"/>
    <w:rsid w:val="00CE0874"/>
    <w:rsid w:val="00CE4036"/>
    <w:rsid w:val="00CF06A1"/>
    <w:rsid w:val="00CF5958"/>
    <w:rsid w:val="00CF5EE9"/>
    <w:rsid w:val="00CF74CE"/>
    <w:rsid w:val="00D01646"/>
    <w:rsid w:val="00D05E24"/>
    <w:rsid w:val="00D07694"/>
    <w:rsid w:val="00D10DDF"/>
    <w:rsid w:val="00D11C33"/>
    <w:rsid w:val="00D153D4"/>
    <w:rsid w:val="00D16D06"/>
    <w:rsid w:val="00D16D0C"/>
    <w:rsid w:val="00D218DC"/>
    <w:rsid w:val="00D21D88"/>
    <w:rsid w:val="00D22AF5"/>
    <w:rsid w:val="00D24266"/>
    <w:rsid w:val="00D245B7"/>
    <w:rsid w:val="00D30646"/>
    <w:rsid w:val="00D318DA"/>
    <w:rsid w:val="00D33659"/>
    <w:rsid w:val="00D35FDA"/>
    <w:rsid w:val="00D419A7"/>
    <w:rsid w:val="00D434AB"/>
    <w:rsid w:val="00D43D95"/>
    <w:rsid w:val="00D449D5"/>
    <w:rsid w:val="00D47CAF"/>
    <w:rsid w:val="00D5495E"/>
    <w:rsid w:val="00D56D2A"/>
    <w:rsid w:val="00D57797"/>
    <w:rsid w:val="00D635FB"/>
    <w:rsid w:val="00D64066"/>
    <w:rsid w:val="00D66164"/>
    <w:rsid w:val="00D718CC"/>
    <w:rsid w:val="00D752F3"/>
    <w:rsid w:val="00D77EB4"/>
    <w:rsid w:val="00D805A3"/>
    <w:rsid w:val="00D81032"/>
    <w:rsid w:val="00D838A5"/>
    <w:rsid w:val="00D85D42"/>
    <w:rsid w:val="00D90323"/>
    <w:rsid w:val="00D91DC7"/>
    <w:rsid w:val="00D96EC1"/>
    <w:rsid w:val="00DA3665"/>
    <w:rsid w:val="00DA4532"/>
    <w:rsid w:val="00DA486F"/>
    <w:rsid w:val="00DA513A"/>
    <w:rsid w:val="00DA6EC6"/>
    <w:rsid w:val="00DB005B"/>
    <w:rsid w:val="00DB1004"/>
    <w:rsid w:val="00DB2ACF"/>
    <w:rsid w:val="00DB6C36"/>
    <w:rsid w:val="00DC1C7B"/>
    <w:rsid w:val="00DC38A9"/>
    <w:rsid w:val="00DC7E74"/>
    <w:rsid w:val="00DD0528"/>
    <w:rsid w:val="00DD12BD"/>
    <w:rsid w:val="00DD29B6"/>
    <w:rsid w:val="00DD304C"/>
    <w:rsid w:val="00DD3487"/>
    <w:rsid w:val="00DD471D"/>
    <w:rsid w:val="00DD4732"/>
    <w:rsid w:val="00DD4838"/>
    <w:rsid w:val="00DD5AC4"/>
    <w:rsid w:val="00DE0050"/>
    <w:rsid w:val="00DE23A2"/>
    <w:rsid w:val="00DE5CC3"/>
    <w:rsid w:val="00DF6110"/>
    <w:rsid w:val="00DF6351"/>
    <w:rsid w:val="00DF743D"/>
    <w:rsid w:val="00DF76E6"/>
    <w:rsid w:val="00E00288"/>
    <w:rsid w:val="00E01ABE"/>
    <w:rsid w:val="00E027C1"/>
    <w:rsid w:val="00E029A6"/>
    <w:rsid w:val="00E06CAE"/>
    <w:rsid w:val="00E07A46"/>
    <w:rsid w:val="00E107DF"/>
    <w:rsid w:val="00E10DDB"/>
    <w:rsid w:val="00E11253"/>
    <w:rsid w:val="00E11423"/>
    <w:rsid w:val="00E1262A"/>
    <w:rsid w:val="00E126BF"/>
    <w:rsid w:val="00E22EE1"/>
    <w:rsid w:val="00E27F6B"/>
    <w:rsid w:val="00E3201D"/>
    <w:rsid w:val="00E32210"/>
    <w:rsid w:val="00E3387A"/>
    <w:rsid w:val="00E35C1D"/>
    <w:rsid w:val="00E35F47"/>
    <w:rsid w:val="00E42C0E"/>
    <w:rsid w:val="00E43BF2"/>
    <w:rsid w:val="00E43DA2"/>
    <w:rsid w:val="00E4606C"/>
    <w:rsid w:val="00E51351"/>
    <w:rsid w:val="00E568A3"/>
    <w:rsid w:val="00E57FB8"/>
    <w:rsid w:val="00E637AF"/>
    <w:rsid w:val="00E63A17"/>
    <w:rsid w:val="00E65CBA"/>
    <w:rsid w:val="00E65D92"/>
    <w:rsid w:val="00E66D61"/>
    <w:rsid w:val="00E676AE"/>
    <w:rsid w:val="00E70062"/>
    <w:rsid w:val="00E7061C"/>
    <w:rsid w:val="00E70D6C"/>
    <w:rsid w:val="00E7580C"/>
    <w:rsid w:val="00E77D38"/>
    <w:rsid w:val="00E81151"/>
    <w:rsid w:val="00E82CD2"/>
    <w:rsid w:val="00E83A7C"/>
    <w:rsid w:val="00E847E8"/>
    <w:rsid w:val="00E84C5E"/>
    <w:rsid w:val="00E86A5D"/>
    <w:rsid w:val="00E90ACD"/>
    <w:rsid w:val="00E972ED"/>
    <w:rsid w:val="00E973A5"/>
    <w:rsid w:val="00EA0E39"/>
    <w:rsid w:val="00EA20A2"/>
    <w:rsid w:val="00EA289C"/>
    <w:rsid w:val="00EB4090"/>
    <w:rsid w:val="00EB41BE"/>
    <w:rsid w:val="00EB5CDC"/>
    <w:rsid w:val="00EB6337"/>
    <w:rsid w:val="00EB6535"/>
    <w:rsid w:val="00EB6F09"/>
    <w:rsid w:val="00EB7179"/>
    <w:rsid w:val="00EB796B"/>
    <w:rsid w:val="00EC0CFC"/>
    <w:rsid w:val="00EC0FA3"/>
    <w:rsid w:val="00EC156B"/>
    <w:rsid w:val="00EC600A"/>
    <w:rsid w:val="00EC67F8"/>
    <w:rsid w:val="00ED2325"/>
    <w:rsid w:val="00ED26B1"/>
    <w:rsid w:val="00ED3772"/>
    <w:rsid w:val="00ED4F48"/>
    <w:rsid w:val="00ED75C3"/>
    <w:rsid w:val="00EE2AA8"/>
    <w:rsid w:val="00EE2D6C"/>
    <w:rsid w:val="00EE4A0F"/>
    <w:rsid w:val="00EE559F"/>
    <w:rsid w:val="00EE727B"/>
    <w:rsid w:val="00EF057D"/>
    <w:rsid w:val="00EF37FE"/>
    <w:rsid w:val="00EF5C99"/>
    <w:rsid w:val="00F03FA8"/>
    <w:rsid w:val="00F06274"/>
    <w:rsid w:val="00F06B1B"/>
    <w:rsid w:val="00F06E95"/>
    <w:rsid w:val="00F06FEB"/>
    <w:rsid w:val="00F0783C"/>
    <w:rsid w:val="00F13A65"/>
    <w:rsid w:val="00F148B7"/>
    <w:rsid w:val="00F16137"/>
    <w:rsid w:val="00F20AED"/>
    <w:rsid w:val="00F22540"/>
    <w:rsid w:val="00F23CAF"/>
    <w:rsid w:val="00F259BE"/>
    <w:rsid w:val="00F25F1C"/>
    <w:rsid w:val="00F266C3"/>
    <w:rsid w:val="00F33532"/>
    <w:rsid w:val="00F37BCD"/>
    <w:rsid w:val="00F4314A"/>
    <w:rsid w:val="00F45D64"/>
    <w:rsid w:val="00F5206C"/>
    <w:rsid w:val="00F53A3D"/>
    <w:rsid w:val="00F56043"/>
    <w:rsid w:val="00F56474"/>
    <w:rsid w:val="00F570ED"/>
    <w:rsid w:val="00F6379B"/>
    <w:rsid w:val="00F65879"/>
    <w:rsid w:val="00F66672"/>
    <w:rsid w:val="00F677C8"/>
    <w:rsid w:val="00F71EBD"/>
    <w:rsid w:val="00F72B03"/>
    <w:rsid w:val="00F742E2"/>
    <w:rsid w:val="00F805C3"/>
    <w:rsid w:val="00F84E4D"/>
    <w:rsid w:val="00F90B8B"/>
    <w:rsid w:val="00F927B9"/>
    <w:rsid w:val="00F94DD5"/>
    <w:rsid w:val="00FA17C1"/>
    <w:rsid w:val="00FA27F6"/>
    <w:rsid w:val="00FB16BC"/>
    <w:rsid w:val="00FB20D0"/>
    <w:rsid w:val="00FB27ED"/>
    <w:rsid w:val="00FB3599"/>
    <w:rsid w:val="00FB4CDE"/>
    <w:rsid w:val="00FB5EC0"/>
    <w:rsid w:val="00FB6A21"/>
    <w:rsid w:val="00FB6FE3"/>
    <w:rsid w:val="00FB7E32"/>
    <w:rsid w:val="00FC0E9B"/>
    <w:rsid w:val="00FC1A38"/>
    <w:rsid w:val="00FC3742"/>
    <w:rsid w:val="00FC38CE"/>
    <w:rsid w:val="00FC3B12"/>
    <w:rsid w:val="00FC582F"/>
    <w:rsid w:val="00FC7446"/>
    <w:rsid w:val="00FD0250"/>
    <w:rsid w:val="00FD09A4"/>
    <w:rsid w:val="00FD101E"/>
    <w:rsid w:val="00FD2E15"/>
    <w:rsid w:val="00FD2FC2"/>
    <w:rsid w:val="00FD388F"/>
    <w:rsid w:val="00FD720E"/>
    <w:rsid w:val="00FD768E"/>
    <w:rsid w:val="00FE43CA"/>
    <w:rsid w:val="00FE47D9"/>
    <w:rsid w:val="00FE52A0"/>
    <w:rsid w:val="00FE7FD8"/>
    <w:rsid w:val="00FF4E72"/>
    <w:rsid w:val="00FF6A23"/>
    <w:rsid w:val="00FF7C2C"/>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29]"/>
    </o:shapedefaults>
    <o:shapelayout v:ext="edit">
      <o:idmap v:ext="edit" data="1"/>
    </o:shapelayout>
  </w:shapeDefaults>
  <w:decimalSymbol w:val="."/>
  <w:listSeparator w:val=","/>
  <w15:chartTrackingRefBased/>
  <w15:docId w15:val="{AFA2494A-E6DA-47AB-BCF0-B40D3046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56"/>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F47"/>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578"/>
    <w:rPr>
      <w:rFonts w:ascii="Tahoma" w:hAnsi="Tahoma" w:cs="Tahoma"/>
      <w:sz w:val="16"/>
      <w:szCs w:val="16"/>
    </w:rPr>
  </w:style>
  <w:style w:type="character" w:customStyle="1" w:styleId="BalloonTextChar">
    <w:name w:val="Balloon Text Char"/>
    <w:link w:val="BalloonText"/>
    <w:rsid w:val="00B44578"/>
    <w:rPr>
      <w:rFonts w:ascii="Tahoma" w:hAnsi="Tahoma" w:cs="Tahoma"/>
      <w:color w:val="212120"/>
      <w:kern w:val="28"/>
      <w:sz w:val="16"/>
      <w:szCs w:val="16"/>
    </w:rPr>
  </w:style>
  <w:style w:type="paragraph" w:styleId="ListParagraph">
    <w:name w:val="List Paragraph"/>
    <w:basedOn w:val="Normal"/>
    <w:uiPriority w:val="34"/>
    <w:qFormat/>
    <w:rsid w:val="00F72B03"/>
    <w:pPr>
      <w:ind w:left="720"/>
      <w:contextualSpacing/>
    </w:pPr>
  </w:style>
  <w:style w:type="paragraph" w:styleId="NormalWeb">
    <w:name w:val="Normal (Web)"/>
    <w:basedOn w:val="Normal"/>
    <w:uiPriority w:val="99"/>
    <w:unhideWhenUsed/>
    <w:rsid w:val="00772DF9"/>
    <w:pPr>
      <w:spacing w:before="100" w:beforeAutospacing="1" w:after="100" w:afterAutospacing="1"/>
    </w:pPr>
    <w:rPr>
      <w:color w:val="auto"/>
      <w:kern w:val="0"/>
      <w:sz w:val="24"/>
      <w:szCs w:val="24"/>
    </w:rPr>
  </w:style>
  <w:style w:type="character" w:styleId="BookTitle">
    <w:name w:val="Book Title"/>
    <w:uiPriority w:val="33"/>
    <w:qFormat/>
    <w:rsid w:val="002F514C"/>
    <w:rPr>
      <w:b/>
      <w:bCs/>
      <w:smallCaps/>
      <w:spacing w:val="5"/>
    </w:rPr>
  </w:style>
  <w:style w:type="paragraph" w:styleId="PlainText">
    <w:name w:val="Plain Text"/>
    <w:basedOn w:val="Normal"/>
    <w:link w:val="PlainTextChar"/>
    <w:uiPriority w:val="99"/>
    <w:unhideWhenUsed/>
    <w:rsid w:val="00BC0A5E"/>
    <w:rPr>
      <w:rFonts w:ascii="Calibri" w:eastAsia="Calibri" w:hAnsi="Calibri"/>
      <w:color w:val="auto"/>
      <w:kern w:val="0"/>
      <w:sz w:val="22"/>
      <w:szCs w:val="21"/>
    </w:rPr>
  </w:style>
  <w:style w:type="character" w:customStyle="1" w:styleId="PlainTextChar">
    <w:name w:val="Plain Text Char"/>
    <w:link w:val="PlainText"/>
    <w:uiPriority w:val="99"/>
    <w:rsid w:val="00BC0A5E"/>
    <w:rPr>
      <w:rFonts w:ascii="Calibri" w:eastAsia="Calibri" w:hAnsi="Calibri"/>
      <w:sz w:val="22"/>
      <w:szCs w:val="21"/>
    </w:rPr>
  </w:style>
  <w:style w:type="paragraph" w:styleId="Header">
    <w:name w:val="header"/>
    <w:basedOn w:val="Normal"/>
    <w:link w:val="HeaderChar"/>
    <w:rsid w:val="001C52C3"/>
    <w:pPr>
      <w:tabs>
        <w:tab w:val="center" w:pos="4680"/>
        <w:tab w:val="right" w:pos="9360"/>
      </w:tabs>
    </w:pPr>
  </w:style>
  <w:style w:type="character" w:customStyle="1" w:styleId="HeaderChar">
    <w:name w:val="Header Char"/>
    <w:link w:val="Header"/>
    <w:rsid w:val="001C52C3"/>
    <w:rPr>
      <w:color w:val="212120"/>
      <w:kern w:val="28"/>
    </w:rPr>
  </w:style>
  <w:style w:type="paragraph" w:styleId="Footer">
    <w:name w:val="footer"/>
    <w:basedOn w:val="Normal"/>
    <w:link w:val="FooterChar"/>
    <w:rsid w:val="001C52C3"/>
    <w:pPr>
      <w:tabs>
        <w:tab w:val="center" w:pos="4680"/>
        <w:tab w:val="right" w:pos="9360"/>
      </w:tabs>
    </w:pPr>
  </w:style>
  <w:style w:type="character" w:customStyle="1" w:styleId="FooterChar">
    <w:name w:val="Footer Char"/>
    <w:link w:val="Footer"/>
    <w:rsid w:val="001C52C3"/>
    <w:rPr>
      <w:color w:val="212120"/>
      <w:kern w:val="28"/>
    </w:rPr>
  </w:style>
  <w:style w:type="character" w:styleId="Hyperlink">
    <w:name w:val="Hyperlink"/>
    <w:basedOn w:val="DefaultParagraphFont"/>
    <w:rsid w:val="00F06E95"/>
    <w:rPr>
      <w:color w:val="0563C1" w:themeColor="hyperlink"/>
      <w:u w:val="single"/>
    </w:rPr>
  </w:style>
  <w:style w:type="character" w:styleId="FollowedHyperlink">
    <w:name w:val="FollowedHyperlink"/>
    <w:basedOn w:val="DefaultParagraphFont"/>
    <w:rsid w:val="001C5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6635">
      <w:bodyDiv w:val="1"/>
      <w:marLeft w:val="0"/>
      <w:marRight w:val="0"/>
      <w:marTop w:val="0"/>
      <w:marBottom w:val="0"/>
      <w:divBdr>
        <w:top w:val="none" w:sz="0" w:space="0" w:color="auto"/>
        <w:left w:val="none" w:sz="0" w:space="0" w:color="auto"/>
        <w:bottom w:val="none" w:sz="0" w:space="0" w:color="auto"/>
        <w:right w:val="none" w:sz="0" w:space="0" w:color="auto"/>
      </w:divBdr>
    </w:div>
    <w:div w:id="504780782">
      <w:bodyDiv w:val="1"/>
      <w:marLeft w:val="0"/>
      <w:marRight w:val="0"/>
      <w:marTop w:val="0"/>
      <w:marBottom w:val="0"/>
      <w:divBdr>
        <w:top w:val="none" w:sz="0" w:space="0" w:color="auto"/>
        <w:left w:val="none" w:sz="0" w:space="0" w:color="auto"/>
        <w:bottom w:val="none" w:sz="0" w:space="0" w:color="auto"/>
        <w:right w:val="none" w:sz="0" w:space="0" w:color="auto"/>
      </w:divBdr>
    </w:div>
    <w:div w:id="740758612">
      <w:bodyDiv w:val="1"/>
      <w:marLeft w:val="0"/>
      <w:marRight w:val="0"/>
      <w:marTop w:val="0"/>
      <w:marBottom w:val="0"/>
      <w:divBdr>
        <w:top w:val="none" w:sz="0" w:space="0" w:color="auto"/>
        <w:left w:val="none" w:sz="0" w:space="0" w:color="auto"/>
        <w:bottom w:val="none" w:sz="0" w:space="0" w:color="auto"/>
        <w:right w:val="none" w:sz="0" w:space="0" w:color="auto"/>
      </w:divBdr>
    </w:div>
    <w:div w:id="1274628264">
      <w:bodyDiv w:val="1"/>
      <w:marLeft w:val="0"/>
      <w:marRight w:val="0"/>
      <w:marTop w:val="0"/>
      <w:marBottom w:val="0"/>
      <w:divBdr>
        <w:top w:val="none" w:sz="0" w:space="0" w:color="auto"/>
        <w:left w:val="none" w:sz="0" w:space="0" w:color="auto"/>
        <w:bottom w:val="none" w:sz="0" w:space="0" w:color="auto"/>
        <w:right w:val="none" w:sz="0" w:space="0" w:color="auto"/>
      </w:divBdr>
    </w:div>
    <w:div w:id="1851523635">
      <w:bodyDiv w:val="1"/>
      <w:marLeft w:val="0"/>
      <w:marRight w:val="0"/>
      <w:marTop w:val="0"/>
      <w:marBottom w:val="0"/>
      <w:divBdr>
        <w:top w:val="none" w:sz="0" w:space="0" w:color="auto"/>
        <w:left w:val="none" w:sz="0" w:space="0" w:color="auto"/>
        <w:bottom w:val="none" w:sz="0" w:space="0" w:color="auto"/>
        <w:right w:val="none" w:sz="0" w:space="0" w:color="auto"/>
      </w:divBdr>
    </w:div>
    <w:div w:id="1955822522">
      <w:bodyDiv w:val="1"/>
      <w:marLeft w:val="0"/>
      <w:marRight w:val="0"/>
      <w:marTop w:val="0"/>
      <w:marBottom w:val="0"/>
      <w:divBdr>
        <w:top w:val="none" w:sz="0" w:space="0" w:color="auto"/>
        <w:left w:val="none" w:sz="0" w:space="0" w:color="auto"/>
        <w:bottom w:val="none" w:sz="0" w:space="0" w:color="auto"/>
        <w:right w:val="none" w:sz="0" w:space="0" w:color="auto"/>
      </w:divBdr>
    </w:div>
    <w:div w:id="196484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3.jpg@01CD7EC7.D36E3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upstate.edu/about-the-university/community/achiev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scupstate.edu/about-the-university/community/achieve/" TargetMode="External"/><Relationship Id="rId1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ll\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CA07-FD0B-473F-AD97-31542B3E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9</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lhall</dc:creator>
  <cp:keywords/>
  <cp:lastModifiedBy>hmerriweather</cp:lastModifiedBy>
  <cp:revision>3</cp:revision>
  <cp:lastPrinted>2020-03-05T13:19:00Z</cp:lastPrinted>
  <dcterms:created xsi:type="dcterms:W3CDTF">2020-05-12T20:58:00Z</dcterms:created>
  <dcterms:modified xsi:type="dcterms:W3CDTF">2020-05-13T14:52:00Z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